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215570" w:rsidRDefault="00D1435B" w:rsidP="009C438E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599440</wp:posOffset>
                </wp:positionH>
                <wp:positionV relativeFrom="page">
                  <wp:posOffset>3043555</wp:posOffset>
                </wp:positionV>
                <wp:extent cx="2872740" cy="318770"/>
                <wp:effectExtent l="0" t="0" r="4445" b="0"/>
                <wp:wrapNone/>
                <wp:docPr id="9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D24338" w:rsidRDefault="00D24338" w:rsidP="00647FE7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Money raised &amp; spent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7.2pt;margin-top:239.65pt;width:226.2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" filled="f" stroked="f">
                <v:textbox style="mso-fit-shape-to-text:t" inset="0,0,0,0">
                  <w:txbxContent>
                    <w:p w:rsidR="00174844" w:rsidRPr="00D24338" w:rsidRDefault="00D24338" w:rsidP="00647FE7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Money raised &amp; spent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537210</wp:posOffset>
                </wp:positionH>
                <wp:positionV relativeFrom="page">
                  <wp:posOffset>3476625</wp:posOffset>
                </wp:positionV>
                <wp:extent cx="3120390" cy="1985645"/>
                <wp:effectExtent l="3810" t="0" r="0" b="0"/>
                <wp:wrapNone/>
                <wp:docPr id="9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98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Default="00367285" w:rsidP="00916287">
                            <w:pPr>
                              <w:pStyle w:val="BodyText"/>
                            </w:pPr>
                            <w:r>
                              <w:t>Moroccan</w:t>
                            </w:r>
                            <w:r w:rsidR="00D24338">
                              <w:t xml:space="preserve"> Quiz Night.  </w:t>
                            </w:r>
                            <w:r w:rsidR="00916287">
                              <w:t xml:space="preserve">This was a </w:t>
                            </w:r>
                            <w:r w:rsidR="00B063F3">
                              <w:t>brilliant</w:t>
                            </w:r>
                            <w:r w:rsidR="00916287">
                              <w:t xml:space="preserve"> evening </w:t>
                            </w:r>
                            <w:r w:rsidR="00B063F3">
                              <w:t>we held only a couple of weeks ago, so we are not sure how much it made yet</w:t>
                            </w:r>
                            <w:r w:rsidR="002E4317">
                              <w:t>!</w:t>
                            </w:r>
                            <w:r w:rsidR="00B063F3">
                              <w:t xml:space="preserve">  Last year it made about £1,000 – let’s see if we beat that this year!</w:t>
                            </w:r>
                          </w:p>
                          <w:p w:rsidR="00D24338" w:rsidRDefault="00D24338" w:rsidP="00916287">
                            <w:pPr>
                              <w:pStyle w:val="BodyText"/>
                            </w:pPr>
                            <w:r>
                              <w:t>Cakes at the Spring Plant Sale raised £</w:t>
                            </w:r>
                            <w:r w:rsidR="00367285">
                              <w:t>76</w:t>
                            </w:r>
                          </w:p>
                          <w:p w:rsidR="00D24338" w:rsidRDefault="00E40CC6" w:rsidP="00D2433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t xml:space="preserve">So far </w:t>
                            </w:r>
                            <w:r w:rsidR="00DB1AC5">
                              <w:t>in 2017</w:t>
                            </w:r>
                            <w:r>
                              <w:t xml:space="preserve"> w</w:t>
                            </w:r>
                            <w:r w:rsidR="00D24338">
                              <w:t>e have spent funds on:</w:t>
                            </w:r>
                            <w:r w:rsidR="00D24338" w:rsidRPr="00D2433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D24338" w:rsidRPr="00C93166" w:rsidRDefault="00D24338" w:rsidP="00C9316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C93166">
                              <w:rPr>
                                <w:rFonts w:ascii="Calibri" w:hAnsi="Calibri"/>
                              </w:rPr>
                              <w:t>Trips</w:t>
                            </w:r>
                            <w:r w:rsidR="00E40CC6" w:rsidRPr="00C93166">
                              <w:rPr>
                                <w:rFonts w:ascii="Calibri" w:hAnsi="Calibri"/>
                              </w:rPr>
                              <w:t xml:space="preserve"> and </w:t>
                            </w:r>
                            <w:r w:rsidRPr="00C93166">
                              <w:rPr>
                                <w:rFonts w:ascii="Calibri" w:hAnsi="Calibri"/>
                              </w:rPr>
                              <w:t>bus hire</w:t>
                            </w:r>
                          </w:p>
                          <w:p w:rsidR="00D24338" w:rsidRPr="00C93166" w:rsidRDefault="00D24338" w:rsidP="00C9316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C93166">
                              <w:rPr>
                                <w:rFonts w:ascii="Calibri" w:hAnsi="Calibri"/>
                              </w:rPr>
                              <w:t>Year 6 S</w:t>
                            </w:r>
                            <w:r w:rsidR="00E40CC6" w:rsidRPr="00C93166">
                              <w:rPr>
                                <w:rFonts w:ascii="Calibri" w:hAnsi="Calibri"/>
                              </w:rPr>
                              <w:t>ATS</w:t>
                            </w:r>
                            <w:r w:rsidRPr="00C9316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E40CC6" w:rsidRPr="00C93166">
                              <w:rPr>
                                <w:rFonts w:ascii="Calibri" w:hAnsi="Calibri"/>
                              </w:rPr>
                              <w:t>refreshments</w:t>
                            </w:r>
                            <w:r w:rsidR="00367285" w:rsidRPr="00C93166">
                              <w:rPr>
                                <w:rFonts w:ascii="Calibri" w:hAnsi="Calibri"/>
                              </w:rPr>
                              <w:t>/ celebration</w:t>
                            </w:r>
                            <w:r w:rsidR="00C93166" w:rsidRPr="00C9316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367285" w:rsidRPr="00C93166" w:rsidRDefault="00C93166" w:rsidP="00C9316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C93166">
                              <w:rPr>
                                <w:rFonts w:ascii="Calibri" w:hAnsi="Calibri"/>
                              </w:rPr>
                              <w:t xml:space="preserve">Bollywood Teacher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42.3pt;margin-top:273.75pt;width:245.7pt;height:156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nNsQIAALM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" filled="f" stroked="f">
                <v:textbox inset="0,0,0,0">
                  <w:txbxContent>
                    <w:p w:rsidR="00174844" w:rsidRDefault="00367285" w:rsidP="00916287">
                      <w:pPr>
                        <w:pStyle w:val="BodyText"/>
                      </w:pPr>
                      <w:r>
                        <w:t>Moroccan</w:t>
                      </w:r>
                      <w:r w:rsidR="00D24338">
                        <w:t xml:space="preserve"> Quiz Night.  </w:t>
                      </w:r>
                      <w:r w:rsidR="00916287">
                        <w:t xml:space="preserve">This was a </w:t>
                      </w:r>
                      <w:r w:rsidR="00B063F3">
                        <w:t>brilliant</w:t>
                      </w:r>
                      <w:r w:rsidR="00916287">
                        <w:t xml:space="preserve"> evening </w:t>
                      </w:r>
                      <w:r w:rsidR="00B063F3">
                        <w:t>we held only a couple of weeks ago, so we are not sure how much it made yet</w:t>
                      </w:r>
                      <w:r w:rsidR="002E4317">
                        <w:t>!</w:t>
                      </w:r>
                      <w:r w:rsidR="00B063F3">
                        <w:t xml:space="preserve">  Last year it made about £1,000 – let’s see if we beat that this year!</w:t>
                      </w:r>
                    </w:p>
                    <w:p w:rsidR="00D24338" w:rsidRDefault="00D24338" w:rsidP="00916287">
                      <w:pPr>
                        <w:pStyle w:val="BodyText"/>
                      </w:pPr>
                      <w:r>
                        <w:t>Cakes at the Spring Plant Sale raised £</w:t>
                      </w:r>
                      <w:r w:rsidR="00367285">
                        <w:t>76</w:t>
                      </w:r>
                    </w:p>
                    <w:p w:rsidR="00D24338" w:rsidRDefault="00E40CC6" w:rsidP="00D24338">
                      <w:pPr>
                        <w:rPr>
                          <w:rFonts w:ascii="Calibri" w:hAnsi="Calibri"/>
                        </w:rPr>
                      </w:pPr>
                      <w:r>
                        <w:t xml:space="preserve">So far </w:t>
                      </w:r>
                      <w:r w:rsidR="00DB1AC5">
                        <w:t>in 2017</w:t>
                      </w:r>
                      <w:r>
                        <w:t xml:space="preserve"> w</w:t>
                      </w:r>
                      <w:r w:rsidR="00D24338">
                        <w:t>e have spent funds on:</w:t>
                      </w:r>
                      <w:r w:rsidR="00D24338" w:rsidRPr="00D24338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D24338" w:rsidRPr="00C93166" w:rsidRDefault="00D24338" w:rsidP="00C9316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alibri" w:hAnsi="Calibri"/>
                        </w:rPr>
                      </w:pPr>
                      <w:r w:rsidRPr="00C93166">
                        <w:rPr>
                          <w:rFonts w:ascii="Calibri" w:hAnsi="Calibri"/>
                        </w:rPr>
                        <w:t>Trips</w:t>
                      </w:r>
                      <w:r w:rsidR="00E40CC6" w:rsidRPr="00C93166">
                        <w:rPr>
                          <w:rFonts w:ascii="Calibri" w:hAnsi="Calibri"/>
                        </w:rPr>
                        <w:t xml:space="preserve"> and </w:t>
                      </w:r>
                      <w:r w:rsidRPr="00C93166">
                        <w:rPr>
                          <w:rFonts w:ascii="Calibri" w:hAnsi="Calibri"/>
                        </w:rPr>
                        <w:t>bus hire</w:t>
                      </w:r>
                    </w:p>
                    <w:p w:rsidR="00D24338" w:rsidRPr="00C93166" w:rsidRDefault="00D24338" w:rsidP="00C9316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alibri" w:hAnsi="Calibri"/>
                        </w:rPr>
                      </w:pPr>
                      <w:r w:rsidRPr="00C93166">
                        <w:rPr>
                          <w:rFonts w:ascii="Calibri" w:hAnsi="Calibri"/>
                        </w:rPr>
                        <w:t>Year 6 S</w:t>
                      </w:r>
                      <w:r w:rsidR="00E40CC6" w:rsidRPr="00C93166">
                        <w:rPr>
                          <w:rFonts w:ascii="Calibri" w:hAnsi="Calibri"/>
                        </w:rPr>
                        <w:t>ATS</w:t>
                      </w:r>
                      <w:r w:rsidRPr="00C93166">
                        <w:rPr>
                          <w:rFonts w:ascii="Calibri" w:hAnsi="Calibri"/>
                        </w:rPr>
                        <w:t xml:space="preserve"> </w:t>
                      </w:r>
                      <w:r w:rsidR="00E40CC6" w:rsidRPr="00C93166">
                        <w:rPr>
                          <w:rFonts w:ascii="Calibri" w:hAnsi="Calibri"/>
                        </w:rPr>
                        <w:t>refreshments</w:t>
                      </w:r>
                      <w:r w:rsidR="00367285" w:rsidRPr="00C93166">
                        <w:rPr>
                          <w:rFonts w:ascii="Calibri" w:hAnsi="Calibri"/>
                        </w:rPr>
                        <w:t>/ celebration</w:t>
                      </w:r>
                      <w:r w:rsidR="00C93166" w:rsidRPr="00C93166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367285" w:rsidRPr="00C93166" w:rsidRDefault="00C93166" w:rsidP="00C9316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alibri" w:hAnsi="Calibri"/>
                        </w:rPr>
                      </w:pPr>
                      <w:r w:rsidRPr="00C93166">
                        <w:rPr>
                          <w:rFonts w:ascii="Calibri" w:hAnsi="Calibri"/>
                        </w:rPr>
                        <w:t xml:space="preserve">Bollywood Teacher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755015</wp:posOffset>
                </wp:positionH>
                <wp:positionV relativeFrom="page">
                  <wp:posOffset>1651000</wp:posOffset>
                </wp:positionV>
                <wp:extent cx="6331585" cy="1392555"/>
                <wp:effectExtent l="21590" t="22225" r="19050" b="23495"/>
                <wp:wrapNone/>
                <wp:docPr id="9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13925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AC5" w:rsidRDefault="00F93D67" w:rsidP="00F93D67">
                            <w:pPr>
                              <w:pStyle w:val="BodyText"/>
                            </w:pPr>
                            <w:r w:rsidRPr="00F93D67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Children’s Summer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D</w:t>
                            </w:r>
                            <w:r w:rsidRPr="00F93D67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isco.</w:t>
                            </w:r>
                            <w:r>
                              <w:t xml:space="preserve">  </w:t>
                            </w:r>
                            <w:r w:rsidR="00DB1AC5">
                              <w:t xml:space="preserve">  </w:t>
                            </w:r>
                            <w:r w:rsidR="00DB1AC5">
                              <w:tab/>
                            </w:r>
                            <w:r w:rsidR="00DB1AC5">
                              <w:tab/>
                            </w:r>
                            <w:r w:rsidR="00DB1AC5" w:rsidRPr="00DB1AC5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We’re doing it again!</w:t>
                            </w:r>
                            <w:r w:rsidR="00DB1AC5">
                              <w:t xml:space="preserve"> </w:t>
                            </w:r>
                          </w:p>
                          <w:p w:rsidR="005B7866" w:rsidRPr="00236FD0" w:rsidRDefault="001A10D6" w:rsidP="001A10D6">
                            <w:pPr>
                              <w:pStyle w:val="BodyText"/>
                              <w:ind w:left="90"/>
                            </w:pPr>
                            <w:r>
                              <w:t>Friday 14</w:t>
                            </w:r>
                            <w:r w:rsidRPr="001A10D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July 5-7pm.  £5 per ticket, family ticket £10.  </w:t>
                            </w:r>
                            <w:r w:rsidR="00F93D67">
                              <w:t xml:space="preserve">Tickets are available </w:t>
                            </w:r>
                            <w:r>
                              <w:t>on a Friday</w:t>
                            </w:r>
                            <w:r w:rsidR="00F93D67">
                              <w:t>, in the playground</w:t>
                            </w:r>
                            <w:r>
                              <w:t xml:space="preserve"> (or ask Alice Fry if you can’t get in on a Friday)</w:t>
                            </w:r>
                            <w:r w:rsidR="00F93D67">
                              <w:t xml:space="preserve">.  Ticket price includes a hot dog meal with a drink.  There will be a stall selling some cool disco goodies for </w:t>
                            </w:r>
                            <w:r>
                              <w:t xml:space="preserve">a maximum of £1 </w:t>
                            </w:r>
                            <w:r w:rsidR="00F93D67">
                              <w:t xml:space="preserve">each, if you want to send your child(ren) with a </w:t>
                            </w:r>
                            <w:r>
                              <w:t>bit of money to spend (they don’t need a lot!)</w:t>
                            </w:r>
                            <w:r w:rsidR="00F93D67">
                              <w:t>.  If you want to stay with your child(ren) that is fine</w:t>
                            </w:r>
                            <w:r>
                              <w:t xml:space="preserve"> too, there will be a small bar!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9.45pt;margin-top:130pt;width:498.55pt;height:109.6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" fillcolor="#fbd4b4 [1305]" strokecolor="#5f497a [2407]" strokeweight="2.25pt">
                <v:textbox inset="0,0,0,0">
                  <w:txbxContent>
                    <w:p w:rsidR="00DB1AC5" w:rsidRDefault="00F93D67" w:rsidP="00F93D67">
                      <w:pPr>
                        <w:pStyle w:val="BodyText"/>
                      </w:pPr>
                      <w:r w:rsidRPr="00F93D67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  <w:t xml:space="preserve">Children’s Summer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  <w:t>D</w:t>
                      </w:r>
                      <w:r w:rsidRPr="00F93D67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  <w:t>isco.</w:t>
                      </w:r>
                      <w:r>
                        <w:t xml:space="preserve">  </w:t>
                      </w:r>
                      <w:r w:rsidR="00DB1AC5">
                        <w:t xml:space="preserve">  </w:t>
                      </w:r>
                      <w:r w:rsidR="00DB1AC5">
                        <w:tab/>
                      </w:r>
                      <w:r w:rsidR="00DB1AC5">
                        <w:tab/>
                      </w:r>
                      <w:r w:rsidR="00DB1AC5" w:rsidRPr="00DB1AC5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  <w:t>We’re doing it again!</w:t>
                      </w:r>
                      <w:r w:rsidR="00DB1AC5">
                        <w:t xml:space="preserve"> </w:t>
                      </w:r>
                    </w:p>
                    <w:p w:rsidR="005B7866" w:rsidRPr="00236FD0" w:rsidRDefault="001A10D6" w:rsidP="001A10D6">
                      <w:pPr>
                        <w:pStyle w:val="BodyText"/>
                        <w:ind w:left="90"/>
                      </w:pPr>
                      <w:r>
                        <w:t>Friday 14</w:t>
                      </w:r>
                      <w:r w:rsidRPr="001A10D6">
                        <w:rPr>
                          <w:vertAlign w:val="superscript"/>
                        </w:rPr>
                        <w:t>th</w:t>
                      </w:r>
                      <w:r>
                        <w:t xml:space="preserve"> July 5-7pm.  £5 per ticket, family ticket £10.  </w:t>
                      </w:r>
                      <w:r w:rsidR="00F93D67">
                        <w:t xml:space="preserve">Tickets are available </w:t>
                      </w:r>
                      <w:r>
                        <w:t>on a Friday</w:t>
                      </w:r>
                      <w:r w:rsidR="00F93D67">
                        <w:t>, in the playground</w:t>
                      </w:r>
                      <w:r>
                        <w:t xml:space="preserve"> (or ask Alice Fry if you can’t get in on a Friday)</w:t>
                      </w:r>
                      <w:r w:rsidR="00F93D67">
                        <w:t xml:space="preserve">.  Ticket price includes a hot dog meal with a drink.  There will be a stall selling some cool disco goodies for </w:t>
                      </w:r>
                      <w:r>
                        <w:t xml:space="preserve">a maximum of £1 </w:t>
                      </w:r>
                      <w:r w:rsidR="00F93D67">
                        <w:t xml:space="preserve">each, if you want to send your child(ren) with a </w:t>
                      </w:r>
                      <w:r>
                        <w:t>bit of money to spend (they don’t need a lot!)</w:t>
                      </w:r>
                      <w:r w:rsidR="00F93D67">
                        <w:t>.  If you want to stay with your child(ren) that is fine</w:t>
                      </w:r>
                      <w:r>
                        <w:t xml:space="preserve"> too, there will be a small bar!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599440</wp:posOffset>
                </wp:positionH>
                <wp:positionV relativeFrom="page">
                  <wp:posOffset>7729855</wp:posOffset>
                </wp:positionV>
                <wp:extent cx="2971800" cy="1094740"/>
                <wp:effectExtent l="0" t="0" r="635" b="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5AD" w:rsidRPr="00F6665B" w:rsidRDefault="000F25AD" w:rsidP="000F25AD">
                            <w:pPr>
                              <w:pStyle w:val="BodyText"/>
                            </w:pPr>
                            <w:r>
                              <w:t>Juliette Scripps</w:t>
                            </w:r>
                            <w:r w:rsidR="00367285">
                              <w:t xml:space="preserve">,    </w:t>
                            </w:r>
                            <w:r>
                              <w:t xml:space="preserve">Charlotte Strong,    Emilie Burt,    </w:t>
                            </w:r>
                            <w:r w:rsidR="00367285">
                              <w:t xml:space="preserve">Zoe Douglass (Treasurer),    Mel Lundin,    </w:t>
                            </w:r>
                            <w:r>
                              <w:t xml:space="preserve">Ruth Wallis, </w:t>
                            </w:r>
                            <w:r w:rsidR="00367285">
                              <w:t xml:space="preserve">   </w:t>
                            </w:r>
                            <w:r>
                              <w:t xml:space="preserve">Alice Fry, </w:t>
                            </w:r>
                            <w:r w:rsidR="00367285">
                              <w:t xml:space="preserve">   Gilly Shapiro,    Jo Walker,    Gemma Wales,    Kate Christie,    Philippa Townsend,    Rachael Brown,    Julie Anne Stokes,    Jacqui Tomsett,  Anna Lane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47.2pt;margin-top:608.65pt;width:234pt;height:86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G7tQIAALM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" filled="f" stroked="f">
                <v:textbox inset="0,0,0,0">
                  <w:txbxContent>
                    <w:p w:rsidR="000F25AD" w:rsidRPr="00F6665B" w:rsidRDefault="000F25AD" w:rsidP="000F25AD">
                      <w:pPr>
                        <w:pStyle w:val="BodyText"/>
                      </w:pPr>
                      <w:r>
                        <w:t>Juliette Scripps</w:t>
                      </w:r>
                      <w:r w:rsidR="00367285">
                        <w:t xml:space="preserve">,    </w:t>
                      </w:r>
                      <w:r>
                        <w:t xml:space="preserve">Charlotte Strong,    Emilie Burt,    </w:t>
                      </w:r>
                      <w:r w:rsidR="00367285">
                        <w:t xml:space="preserve">Zoe Douglass (Treasurer),    Mel Lundin,    </w:t>
                      </w:r>
                      <w:r>
                        <w:t xml:space="preserve">Ruth Wallis, </w:t>
                      </w:r>
                      <w:r w:rsidR="00367285">
                        <w:t xml:space="preserve">   </w:t>
                      </w:r>
                      <w:r>
                        <w:t xml:space="preserve">Alice Fry, </w:t>
                      </w:r>
                      <w:r w:rsidR="00367285">
                        <w:t xml:space="preserve">   Gilly Shapiro,    Jo Walker,    Gemma Wales,    Kate Christie,    Philippa Townsend,    Rachael Brown,    Julie Anne Stokes,    Jacqui Tomsett,  Anna Lane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599440</wp:posOffset>
                </wp:positionH>
                <wp:positionV relativeFrom="page">
                  <wp:posOffset>7293610</wp:posOffset>
                </wp:positionV>
                <wp:extent cx="2971800" cy="318770"/>
                <wp:effectExtent l="0" t="0" r="635" b="0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5AD" w:rsidRPr="00593D63" w:rsidRDefault="000F25AD" w:rsidP="00DB1AC5">
                            <w:pPr>
                              <w:pStyle w:val="Heading1"/>
                              <w:jc w:val="center"/>
                            </w:pPr>
                            <w:r>
                              <w:t>PTA Members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47.2pt;margin-top:574.3pt;width:234pt;height:25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2Z6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" filled="f" stroked="f">
                <v:textbox style="mso-fit-shape-to-text:t" inset="0,0,0,0">
                  <w:txbxContent>
                    <w:p w:rsidR="000F25AD" w:rsidRPr="00593D63" w:rsidRDefault="000F25AD" w:rsidP="00DB1AC5">
                      <w:pPr>
                        <w:pStyle w:val="Heading1"/>
                        <w:jc w:val="center"/>
                      </w:pPr>
                      <w:r>
                        <w:t>PTA Members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3043555</wp:posOffset>
                </wp:positionV>
                <wp:extent cx="2971800" cy="318770"/>
                <wp:effectExtent l="0" t="0" r="0" b="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593D63" w:rsidRDefault="00916287" w:rsidP="00BA396A">
                            <w:pPr>
                              <w:pStyle w:val="Heading1"/>
                            </w:pPr>
                            <w:r>
                              <w:t>Sports Day</w:t>
                            </w:r>
                            <w:r w:rsidR="00E878C0">
                              <w:t xml:space="preserve"> - Cakes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15pt;margin-top:239.65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qkswIAALE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" filled="f" stroked="f">
                <v:textbox style="mso-fit-shape-to-text:t" inset="0,0,0,0">
                  <w:txbxContent>
                    <w:p w:rsidR="005B7866" w:rsidRPr="00593D63" w:rsidRDefault="00916287" w:rsidP="00BA396A">
                      <w:pPr>
                        <w:pStyle w:val="Heading1"/>
                      </w:pPr>
                      <w:r>
                        <w:t>Sports Day</w:t>
                      </w:r>
                      <w:r w:rsidR="00E878C0">
                        <w:t xml:space="preserve"> - Cakes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3476625</wp:posOffset>
                </wp:positionV>
                <wp:extent cx="2971800" cy="2371090"/>
                <wp:effectExtent l="0" t="0" r="0" b="635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37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7">
                        <w:txbxContent>
                          <w:p w:rsidR="007A6666" w:rsidRDefault="00916287" w:rsidP="00916287">
                            <w:pPr>
                              <w:pStyle w:val="BodyText"/>
                            </w:pPr>
                            <w:r>
                              <w:t xml:space="preserve">Sports Day is on </w:t>
                            </w:r>
                            <w:r w:rsidR="00826A60">
                              <w:t xml:space="preserve">Friday </w:t>
                            </w:r>
                            <w:r>
                              <w:t>Ju</w:t>
                            </w:r>
                            <w:r w:rsidR="00367285">
                              <w:t>ne</w:t>
                            </w:r>
                            <w:r w:rsidR="00DB1AC5">
                              <w:t xml:space="preserve"> </w:t>
                            </w:r>
                            <w:r w:rsidR="00367285">
                              <w:t xml:space="preserve">30th </w:t>
                            </w:r>
                            <w:r>
                              <w:t>this year</w:t>
                            </w:r>
                            <w:r w:rsidR="00826A60">
                              <w:t>.</w:t>
                            </w:r>
                            <w:r w:rsidR="00FC3BB9" w:rsidRPr="001E5185">
                              <w:t xml:space="preserve"> </w:t>
                            </w:r>
                          </w:p>
                          <w:p w:rsidR="00916287" w:rsidRDefault="00916287" w:rsidP="00916287">
                            <w:pPr>
                              <w:pStyle w:val="BodyText"/>
                            </w:pPr>
                            <w:r>
                              <w:t>The PTA will be running a refreshment stall</w:t>
                            </w:r>
                            <w:r w:rsidR="002E4317">
                              <w:t xml:space="preserve"> throughout the day,</w:t>
                            </w:r>
                            <w:r>
                              <w:t xml:space="preserve"> where we will be selling cakes and drinks.</w:t>
                            </w:r>
                          </w:p>
                          <w:p w:rsidR="00916287" w:rsidRPr="002E4317" w:rsidRDefault="00916287" w:rsidP="00916287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2E4317">
                              <w:rPr>
                                <w:b/>
                              </w:rPr>
                              <w:t>We would be very grateful for your donations of cakes and/ or biscuits.</w:t>
                            </w:r>
                          </w:p>
                          <w:p w:rsidR="00916287" w:rsidRPr="00F6665B" w:rsidRDefault="00916287" w:rsidP="00916287">
                            <w:pPr>
                              <w:pStyle w:val="BodyText"/>
                            </w:pPr>
                            <w:r w:rsidRPr="003C3F7B">
                              <w:rPr>
                                <w:sz w:val="22"/>
                                <w:szCs w:val="22"/>
                              </w:rPr>
                              <w:t>Could you please bring them along on the morning, or give them to any PTA member in the playground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the day</w:t>
                            </w:r>
                            <w:r w:rsidR="000F25AD">
                              <w:rPr>
                                <w:sz w:val="22"/>
                                <w:szCs w:val="22"/>
                              </w:rPr>
                              <w:t xml:space="preserve"> before</w:t>
                            </w:r>
                            <w:r w:rsidR="00E336DE">
                              <w:rPr>
                                <w:sz w:val="22"/>
                                <w:szCs w:val="22"/>
                              </w:rPr>
                              <w:t>.  If you need the container back, please put your name on it!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15pt;margin-top:273.75pt;width:234pt;height:186.7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5gtA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" filled="f" stroked="f">
                <v:textbox style="mso-next-textbox:#Text Box 25" inset="0,0,0,0">
                  <w:txbxContent>
                    <w:p w:rsidR="007A6666" w:rsidRDefault="00916287" w:rsidP="00916287">
                      <w:pPr>
                        <w:pStyle w:val="BodyText"/>
                      </w:pPr>
                      <w:r>
                        <w:t xml:space="preserve">Sports Day is on </w:t>
                      </w:r>
                      <w:r w:rsidR="00826A60">
                        <w:t xml:space="preserve">Friday </w:t>
                      </w:r>
                      <w:r>
                        <w:t>Ju</w:t>
                      </w:r>
                      <w:r w:rsidR="00367285">
                        <w:t>ne</w:t>
                      </w:r>
                      <w:r w:rsidR="00DB1AC5">
                        <w:t xml:space="preserve"> </w:t>
                      </w:r>
                      <w:r w:rsidR="00367285">
                        <w:t xml:space="preserve">30th </w:t>
                      </w:r>
                      <w:r>
                        <w:t>this year</w:t>
                      </w:r>
                      <w:r w:rsidR="00826A60">
                        <w:t>.</w:t>
                      </w:r>
                      <w:r w:rsidR="00FC3BB9" w:rsidRPr="001E5185">
                        <w:t xml:space="preserve"> </w:t>
                      </w:r>
                    </w:p>
                    <w:p w:rsidR="00916287" w:rsidRDefault="00916287" w:rsidP="00916287">
                      <w:pPr>
                        <w:pStyle w:val="BodyText"/>
                      </w:pPr>
                      <w:r>
                        <w:t>The PTA will be running a refreshment stall</w:t>
                      </w:r>
                      <w:r w:rsidR="002E4317">
                        <w:t xml:space="preserve"> throughout the day,</w:t>
                      </w:r>
                      <w:r>
                        <w:t xml:space="preserve"> where we will be selling cakes and drinks.</w:t>
                      </w:r>
                    </w:p>
                    <w:p w:rsidR="00916287" w:rsidRPr="002E4317" w:rsidRDefault="00916287" w:rsidP="00916287">
                      <w:pPr>
                        <w:pStyle w:val="BodyText"/>
                        <w:rPr>
                          <w:b/>
                        </w:rPr>
                      </w:pPr>
                      <w:r w:rsidRPr="002E4317">
                        <w:rPr>
                          <w:b/>
                        </w:rPr>
                        <w:t>We would be very grateful for your donations of cakes and/ or biscuits.</w:t>
                      </w:r>
                    </w:p>
                    <w:p w:rsidR="00916287" w:rsidRPr="00F6665B" w:rsidRDefault="00916287" w:rsidP="00916287">
                      <w:pPr>
                        <w:pStyle w:val="BodyText"/>
                      </w:pPr>
                      <w:r w:rsidRPr="003C3F7B">
                        <w:rPr>
                          <w:sz w:val="22"/>
                          <w:szCs w:val="22"/>
                        </w:rPr>
                        <w:t>Could you please bring them along on the morning, or give them to any PTA member in the playground</w:t>
                      </w:r>
                      <w:r>
                        <w:rPr>
                          <w:sz w:val="22"/>
                          <w:szCs w:val="22"/>
                        </w:rPr>
                        <w:t xml:space="preserve"> the day</w:t>
                      </w:r>
                      <w:r w:rsidR="000F25AD">
                        <w:rPr>
                          <w:sz w:val="22"/>
                          <w:szCs w:val="22"/>
                        </w:rPr>
                        <w:t xml:space="preserve"> before</w:t>
                      </w:r>
                      <w:r w:rsidR="00E336DE">
                        <w:rPr>
                          <w:sz w:val="22"/>
                          <w:szCs w:val="22"/>
                        </w:rPr>
                        <w:t>.  If you need the container back, please put your name on it!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5922645</wp:posOffset>
                </wp:positionV>
                <wp:extent cx="2971800" cy="318770"/>
                <wp:effectExtent l="0" t="0" r="0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7B" w:rsidRPr="00456E19" w:rsidRDefault="00E40CC6" w:rsidP="00647FE7">
                            <w:pPr>
                              <w:pStyle w:val="Heading1"/>
                            </w:pPr>
                            <w:r>
                              <w:t>PTA Membership</w:t>
                            </w:r>
                            <w:r w:rsidR="00916287"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315pt;margin-top:466.35pt;width:234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SmtAIAALI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" filled="f" stroked="f">
                <v:textbox style="mso-fit-shape-to-text:t" inset="0,0,0,0">
                  <w:txbxContent>
                    <w:p w:rsidR="00BB757B" w:rsidRPr="00456E19" w:rsidRDefault="00E40CC6" w:rsidP="00647FE7">
                      <w:pPr>
                        <w:pStyle w:val="Heading1"/>
                      </w:pPr>
                      <w:r>
                        <w:t>PTA Membership</w:t>
                      </w:r>
                      <w:r w:rsidR="00916287"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2297430" cy="2280920"/>
                <wp:effectExtent l="0" t="0" r="0" b="0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228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68" w:rsidRPr="000877A4" w:rsidRDefault="005B407C" w:rsidP="00DE6A6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96795" cy="1956435"/>
                                  <wp:effectExtent l="0" t="0" r="0" b="0"/>
                                  <wp:docPr id="113" name="Picture 113" descr="school suppl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3" descr="school suppl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l="-8440" t="-14874" r="-10457" b="-1120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6795" cy="1956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68392" dir="4091915" algn="ctr" rotWithShape="0">
                                              <a:srgbClr val="808080"/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90pt;margin-top:414pt;width:180.9pt;height:179.6pt;z-index:251684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" filled="f" stroked="f">
                <v:textbox inset="0,0,0,0">
                  <w:txbxContent>
                    <w:p w:rsidR="00DE6A68" w:rsidRPr="000877A4" w:rsidRDefault="005B407C" w:rsidP="00DE6A68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296795" cy="1956435"/>
                            <wp:effectExtent l="0" t="0" r="0" b="0"/>
                            <wp:docPr id="113" name="Picture 113" descr="school suppl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3" descr="school suppl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-8440" t="-14874" r="-10457" b="-1120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6795" cy="1956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68392" dir="4091915" algn="ctr" rotWithShape="0">
                                        <a:srgbClr val="808080"/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6358255</wp:posOffset>
                </wp:positionV>
                <wp:extent cx="2971800" cy="2900045"/>
                <wp:effectExtent l="0" t="0" r="0" b="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90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F51" w:rsidRDefault="00916287" w:rsidP="00F6665B">
                            <w:pPr>
                              <w:pStyle w:val="BodyText"/>
                            </w:pPr>
                            <w:r>
                              <w:t xml:space="preserve">The PTA </w:t>
                            </w:r>
                            <w:r w:rsidR="00DB1AC5">
                              <w:t>is</w:t>
                            </w:r>
                            <w:r>
                              <w:t xml:space="preserve"> always on the lookout for parents </w:t>
                            </w:r>
                            <w:r w:rsidR="00E878C0">
                              <w:t xml:space="preserve">or carers </w:t>
                            </w:r>
                            <w:r>
                              <w:t>to join the team.</w:t>
                            </w:r>
                          </w:p>
                          <w:p w:rsidR="00916287" w:rsidRDefault="00916287" w:rsidP="00F6665B">
                            <w:pPr>
                              <w:pStyle w:val="BodyText"/>
                            </w:pPr>
                            <w:r>
                              <w:t>We focus on three key events each year, and sometimes throw in an extra if inspiration strikes.</w:t>
                            </w:r>
                          </w:p>
                          <w:p w:rsidR="00916287" w:rsidRDefault="00D24338" w:rsidP="00D24338">
                            <w:pPr>
                              <w:pStyle w:val="BodyText"/>
                            </w:pPr>
                            <w:r>
                              <w:t xml:space="preserve">We organize </w:t>
                            </w:r>
                            <w:r w:rsidR="00916287">
                              <w:t>the Quiz night</w:t>
                            </w:r>
                            <w:r>
                              <w:t>, t</w:t>
                            </w:r>
                            <w:r w:rsidR="00916287">
                              <w:t>he Summer Event</w:t>
                            </w:r>
                            <w:r>
                              <w:t xml:space="preserve"> and </w:t>
                            </w:r>
                            <w:r w:rsidR="00367285">
                              <w:t>t</w:t>
                            </w:r>
                            <w:r w:rsidR="00916287">
                              <w:t>he Christmas Fair</w:t>
                            </w:r>
                          </w:p>
                          <w:p w:rsidR="00E878C0" w:rsidRDefault="00916287" w:rsidP="00F6665B">
                            <w:pPr>
                              <w:pStyle w:val="BodyText"/>
                            </w:pPr>
                            <w:r>
                              <w:t xml:space="preserve">Each event has </w:t>
                            </w:r>
                            <w:r w:rsidR="000F25AD">
                              <w:t xml:space="preserve">a </w:t>
                            </w:r>
                            <w:r w:rsidR="002E4317">
                              <w:t xml:space="preserve">different </w:t>
                            </w:r>
                            <w:r w:rsidR="000F25AD">
                              <w:t>committee of three or four wh</w:t>
                            </w:r>
                            <w:r>
                              <w:t>o plan the ev</w:t>
                            </w:r>
                            <w:r w:rsidR="000F25AD">
                              <w:t>e</w:t>
                            </w:r>
                            <w:r>
                              <w:t xml:space="preserve">nt, </w:t>
                            </w:r>
                            <w:r w:rsidR="000F25AD">
                              <w:t>with</w:t>
                            </w:r>
                            <w:r>
                              <w:t xml:space="preserve"> all members </w:t>
                            </w:r>
                            <w:r w:rsidR="000F25AD">
                              <w:t>contributing what they feel they can.  No one is left out, and no one has to take on more tha</w:t>
                            </w:r>
                            <w:r w:rsidR="00E878C0">
                              <w:t>n</w:t>
                            </w:r>
                            <w:r w:rsidR="000F25AD">
                              <w:t xml:space="preserve"> th</w:t>
                            </w:r>
                            <w:r w:rsidR="00E878C0">
                              <w:t>e</w:t>
                            </w:r>
                            <w:r w:rsidR="000F25AD">
                              <w:t xml:space="preserve">y are comfortable with.  </w:t>
                            </w:r>
                          </w:p>
                          <w:p w:rsidR="00916287" w:rsidRPr="00F6665B" w:rsidRDefault="000F25AD" w:rsidP="00F6665B">
                            <w:pPr>
                              <w:pStyle w:val="BodyText"/>
                            </w:pPr>
                            <w:r>
                              <w:t xml:space="preserve">Please come and have a chat with one of the current members to find out more . . . </w:t>
                            </w:r>
                          </w:p>
                          <w:p w:rsidR="00BB757B" w:rsidRDefault="00BB757B" w:rsidP="0085298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315pt;margin-top:500.65pt;width:234pt;height:2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4+swIAALM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" filled="f" stroked="f">
                <v:textbox inset="0,0,0,0">
                  <w:txbxContent>
                    <w:p w:rsidR="00CC3F51" w:rsidRDefault="00916287" w:rsidP="00F6665B">
                      <w:pPr>
                        <w:pStyle w:val="BodyText"/>
                      </w:pPr>
                      <w:r>
                        <w:t xml:space="preserve">The PTA </w:t>
                      </w:r>
                      <w:r w:rsidR="00DB1AC5">
                        <w:t>is</w:t>
                      </w:r>
                      <w:r>
                        <w:t xml:space="preserve"> always on the lookout for parents </w:t>
                      </w:r>
                      <w:r w:rsidR="00E878C0">
                        <w:t xml:space="preserve">or carers </w:t>
                      </w:r>
                      <w:r>
                        <w:t>to join the team.</w:t>
                      </w:r>
                    </w:p>
                    <w:p w:rsidR="00916287" w:rsidRDefault="00916287" w:rsidP="00F6665B">
                      <w:pPr>
                        <w:pStyle w:val="BodyText"/>
                      </w:pPr>
                      <w:r>
                        <w:t>We focus on three key events each year, and sometimes throw in an extra if inspiration strikes.</w:t>
                      </w:r>
                    </w:p>
                    <w:p w:rsidR="00916287" w:rsidRDefault="00D24338" w:rsidP="00D24338">
                      <w:pPr>
                        <w:pStyle w:val="BodyText"/>
                      </w:pPr>
                      <w:r>
                        <w:t xml:space="preserve">We organize </w:t>
                      </w:r>
                      <w:r w:rsidR="00916287">
                        <w:t>the Quiz night</w:t>
                      </w:r>
                      <w:r>
                        <w:t>, t</w:t>
                      </w:r>
                      <w:r w:rsidR="00916287">
                        <w:t>he Summer Event</w:t>
                      </w:r>
                      <w:r>
                        <w:t xml:space="preserve"> and </w:t>
                      </w:r>
                      <w:r w:rsidR="00367285">
                        <w:t>t</w:t>
                      </w:r>
                      <w:r w:rsidR="00916287">
                        <w:t>he Christmas Fair</w:t>
                      </w:r>
                    </w:p>
                    <w:p w:rsidR="00E878C0" w:rsidRDefault="00916287" w:rsidP="00F6665B">
                      <w:pPr>
                        <w:pStyle w:val="BodyText"/>
                      </w:pPr>
                      <w:r>
                        <w:t xml:space="preserve">Each event has </w:t>
                      </w:r>
                      <w:r w:rsidR="000F25AD">
                        <w:t xml:space="preserve">a </w:t>
                      </w:r>
                      <w:r w:rsidR="002E4317">
                        <w:t xml:space="preserve">different </w:t>
                      </w:r>
                      <w:r w:rsidR="000F25AD">
                        <w:t>committee of three or four wh</w:t>
                      </w:r>
                      <w:r>
                        <w:t>o plan the ev</w:t>
                      </w:r>
                      <w:r w:rsidR="000F25AD">
                        <w:t>e</w:t>
                      </w:r>
                      <w:r>
                        <w:t xml:space="preserve">nt, </w:t>
                      </w:r>
                      <w:r w:rsidR="000F25AD">
                        <w:t>with</w:t>
                      </w:r>
                      <w:r>
                        <w:t xml:space="preserve"> all members </w:t>
                      </w:r>
                      <w:r w:rsidR="000F25AD">
                        <w:t>contributing what they feel they can.  No one is left out, and no one has to take on more tha</w:t>
                      </w:r>
                      <w:r w:rsidR="00E878C0">
                        <w:t>n</w:t>
                      </w:r>
                      <w:r w:rsidR="000F25AD">
                        <w:t xml:space="preserve"> th</w:t>
                      </w:r>
                      <w:r w:rsidR="00E878C0">
                        <w:t>e</w:t>
                      </w:r>
                      <w:r w:rsidR="000F25AD">
                        <w:t xml:space="preserve">y are comfortable with.  </w:t>
                      </w:r>
                    </w:p>
                    <w:p w:rsidR="00916287" w:rsidRPr="00F6665B" w:rsidRDefault="000F25AD" w:rsidP="00F6665B">
                      <w:pPr>
                        <w:pStyle w:val="BodyText"/>
                      </w:pPr>
                      <w:r>
                        <w:t xml:space="preserve">Please come and have a chat with one of the current members to find out more . . . </w:t>
                      </w:r>
                    </w:p>
                    <w:p w:rsidR="00BB757B" w:rsidRDefault="00BB757B" w:rsidP="0085298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63600"/>
                <wp:effectExtent l="0" t="4445" r="0" b="0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916287" w:rsidRDefault="00916287" w:rsidP="005577F7">
                            <w:pPr>
                              <w:pStyle w:val="BackToSchool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916287">
                              <w:rPr>
                                <w:color w:val="auto"/>
                                <w:sz w:val="40"/>
                                <w:szCs w:val="40"/>
                              </w:rPr>
                              <w:t>PTA 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153pt;margin-top:40.1pt;width:153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D8qrgIAALM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" filled="f" stroked="f">
                <v:textbox style="mso-fit-shape-to-text:t" inset="0,0,0,0">
                  <w:txbxContent>
                    <w:p w:rsidR="005577F7" w:rsidRPr="00916287" w:rsidRDefault="00916287" w:rsidP="005577F7">
                      <w:pPr>
                        <w:pStyle w:val="BackToSchool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916287">
                        <w:rPr>
                          <w:color w:val="auto"/>
                          <w:sz w:val="40"/>
                          <w:szCs w:val="40"/>
                        </w:rPr>
                        <w:t>PTA 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29785" cy="1127125"/>
                <wp:effectExtent l="0" t="0" r="1270" b="0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2B2" w:rsidRPr="008E02B2" w:rsidRDefault="005B407C" w:rsidP="003743C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603750" cy="1127125"/>
                                  <wp:effectExtent l="19050" t="0" r="6350" b="0"/>
                                  <wp:docPr id="2" name="Picture 2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54pt;margin-top:35.95pt;width:364.55pt;height:88.75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l69sAIAALI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" filled="f" stroked="f">
                <v:textbox style="mso-fit-shape-to-text:t" inset="0,0,0,0">
                  <w:txbxContent>
                    <w:p w:rsidR="008E02B2" w:rsidRPr="008E02B2" w:rsidRDefault="005B407C" w:rsidP="003743C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4603750" cy="1127125"/>
                            <wp:effectExtent l="19050" t="0" r="6350" b="0"/>
                            <wp:docPr id="2" name="Picture 2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7200900</wp:posOffset>
                </wp:positionV>
                <wp:extent cx="2971800" cy="2057400"/>
                <wp:effectExtent l="0" t="0" r="0" b="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54pt;margin-top:567pt;width:234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">
                <v:rect id="Rectangle 3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+5MIA&#10;AADbAAAADwAAAGRycy9kb3ducmV2LnhtbERPz2vCMBS+C/sfwhvsZtPJEO0aRWTCDjto3WW3R/PW&#10;VpuX0mRt1r/eHASPH9/vfBtMKwbqXWNZwWuSgiAurW64UvB9PsxXIJxH1thaJgX/5GC7eZrlmGk7&#10;8omGwlcihrDLUEHtfZdJ6cqaDLrEdsSR+7W9QR9hX0nd4xjDTSsXabqUBhuODTV2tK+pvBZ/RoH7&#10;mMKaD/u3y+lY/Hyty4sP06TUy3PYvYPwFPxDfHd/agWLuD5+i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/7kwgAAANsAAAAPAAAAAAAAAAAAAAAAAJgCAABkcnMvZG93&#10;bnJldi54bWxQSwUGAAAAAAQABAD1AAAAhwMAAAAA&#10;" filled="f" strokecolor="red" strokeweight="1.75pt">
                  <v:textbox inset="0,0,0,0"/>
                </v:rect>
                <v:rect id="Rectangle 4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5UcIA&#10;AADbAAAADwAAAGRycy9kb3ducmV2LnhtbESPT2sCMRTE7wW/Q3iCt5pdD1JWo4h/0Gu3Lb0+Ns/N&#10;avKybKKm/fRNodDjMDO/YZbr5Ky40xA6zwrKaQGCuPG641bB+9vh+QVEiMgarWdS8EUB1qvR0xIr&#10;7R/8Svc6tiJDOFSowMTYV1KGxpDDMPU9cfbOfnAYsxxaqQd8ZLizclYUc+mw47xgsKetoeZa35yC&#10;Y7nb9xf5XePRRrp9mNTYz6TUZJw2CxCRUvwP/7VPWsGshN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7lRwgAAANs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862965"/>
                <wp:effectExtent l="0" t="0" r="0" b="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D502D3" w:rsidRDefault="00916287" w:rsidP="00916287">
                            <w:pPr>
                              <w:pStyle w:val="Heading3"/>
                              <w:jc w:val="center"/>
                            </w:pPr>
                            <w:r>
                              <w:t>Barcombe C of E School</w:t>
                            </w:r>
                          </w:p>
                          <w:p w:rsidR="005B4F56" w:rsidRPr="00A843A1" w:rsidRDefault="005B4F56" w:rsidP="00916287">
                            <w:pPr>
                              <w:pStyle w:val="VolumeandIssue"/>
                              <w:jc w:val="center"/>
                            </w:pPr>
                            <w:r w:rsidRPr="00A843A1">
                              <w:t>Newsletter Date</w:t>
                            </w:r>
                          </w:p>
                          <w:p w:rsidR="005B4F56" w:rsidRPr="00D502D3" w:rsidRDefault="00916287" w:rsidP="00916287">
                            <w:pPr>
                              <w:pStyle w:val="VolumeandIssue"/>
                              <w:jc w:val="center"/>
                            </w:pPr>
                            <w:r>
                              <w:t>June 201</w:t>
                            </w:r>
                            <w:r w:rsidR="00367285">
                              <w:t>7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6in;margin-top:36pt;width:117pt;height:67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1XrgIAALM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" filled="f" stroked="f">
                <v:textbox style="mso-fit-shape-to-text:t" inset="0,0,0,0">
                  <w:txbxContent>
                    <w:p w:rsidR="005B4F56" w:rsidRPr="00D502D3" w:rsidRDefault="00916287" w:rsidP="00916287">
                      <w:pPr>
                        <w:pStyle w:val="Heading3"/>
                        <w:jc w:val="center"/>
                      </w:pPr>
                      <w:r>
                        <w:t>Barcombe C of E School</w:t>
                      </w:r>
                    </w:p>
                    <w:p w:rsidR="005B4F56" w:rsidRPr="00A843A1" w:rsidRDefault="005B4F56" w:rsidP="00916287">
                      <w:pPr>
                        <w:pStyle w:val="VolumeandIssue"/>
                        <w:jc w:val="center"/>
                      </w:pPr>
                      <w:r w:rsidRPr="00A843A1">
                        <w:t>Newsletter Date</w:t>
                      </w:r>
                    </w:p>
                    <w:p w:rsidR="005B4F56" w:rsidRPr="00D502D3" w:rsidRDefault="00916287" w:rsidP="00916287">
                      <w:pPr>
                        <w:pStyle w:val="VolumeandIssue"/>
                        <w:jc w:val="center"/>
                      </w:pPr>
                      <w:r>
                        <w:t>June 201</w:t>
                      </w:r>
                      <w:r w:rsidR="00367285">
                        <w:t>7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6" name="Text Box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VdsAIAALo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w05lXbACAAC6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5" name="Text Box 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4" name="Text Box 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RjsAIAALs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X3cEY7ACAAC7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DCLuiL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UCrw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5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+L5sQIAALs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bi+L5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6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C2gziS/gAAAOEBAAATAAAAAAAAAAAAAAAA&#10;AAAAAABbQ29udGVudF9UeXBlc10ueG1sUEsBAi0AFAAGAAgAAAAhADj9If/WAAAAlAEAAAsAAAAA&#10;AAAAAAAAAAAALwEAAF9yZWxzLy5yZWxzUEsBAi0AFAAGAAgAAAAhAHe+M0awAgAAuwUAAA4AAAAA&#10;AAAAAAAAAAAALgIAAGRycy9lMm9Eb2MueG1sUEsBAi0AFAAGAAgAAAAhAED13ez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7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1wZsAIAALo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8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nesAIAALo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LaDOJL+AAAA4QEAABMAAAAAAAAAAAAA&#10;AAAAAAAAAFtDb250ZW50X1R5cGVzXS54bWxQSwECLQAUAAYACAAAACEAOP0h/9YAAACUAQAACwAA&#10;AAAAAAAAAAAAAAAvAQAAX3JlbHMvLnJlbHNQSwECLQAUAAYACAAAACEAqUrJ3rACAAC6BQAADgAA&#10;AAAAAAAAAAAAAAAuAgAAZHJzL2Uyb0RvYy54bWxQSwECLQAUAAYACAAAACEAOliZNt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9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/kVsAIAALo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0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GqsQIAALo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1MHGqsQIAALo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1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AEV/ZRsAIAALo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2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56KsQIAALo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wWueirECAAC6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3" name="Text Box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3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RhsQIAALo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JI+dGGxAgAAug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4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oKsAIAALo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FC4" w:rsidRDefault="00873FC4" w:rsidP="00D837E1">
      <w:r>
        <w:separator/>
      </w:r>
    </w:p>
  </w:endnote>
  <w:endnote w:type="continuationSeparator" w:id="0">
    <w:p w:rsidR="00873FC4" w:rsidRDefault="00873FC4" w:rsidP="00D8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FC4" w:rsidRDefault="00873FC4" w:rsidP="00D837E1">
      <w:r>
        <w:separator/>
      </w:r>
    </w:p>
  </w:footnote>
  <w:footnote w:type="continuationSeparator" w:id="0">
    <w:p w:rsidR="00873FC4" w:rsidRDefault="00873FC4" w:rsidP="00D8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1386D"/>
    <w:multiLevelType w:val="hybridMultilevel"/>
    <w:tmpl w:val="BAF61660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D624B3A"/>
    <w:multiLevelType w:val="hybridMultilevel"/>
    <w:tmpl w:val="5F8C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5"/>
  </w:num>
  <w:num w:numId="14">
    <w:abstractNumId w:val="13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AD"/>
    <w:rsid w:val="000712DF"/>
    <w:rsid w:val="000877A4"/>
    <w:rsid w:val="000C2ED6"/>
    <w:rsid w:val="000D5D3D"/>
    <w:rsid w:val="000E32BD"/>
    <w:rsid w:val="000F25AD"/>
    <w:rsid w:val="000F6884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A106B"/>
    <w:rsid w:val="001A10D6"/>
    <w:rsid w:val="001B32F2"/>
    <w:rsid w:val="001B7FCC"/>
    <w:rsid w:val="001C24A5"/>
    <w:rsid w:val="001D185B"/>
    <w:rsid w:val="001E5185"/>
    <w:rsid w:val="001F5E64"/>
    <w:rsid w:val="00206CF5"/>
    <w:rsid w:val="00213DB3"/>
    <w:rsid w:val="00215570"/>
    <w:rsid w:val="00222136"/>
    <w:rsid w:val="002269F6"/>
    <w:rsid w:val="002273B0"/>
    <w:rsid w:val="00236358"/>
    <w:rsid w:val="00236FD0"/>
    <w:rsid w:val="00284F12"/>
    <w:rsid w:val="002B1E02"/>
    <w:rsid w:val="002C08BC"/>
    <w:rsid w:val="002C35F7"/>
    <w:rsid w:val="002D2D8A"/>
    <w:rsid w:val="002E4317"/>
    <w:rsid w:val="002F0AEB"/>
    <w:rsid w:val="00315797"/>
    <w:rsid w:val="0033356B"/>
    <w:rsid w:val="00350640"/>
    <w:rsid w:val="00367285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D72D9"/>
    <w:rsid w:val="003E0B50"/>
    <w:rsid w:val="003E79F5"/>
    <w:rsid w:val="004203BE"/>
    <w:rsid w:val="00453D3E"/>
    <w:rsid w:val="00456E19"/>
    <w:rsid w:val="004629DF"/>
    <w:rsid w:val="0048007A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B407C"/>
    <w:rsid w:val="005B4F56"/>
    <w:rsid w:val="005B7866"/>
    <w:rsid w:val="00605340"/>
    <w:rsid w:val="00605769"/>
    <w:rsid w:val="00647FE7"/>
    <w:rsid w:val="00651F9C"/>
    <w:rsid w:val="00681C27"/>
    <w:rsid w:val="00685F8D"/>
    <w:rsid w:val="006A65B0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6A60"/>
    <w:rsid w:val="00835E85"/>
    <w:rsid w:val="00841065"/>
    <w:rsid w:val="0084273F"/>
    <w:rsid w:val="00851A42"/>
    <w:rsid w:val="00852988"/>
    <w:rsid w:val="008668F7"/>
    <w:rsid w:val="00873FC4"/>
    <w:rsid w:val="008844BE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16287"/>
    <w:rsid w:val="00925343"/>
    <w:rsid w:val="00940F18"/>
    <w:rsid w:val="0094155C"/>
    <w:rsid w:val="009429B8"/>
    <w:rsid w:val="00944813"/>
    <w:rsid w:val="00983828"/>
    <w:rsid w:val="009916DB"/>
    <w:rsid w:val="009A266F"/>
    <w:rsid w:val="009C438E"/>
    <w:rsid w:val="009E08FE"/>
    <w:rsid w:val="009E4798"/>
    <w:rsid w:val="009F08D6"/>
    <w:rsid w:val="009F2C50"/>
    <w:rsid w:val="00A01F2D"/>
    <w:rsid w:val="00A3453A"/>
    <w:rsid w:val="00A72C57"/>
    <w:rsid w:val="00A842F7"/>
    <w:rsid w:val="00A843A1"/>
    <w:rsid w:val="00A9094F"/>
    <w:rsid w:val="00AA15E6"/>
    <w:rsid w:val="00AC3FF1"/>
    <w:rsid w:val="00AD148A"/>
    <w:rsid w:val="00AE5663"/>
    <w:rsid w:val="00AF2418"/>
    <w:rsid w:val="00B00C94"/>
    <w:rsid w:val="00B063F3"/>
    <w:rsid w:val="00B449D0"/>
    <w:rsid w:val="00B55990"/>
    <w:rsid w:val="00B62ACF"/>
    <w:rsid w:val="00B71E36"/>
    <w:rsid w:val="00B87FC2"/>
    <w:rsid w:val="00BA396A"/>
    <w:rsid w:val="00BA7E32"/>
    <w:rsid w:val="00BB757B"/>
    <w:rsid w:val="00BD1DAC"/>
    <w:rsid w:val="00C1656B"/>
    <w:rsid w:val="00C26529"/>
    <w:rsid w:val="00C446BE"/>
    <w:rsid w:val="00C54BC7"/>
    <w:rsid w:val="00C55100"/>
    <w:rsid w:val="00C55FAA"/>
    <w:rsid w:val="00C80EC0"/>
    <w:rsid w:val="00C83579"/>
    <w:rsid w:val="00C93166"/>
    <w:rsid w:val="00C95B6D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1435B"/>
    <w:rsid w:val="00D24338"/>
    <w:rsid w:val="00D33014"/>
    <w:rsid w:val="00D3519B"/>
    <w:rsid w:val="00D431BD"/>
    <w:rsid w:val="00D502D3"/>
    <w:rsid w:val="00D53217"/>
    <w:rsid w:val="00D65C11"/>
    <w:rsid w:val="00DB1AC5"/>
    <w:rsid w:val="00DB6959"/>
    <w:rsid w:val="00DC2208"/>
    <w:rsid w:val="00DD4680"/>
    <w:rsid w:val="00DE68B8"/>
    <w:rsid w:val="00DE6A68"/>
    <w:rsid w:val="00DF3CC2"/>
    <w:rsid w:val="00E247EF"/>
    <w:rsid w:val="00E336DE"/>
    <w:rsid w:val="00E40CC6"/>
    <w:rsid w:val="00E76CCF"/>
    <w:rsid w:val="00E878C0"/>
    <w:rsid w:val="00E97DCF"/>
    <w:rsid w:val="00EA57E3"/>
    <w:rsid w:val="00EB10EA"/>
    <w:rsid w:val="00EC3FEA"/>
    <w:rsid w:val="00EE125D"/>
    <w:rsid w:val="00F12F72"/>
    <w:rsid w:val="00F340E7"/>
    <w:rsid w:val="00F36E14"/>
    <w:rsid w:val="00F46A00"/>
    <w:rsid w:val="00F575C2"/>
    <w:rsid w:val="00F6665B"/>
    <w:rsid w:val="00F7747A"/>
    <w:rsid w:val="00F93D67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F25AD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paragraph" w:styleId="ListParagraph">
    <w:name w:val="List Paragraph"/>
    <w:basedOn w:val="Normal"/>
    <w:uiPriority w:val="34"/>
    <w:qFormat/>
    <w:rsid w:val="00C93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F25AD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paragraph" w:styleId="ListParagraph">
    <w:name w:val="List Paragraph"/>
    <w:basedOn w:val="Normal"/>
    <w:uiPriority w:val="34"/>
    <w:qFormat/>
    <w:rsid w:val="00C9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\AppData\Roaming\Microsoft\Templates\Classroom%20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89635-37D3-4F4D-85D2-CDAE9CB6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newsletter(2).dot</Template>
  <TotalTime>1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Elizabeth Rose</cp:lastModifiedBy>
  <cp:revision>2</cp:revision>
  <cp:lastPrinted>2017-06-06T08:26:00Z</cp:lastPrinted>
  <dcterms:created xsi:type="dcterms:W3CDTF">2017-06-06T08:35:00Z</dcterms:created>
  <dcterms:modified xsi:type="dcterms:W3CDTF">2017-06-06T08:35:00Z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