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7833"/>
        <w:gridCol w:w="1806"/>
      </w:tblGrid>
      <w:tr w:rsidR="001C1476" w:rsidRPr="00DF7DB5" w14:paraId="25568157" w14:textId="77777777" w:rsidTr="00DF7DB5">
        <w:tc>
          <w:tcPr>
            <w:tcW w:w="8046" w:type="dxa"/>
            <w:tcMar>
              <w:bottom w:w="240" w:type="dxa"/>
            </w:tcMar>
            <w:vAlign w:val="center"/>
          </w:tcPr>
          <w:p w14:paraId="4379D1BA" w14:textId="77777777" w:rsidR="0018338B" w:rsidRDefault="0018338B" w:rsidP="005E117A">
            <w:bookmarkStart w:id="0" w:name="_Toc215309865"/>
            <w:bookmarkStart w:id="1" w:name="_Toc215309939"/>
            <w:bookmarkStart w:id="2" w:name="_Toc215311878"/>
            <w:bookmarkStart w:id="3" w:name="_Toc215313557"/>
            <w:bookmarkStart w:id="4" w:name="_Toc215313760"/>
            <w:bookmarkStart w:id="5" w:name="_Toc215315798"/>
            <w:bookmarkStart w:id="6" w:name="_Toc216149052"/>
            <w:bookmarkStart w:id="7" w:name="_Toc216152675"/>
            <w:bookmarkStart w:id="8" w:name="_Toc216520257"/>
            <w:bookmarkStart w:id="9" w:name="_Toc224455254"/>
            <w:bookmarkStart w:id="10" w:name="_Toc224456966"/>
            <w:bookmarkStart w:id="11" w:name="_Toc224457095"/>
            <w:bookmarkStart w:id="12" w:name="_Toc224457309"/>
            <w:bookmarkStart w:id="13" w:name="_Toc224457337"/>
            <w:bookmarkStart w:id="14" w:name="_Toc224457636"/>
            <w:bookmarkStart w:id="15" w:name="_Toc224458145"/>
            <w:bookmarkStart w:id="16" w:name="_Toc224458670"/>
            <w:bookmarkStart w:id="17" w:name="_Toc224458788"/>
            <w:bookmarkStart w:id="18" w:name="_Toc224460437"/>
            <w:bookmarkStart w:id="19" w:name="_Toc224460670"/>
            <w:bookmarkStart w:id="20" w:name="_Toc224461435"/>
            <w:bookmarkStart w:id="21" w:name="_Toc225570675"/>
            <w:bookmarkStart w:id="22" w:name="_Toc225570779"/>
            <w:bookmarkStart w:id="23" w:name="_Toc225575421"/>
            <w:bookmarkStart w:id="24" w:name="_Toc225575850"/>
          </w:p>
          <w:p w14:paraId="336FA1D7" w14:textId="77777777" w:rsidR="0018338B" w:rsidRDefault="0018338B" w:rsidP="005E117A"/>
          <w:p w14:paraId="5CA083B4" w14:textId="77777777" w:rsidR="0018338B" w:rsidRDefault="0018338B" w:rsidP="005E117A"/>
          <w:p w14:paraId="14E97EFD" w14:textId="77777777" w:rsidR="0018338B" w:rsidRDefault="0018338B" w:rsidP="005E117A">
            <w:pPr>
              <w:spacing w:after="887"/>
              <w:ind w:left="142" w:right="3302"/>
              <w:textAlignment w:val="baseline"/>
              <w:rPr>
                <w:sz w:val="36"/>
                <w:szCs w:val="36"/>
              </w:rPr>
            </w:pPr>
          </w:p>
          <w:p w14:paraId="443101B4" w14:textId="77777777" w:rsidR="003E5485" w:rsidRDefault="003E5485" w:rsidP="003E5485">
            <w:pPr>
              <w:pStyle w:val="aLCPHeading"/>
            </w:pPr>
          </w:p>
          <w:p w14:paraId="271B3A1F" w14:textId="77777777" w:rsidR="003E5485" w:rsidRDefault="003E5485" w:rsidP="003E5485">
            <w:pPr>
              <w:widowControl w:val="0"/>
              <w:autoSpaceDE w:val="0"/>
              <w:autoSpaceDN w:val="0"/>
              <w:adjustRightInd w:val="0"/>
              <w:jc w:val="center"/>
            </w:pPr>
            <w:bookmarkStart w:id="25" w:name="_Hlk484415271"/>
            <w:r w:rsidRPr="00B10F87">
              <w:rPr>
                <w:noProof/>
              </w:rPr>
              <w:drawing>
                <wp:inline distT="0" distB="0" distL="0" distR="0" wp14:anchorId="4E568CCC" wp14:editId="69643CA2">
                  <wp:extent cx="1314450" cy="628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628650"/>
                          </a:xfrm>
                          <a:prstGeom prst="rect">
                            <a:avLst/>
                          </a:prstGeom>
                          <a:noFill/>
                          <a:ln>
                            <a:noFill/>
                          </a:ln>
                        </pic:spPr>
                      </pic:pic>
                    </a:graphicData>
                  </a:graphic>
                </wp:inline>
              </w:drawing>
            </w:r>
            <w:bookmarkStart w:id="26" w:name="_GoBack"/>
            <w:bookmarkEnd w:id="26"/>
          </w:p>
          <w:p w14:paraId="5A918808" w14:textId="77777777" w:rsidR="003E5485" w:rsidRDefault="003E5485" w:rsidP="003E5485">
            <w:pPr>
              <w:widowControl w:val="0"/>
              <w:autoSpaceDE w:val="0"/>
              <w:autoSpaceDN w:val="0"/>
              <w:adjustRightInd w:val="0"/>
              <w:jc w:val="center"/>
            </w:pPr>
            <w:r w:rsidRPr="00B10F87">
              <w:rPr>
                <w:noProof/>
              </w:rPr>
              <w:drawing>
                <wp:inline distT="0" distB="0" distL="0" distR="0" wp14:anchorId="4576FA7A" wp14:editId="0073FC2E">
                  <wp:extent cx="50482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r w:rsidRPr="00B10F87">
              <w:rPr>
                <w:noProof/>
              </w:rPr>
              <w:drawing>
                <wp:inline distT="0" distB="0" distL="0" distR="0" wp14:anchorId="7C9E2CBA" wp14:editId="5B26C85E">
                  <wp:extent cx="723900" cy="638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r w:rsidRPr="00F72D2F">
              <w:rPr>
                <w:rFonts w:ascii="&amp;quot" w:hAnsi="&amp;quot"/>
                <w:noProof/>
                <w:color w:val="E33028"/>
              </w:rPr>
              <w:drawing>
                <wp:inline distT="0" distB="0" distL="0" distR="0" wp14:anchorId="79E199A2" wp14:editId="5ECFD3BC">
                  <wp:extent cx="581025" cy="638175"/>
                  <wp:effectExtent l="0" t="0" r="9525" b="9525"/>
                  <wp:docPr id="6" name="Picture 6" descr="path416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41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14:paraId="1C1C93C5" w14:textId="77777777" w:rsidR="003E5485" w:rsidRPr="00C7653E" w:rsidRDefault="003E5485" w:rsidP="003E5485">
            <w:pPr>
              <w:widowControl w:val="0"/>
              <w:autoSpaceDE w:val="0"/>
              <w:autoSpaceDN w:val="0"/>
              <w:adjustRightInd w:val="0"/>
              <w:jc w:val="center"/>
              <w:rPr>
                <w:sz w:val="40"/>
                <w:szCs w:val="40"/>
              </w:rPr>
            </w:pPr>
          </w:p>
          <w:p w14:paraId="0F5D9F85" w14:textId="77777777" w:rsidR="003E5485" w:rsidRPr="00C7653E" w:rsidRDefault="003E5485" w:rsidP="003E5485">
            <w:pPr>
              <w:pStyle w:val="NoSpacing"/>
              <w:jc w:val="center"/>
              <w:rPr>
                <w:rFonts w:ascii="Arial" w:hAnsi="Arial" w:cs="Arial"/>
                <w:b/>
                <w:sz w:val="40"/>
                <w:szCs w:val="40"/>
              </w:rPr>
            </w:pPr>
            <w:bookmarkStart w:id="27" w:name="_Hlk484415536"/>
            <w:bookmarkEnd w:id="25"/>
            <w:r w:rsidRPr="00C7653E">
              <w:rPr>
                <w:rFonts w:ascii="Arial" w:hAnsi="Arial" w:cs="Arial"/>
                <w:b/>
                <w:sz w:val="40"/>
                <w:szCs w:val="40"/>
              </w:rPr>
              <w:t>Barcombe</w:t>
            </w:r>
            <w:r w:rsidRPr="00C7653E">
              <w:rPr>
                <w:rFonts w:ascii="Arial" w:hAnsi="Arial" w:cs="Arial"/>
                <w:b/>
                <w:sz w:val="40"/>
                <w:szCs w:val="40"/>
              </w:rPr>
              <w:tab/>
            </w:r>
            <w:r>
              <w:rPr>
                <w:rFonts w:ascii="Arial" w:hAnsi="Arial" w:cs="Arial"/>
                <w:b/>
                <w:sz w:val="40"/>
                <w:szCs w:val="40"/>
              </w:rPr>
              <w:t xml:space="preserve"> </w:t>
            </w:r>
            <w:r w:rsidRPr="00C7653E">
              <w:rPr>
                <w:rFonts w:ascii="Arial" w:hAnsi="Arial" w:cs="Arial"/>
                <w:b/>
                <w:sz w:val="40"/>
                <w:szCs w:val="40"/>
              </w:rPr>
              <w:t>Hamsey</w:t>
            </w:r>
            <w:r w:rsidRPr="00C7653E">
              <w:rPr>
                <w:rFonts w:ascii="Arial" w:hAnsi="Arial" w:cs="Arial"/>
                <w:b/>
                <w:sz w:val="40"/>
                <w:szCs w:val="40"/>
              </w:rPr>
              <w:tab/>
              <w:t>Plumpton</w:t>
            </w:r>
          </w:p>
          <w:bookmarkEnd w:id="27"/>
          <w:p w14:paraId="15BD7893" w14:textId="77777777" w:rsidR="003E5485" w:rsidRPr="00C7653E" w:rsidRDefault="003E5485" w:rsidP="003E5485">
            <w:pPr>
              <w:pStyle w:val="Header"/>
              <w:jc w:val="center"/>
              <w:rPr>
                <w:rFonts w:cs="Arial"/>
                <w:b/>
                <w:sz w:val="40"/>
                <w:szCs w:val="40"/>
              </w:rPr>
            </w:pPr>
            <w:r w:rsidRPr="00C7653E">
              <w:rPr>
                <w:rFonts w:cs="Arial"/>
                <w:b/>
                <w:sz w:val="40"/>
                <w:szCs w:val="40"/>
              </w:rPr>
              <w:t xml:space="preserve">Skylark Federation </w:t>
            </w:r>
          </w:p>
          <w:p w14:paraId="20C76F47" w14:textId="77777777" w:rsidR="003E5485" w:rsidRDefault="003E5485" w:rsidP="003E5485">
            <w:pPr>
              <w:pStyle w:val="Header"/>
              <w:jc w:val="center"/>
              <w:rPr>
                <w:rFonts w:cs="Arial"/>
                <w:b/>
              </w:rPr>
            </w:pPr>
          </w:p>
          <w:p w14:paraId="225D2702" w14:textId="3699BD1E" w:rsidR="000B733E" w:rsidRDefault="000B733E" w:rsidP="000B733E">
            <w:pPr>
              <w:pStyle w:val="aLCPHeading"/>
              <w:rPr>
                <w:sz w:val="36"/>
                <w:szCs w:val="36"/>
              </w:rPr>
            </w:pPr>
            <w:r>
              <w:rPr>
                <w:sz w:val="36"/>
                <w:szCs w:val="36"/>
              </w:rPr>
              <w:t>Health and Safety Policy</w:t>
            </w:r>
          </w:p>
          <w:p w14:paraId="42F8E604" w14:textId="619CF12E" w:rsidR="000B733E" w:rsidRDefault="000B733E" w:rsidP="000B733E">
            <w:pPr>
              <w:pStyle w:val="aLCPHeading"/>
              <w:rPr>
                <w:sz w:val="36"/>
                <w:szCs w:val="36"/>
              </w:rPr>
            </w:pPr>
          </w:p>
          <w:p w14:paraId="5CDD67B9" w14:textId="2C6CC416" w:rsidR="000B733E" w:rsidRPr="00654D4F" w:rsidRDefault="000B733E" w:rsidP="000B733E">
            <w:pPr>
              <w:pStyle w:val="aLCPHeading"/>
              <w:rPr>
                <w:sz w:val="36"/>
                <w:szCs w:val="36"/>
              </w:rPr>
            </w:pPr>
            <w:r>
              <w:rPr>
                <w:sz w:val="36"/>
                <w:szCs w:val="36"/>
              </w:rPr>
              <w:t>BARCOMBE</w:t>
            </w:r>
          </w:p>
          <w:p w14:paraId="1E04C266" w14:textId="77777777" w:rsidR="003E5485" w:rsidRPr="00D96BD4" w:rsidRDefault="003E5485" w:rsidP="003E5485">
            <w:pPr>
              <w:pStyle w:val="Header"/>
              <w:rPr>
                <w:rFonts w:cs="Arial"/>
                <w:b/>
              </w:rPr>
            </w:pPr>
          </w:p>
          <w:p w14:paraId="37A28119" w14:textId="77777777" w:rsidR="003E5485" w:rsidRPr="00C7653E" w:rsidRDefault="003E5485" w:rsidP="003E5485">
            <w:pPr>
              <w:pStyle w:val="Header"/>
              <w:jc w:val="center"/>
              <w:rPr>
                <w:rFonts w:cs="Arial"/>
                <w:b/>
                <w:sz w:val="36"/>
                <w:szCs w:val="36"/>
              </w:rPr>
            </w:pPr>
          </w:p>
          <w:p w14:paraId="703F5ED7" w14:textId="47AA2A74" w:rsidR="003E5485" w:rsidRPr="00C7653E" w:rsidRDefault="003E5485" w:rsidP="003E5485">
            <w:pPr>
              <w:pStyle w:val="Header"/>
              <w:jc w:val="center"/>
              <w:rPr>
                <w:rFonts w:cs="Arial"/>
                <w:b/>
                <w:sz w:val="36"/>
                <w:szCs w:val="36"/>
              </w:rPr>
            </w:pPr>
            <w:r w:rsidRPr="00C7653E">
              <w:rPr>
                <w:rFonts w:cs="Arial"/>
                <w:b/>
                <w:sz w:val="36"/>
                <w:szCs w:val="36"/>
              </w:rPr>
              <w:t xml:space="preserve">Reviewed and approved by FGB: </w:t>
            </w:r>
            <w:r>
              <w:rPr>
                <w:rFonts w:cs="Arial"/>
                <w:b/>
                <w:sz w:val="36"/>
                <w:szCs w:val="36"/>
              </w:rPr>
              <w:t>1</w:t>
            </w:r>
            <w:r w:rsidR="00F8164E">
              <w:rPr>
                <w:rFonts w:cs="Arial"/>
                <w:b/>
                <w:sz w:val="36"/>
                <w:szCs w:val="36"/>
              </w:rPr>
              <w:t>1.01.19</w:t>
            </w:r>
          </w:p>
          <w:p w14:paraId="4A26583D" w14:textId="2139E44A" w:rsidR="003E5485" w:rsidRDefault="003E5485" w:rsidP="003E5485">
            <w:pPr>
              <w:pStyle w:val="Header"/>
              <w:jc w:val="center"/>
              <w:rPr>
                <w:rFonts w:cs="Arial"/>
                <w:b/>
                <w:sz w:val="36"/>
                <w:szCs w:val="36"/>
              </w:rPr>
            </w:pPr>
            <w:r w:rsidRPr="00C7653E">
              <w:rPr>
                <w:rFonts w:cs="Arial"/>
                <w:b/>
                <w:sz w:val="36"/>
                <w:szCs w:val="36"/>
              </w:rPr>
              <w:t xml:space="preserve">Next review: </w:t>
            </w:r>
            <w:r>
              <w:rPr>
                <w:rFonts w:cs="Arial"/>
                <w:b/>
                <w:sz w:val="36"/>
                <w:szCs w:val="36"/>
              </w:rPr>
              <w:t>Spring 20</w:t>
            </w:r>
            <w:r w:rsidR="00F8164E">
              <w:rPr>
                <w:rFonts w:cs="Arial"/>
                <w:b/>
                <w:sz w:val="36"/>
                <w:szCs w:val="36"/>
              </w:rPr>
              <w:t>20</w:t>
            </w:r>
          </w:p>
          <w:p w14:paraId="3C13F8FF" w14:textId="77777777" w:rsidR="003E5485" w:rsidRDefault="003E5485" w:rsidP="003E5485">
            <w:pPr>
              <w:pStyle w:val="Header"/>
              <w:jc w:val="center"/>
              <w:rPr>
                <w:rFonts w:cs="Arial"/>
                <w:b/>
                <w:sz w:val="36"/>
                <w:szCs w:val="36"/>
              </w:rPr>
            </w:pPr>
          </w:p>
          <w:p w14:paraId="65442A7F" w14:textId="77777777" w:rsidR="003E5485" w:rsidRPr="00D96BD4" w:rsidRDefault="003E5485" w:rsidP="003E5485">
            <w:pPr>
              <w:pStyle w:val="Header"/>
              <w:jc w:val="center"/>
              <w:rPr>
                <w:rFonts w:cs="Arial"/>
                <w:b/>
              </w:rPr>
            </w:pPr>
          </w:p>
          <w:p w14:paraId="031F3E81" w14:textId="77777777" w:rsidR="003E5485" w:rsidRPr="00D96BD4" w:rsidRDefault="003E5485" w:rsidP="003E5485"/>
          <w:p w14:paraId="60AD91B6" w14:textId="77777777" w:rsidR="003E5485" w:rsidRDefault="003E5485" w:rsidP="003E5485">
            <w:pPr>
              <w:jc w:val="center"/>
            </w:pPr>
          </w:p>
          <w:p w14:paraId="7DBBCB75" w14:textId="77777777" w:rsidR="003E5485" w:rsidRPr="00C7653E" w:rsidRDefault="003E5485" w:rsidP="003E5485">
            <w:pPr>
              <w:jc w:val="center"/>
              <w:rPr>
                <w:sz w:val="28"/>
                <w:szCs w:val="28"/>
              </w:rPr>
            </w:pPr>
            <w:r w:rsidRPr="00C7653E">
              <w:rPr>
                <w:sz w:val="28"/>
                <w:szCs w:val="28"/>
              </w:rPr>
              <w:t>Signed ..................................</w:t>
            </w:r>
            <w:r w:rsidRPr="00C7653E">
              <w:rPr>
                <w:sz w:val="28"/>
                <w:szCs w:val="28"/>
              </w:rPr>
              <w:tab/>
              <w:t>Chair</w:t>
            </w:r>
            <w:r>
              <w:rPr>
                <w:sz w:val="28"/>
                <w:szCs w:val="28"/>
              </w:rPr>
              <w:t xml:space="preserve"> of Governors        Date ….</w:t>
            </w:r>
          </w:p>
          <w:p w14:paraId="28793E44" w14:textId="77777777" w:rsidR="003E5485" w:rsidRDefault="003E5485" w:rsidP="003E5485">
            <w:pPr>
              <w:spacing w:line="480" w:lineRule="atLeast"/>
              <w:jc w:val="center"/>
              <w:rPr>
                <w:sz w:val="28"/>
                <w:szCs w:val="28"/>
              </w:rPr>
            </w:pPr>
            <w:r w:rsidRPr="00C7653E">
              <w:rPr>
                <w:sz w:val="28"/>
                <w:szCs w:val="28"/>
              </w:rPr>
              <w:t>Signed .................................</w:t>
            </w:r>
            <w:r w:rsidRPr="00C7653E">
              <w:rPr>
                <w:sz w:val="28"/>
                <w:szCs w:val="28"/>
              </w:rPr>
              <w:tab/>
              <w:t>E</w:t>
            </w:r>
            <w:r>
              <w:rPr>
                <w:sz w:val="28"/>
                <w:szCs w:val="28"/>
              </w:rPr>
              <w:t>xecutive Headteacher Date….</w:t>
            </w:r>
          </w:p>
          <w:p w14:paraId="7C8DD19D" w14:textId="2D9AB15E" w:rsidR="0018338B" w:rsidRDefault="0018338B" w:rsidP="005E117A">
            <w:pPr>
              <w:spacing w:line="480" w:lineRule="atLeast"/>
              <w:jc w:val="center"/>
              <w:rPr>
                <w:sz w:val="28"/>
                <w:szCs w:val="28"/>
              </w:rPr>
            </w:pPr>
          </w:p>
          <w:p w14:paraId="2293362C" w14:textId="0491F35B" w:rsidR="003E5485" w:rsidRDefault="003E5485" w:rsidP="005E117A">
            <w:pPr>
              <w:spacing w:line="480" w:lineRule="atLeast"/>
              <w:jc w:val="center"/>
              <w:rPr>
                <w:sz w:val="28"/>
                <w:szCs w:val="28"/>
              </w:rPr>
            </w:pPr>
          </w:p>
          <w:p w14:paraId="6E319477" w14:textId="77777777" w:rsidR="003E5485" w:rsidRDefault="003E5485" w:rsidP="005E117A">
            <w:pPr>
              <w:spacing w:line="480" w:lineRule="atLeast"/>
              <w:jc w:val="center"/>
              <w:rPr>
                <w:sz w:val="28"/>
                <w:szCs w:val="28"/>
              </w:rPr>
            </w:pPr>
          </w:p>
          <w:p w14:paraId="18226A60" w14:textId="77777777" w:rsidR="0018338B" w:rsidRDefault="0018338B"/>
          <w:p w14:paraId="25568155" w14:textId="4F13C042" w:rsidR="001C1476" w:rsidRPr="00DF7DB5" w:rsidRDefault="006F5ECB" w:rsidP="00DF7DB5">
            <w:pPr>
              <w:tabs>
                <w:tab w:val="right" w:pos="9639"/>
              </w:tabs>
              <w:spacing w:after="0"/>
              <w:rPr>
                <w:b/>
                <w:sz w:val="40"/>
              </w:rPr>
            </w:pPr>
            <w:r>
              <w:rPr>
                <w:b/>
                <w:sz w:val="40"/>
              </w:rPr>
              <w:t>Health a</w:t>
            </w:r>
            <w:r w:rsidR="00502B87">
              <w:rPr>
                <w:b/>
                <w:sz w:val="40"/>
              </w:rPr>
              <w:t>nd Safety Policy – Small Schools</w:t>
            </w:r>
          </w:p>
        </w:tc>
        <w:tc>
          <w:tcPr>
            <w:tcW w:w="1809" w:type="dxa"/>
          </w:tcPr>
          <w:p w14:paraId="25568156" w14:textId="77777777" w:rsidR="001C1476" w:rsidRPr="00DF7DB5" w:rsidRDefault="00992DFC" w:rsidP="00DF7DB5">
            <w:pPr>
              <w:tabs>
                <w:tab w:val="right" w:pos="9639"/>
              </w:tabs>
              <w:jc w:val="right"/>
              <w:rPr>
                <w:b/>
                <w:sz w:val="40"/>
              </w:rPr>
            </w:pPr>
            <w:r>
              <w:rPr>
                <w:b/>
                <w:noProof/>
                <w:position w:val="-24"/>
                <w:sz w:val="40"/>
                <w:szCs w:val="40"/>
              </w:rPr>
              <w:lastRenderedPageBreak/>
              <w:drawing>
                <wp:inline distT="0" distB="0" distL="0" distR="0" wp14:anchorId="25568314" wp14:editId="25568315">
                  <wp:extent cx="971550" cy="752475"/>
                  <wp:effectExtent l="0" t="0" r="0" b="9525"/>
                  <wp:docPr id="2" name="Picture 2" descr="East Sussex County Council logo.  Click here to go to East Sussex Internet si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Sussex County Council logo.  Click here to go to East Sussex Internet site"/>
                          <pic:cNvPicPr>
                            <a:picLocks noChangeAspect="1" noChangeArrowheads="1"/>
                          </pic:cNvPicPr>
                        </pic:nvPicPr>
                        <pic:blipFill>
                          <a:blip r:embed="rId18">
                            <a:extLst>
                              <a:ext uri="{28A0092B-C50C-407E-A947-70E740481C1C}">
                                <a14:useLocalDpi xmlns:a14="http://schemas.microsoft.com/office/drawing/2010/main" val="0"/>
                              </a:ext>
                            </a:extLst>
                          </a:blip>
                          <a:srcRect t="-8220"/>
                          <a:stretch>
                            <a:fillRect/>
                          </a:stretch>
                        </pic:blipFill>
                        <pic:spPr bwMode="auto">
                          <a:xfrm>
                            <a:off x="0" y="0"/>
                            <a:ext cx="971550" cy="752475"/>
                          </a:xfrm>
                          <a:prstGeom prst="rect">
                            <a:avLst/>
                          </a:prstGeom>
                          <a:noFill/>
                          <a:ln>
                            <a:noFill/>
                          </a:ln>
                        </pic:spPr>
                      </pic:pic>
                    </a:graphicData>
                  </a:graphic>
                </wp:inline>
              </w:drawing>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tbl>
    <w:p w14:paraId="25568158" w14:textId="77777777" w:rsidR="00EA2717" w:rsidRDefault="00EA2717" w:rsidP="00932E0A">
      <w:pPr>
        <w:rPr>
          <w:b/>
          <w:sz w:val="28"/>
          <w:szCs w:val="28"/>
        </w:rPr>
      </w:pPr>
    </w:p>
    <w:p w14:paraId="25568159" w14:textId="225F1A1C" w:rsidR="00932E0A" w:rsidRPr="00932E0A" w:rsidRDefault="00932E0A" w:rsidP="00932E0A">
      <w:pPr>
        <w:rPr>
          <w:sz w:val="28"/>
          <w:szCs w:val="28"/>
        </w:rPr>
      </w:pPr>
      <w:r w:rsidRPr="00932E0A">
        <w:rPr>
          <w:b/>
          <w:sz w:val="28"/>
          <w:szCs w:val="28"/>
        </w:rPr>
        <w:t>Date:</w:t>
      </w:r>
      <w:r>
        <w:rPr>
          <w:b/>
          <w:sz w:val="28"/>
          <w:szCs w:val="28"/>
        </w:rPr>
        <w:t xml:space="preserve">  </w:t>
      </w:r>
      <w:r w:rsidR="002A22D8">
        <w:rPr>
          <w:sz w:val="28"/>
          <w:szCs w:val="28"/>
        </w:rPr>
        <w:t>September</w:t>
      </w:r>
      <w:r w:rsidR="00187556">
        <w:rPr>
          <w:sz w:val="28"/>
          <w:szCs w:val="28"/>
        </w:rPr>
        <w:t xml:space="preserve"> </w:t>
      </w:r>
      <w:r w:rsidR="001D28A2">
        <w:rPr>
          <w:sz w:val="28"/>
          <w:szCs w:val="28"/>
        </w:rPr>
        <w:t>2017</w:t>
      </w:r>
      <w:r w:rsidR="00502B87">
        <w:rPr>
          <w:sz w:val="28"/>
          <w:szCs w:val="28"/>
        </w:rPr>
        <w:t xml:space="preserve">; Adopted by </w:t>
      </w:r>
      <w:r w:rsidR="005E117A">
        <w:rPr>
          <w:sz w:val="28"/>
          <w:szCs w:val="28"/>
        </w:rPr>
        <w:t>Barcombe CE</w:t>
      </w:r>
      <w:r w:rsidR="00502B87">
        <w:rPr>
          <w:sz w:val="28"/>
          <w:szCs w:val="28"/>
        </w:rPr>
        <w:t xml:space="preserve"> Primary School </w:t>
      </w:r>
      <w:r w:rsidR="00120FC5">
        <w:rPr>
          <w:sz w:val="28"/>
          <w:szCs w:val="28"/>
        </w:rPr>
        <w:t>Sept.</w:t>
      </w:r>
      <w:r w:rsidR="00502B87">
        <w:rPr>
          <w:sz w:val="28"/>
          <w:szCs w:val="28"/>
        </w:rPr>
        <w:t xml:space="preserve"> 2018</w:t>
      </w:r>
    </w:p>
    <w:p w14:paraId="2556815A" w14:textId="77777777" w:rsidR="00932E0A" w:rsidRDefault="00932E0A" w:rsidP="00932E0A">
      <w:pPr>
        <w:spacing w:before="300"/>
        <w:rPr>
          <w:b/>
          <w:sz w:val="28"/>
          <w:szCs w:val="28"/>
        </w:rPr>
      </w:pPr>
      <w:r>
        <w:rPr>
          <w:b/>
          <w:sz w:val="28"/>
          <w:szCs w:val="28"/>
        </w:rPr>
        <w:t>Document summary</w:t>
      </w:r>
    </w:p>
    <w:p w14:paraId="2556815B" w14:textId="77777777" w:rsidR="00AB7483" w:rsidRDefault="00AB7483" w:rsidP="000631E9">
      <w:pPr>
        <w:spacing w:after="0"/>
        <w:rPr>
          <w:rFonts w:cs="Arial"/>
        </w:rPr>
      </w:pPr>
      <w:r>
        <w:rPr>
          <w:rFonts w:cs="Arial"/>
        </w:rPr>
        <w:t xml:space="preserve">To provide small schools with a </w:t>
      </w:r>
      <w:r w:rsidR="005D7CDF">
        <w:rPr>
          <w:rFonts w:cs="Arial"/>
        </w:rPr>
        <w:t xml:space="preserve">model health and safety policy </w:t>
      </w:r>
      <w:r>
        <w:rPr>
          <w:rFonts w:cs="Arial"/>
        </w:rPr>
        <w:t>that complements the po</w:t>
      </w:r>
      <w:r w:rsidR="000631E9">
        <w:rPr>
          <w:rFonts w:cs="Arial"/>
        </w:rPr>
        <w:t xml:space="preserve">licies and procedures issued by </w:t>
      </w:r>
      <w:r w:rsidR="00B35D59">
        <w:rPr>
          <w:rFonts w:cs="Arial"/>
        </w:rPr>
        <w:t xml:space="preserve">East Sussex </w:t>
      </w:r>
      <w:r w:rsidR="001D28A2">
        <w:rPr>
          <w:rFonts w:cs="Arial"/>
        </w:rPr>
        <w:t xml:space="preserve">County Council </w:t>
      </w:r>
      <w:r>
        <w:rPr>
          <w:rFonts w:cs="Arial"/>
        </w:rPr>
        <w:t xml:space="preserve">and supports headteachers in the development of their own local policy.  </w:t>
      </w:r>
      <w:r w:rsidRPr="00226F70">
        <w:rPr>
          <w:rFonts w:cs="Arial"/>
        </w:rPr>
        <w:t>The model policy is intended to provide guidance</w:t>
      </w:r>
      <w:r>
        <w:rPr>
          <w:rFonts w:cs="Arial"/>
        </w:rPr>
        <w:t xml:space="preserve"> and is therefore not </w:t>
      </w:r>
      <w:r w:rsidRPr="00226F70">
        <w:rPr>
          <w:rFonts w:cs="Arial"/>
        </w:rPr>
        <w:t xml:space="preserve">a rigid document and there may be sections which do not apply to your </w:t>
      </w:r>
      <w:r>
        <w:rPr>
          <w:rFonts w:cs="Arial"/>
        </w:rPr>
        <w:t xml:space="preserve">school.  </w:t>
      </w:r>
      <w:proofErr w:type="gramStart"/>
      <w:r>
        <w:rPr>
          <w:rFonts w:cs="Arial"/>
        </w:rPr>
        <w:t>Similarly</w:t>
      </w:r>
      <w:proofErr w:type="gramEnd"/>
      <w:r>
        <w:rPr>
          <w:rFonts w:cs="Arial"/>
        </w:rPr>
        <w:t xml:space="preserve"> the </w:t>
      </w:r>
      <w:r w:rsidRPr="00226F70">
        <w:rPr>
          <w:rFonts w:cs="Arial"/>
        </w:rPr>
        <w:t>information given may not be all inclusive</w:t>
      </w:r>
      <w:r>
        <w:rPr>
          <w:rFonts w:cs="Arial"/>
        </w:rPr>
        <w:t xml:space="preserve">, there </w:t>
      </w:r>
      <w:r w:rsidR="007B6D4D">
        <w:rPr>
          <w:rFonts w:cs="Arial"/>
        </w:rPr>
        <w:t>could</w:t>
      </w:r>
      <w:r w:rsidRPr="00226F70">
        <w:rPr>
          <w:rFonts w:cs="Arial"/>
        </w:rPr>
        <w:t xml:space="preserve"> be issues or activit</w:t>
      </w:r>
      <w:r w:rsidR="007B6D4D">
        <w:rPr>
          <w:rFonts w:cs="Arial"/>
        </w:rPr>
        <w:t>ies you need to address which are</w:t>
      </w:r>
      <w:r w:rsidRPr="00226F70">
        <w:rPr>
          <w:rFonts w:cs="Arial"/>
        </w:rPr>
        <w:t xml:space="preserve"> not be covered here.</w:t>
      </w:r>
    </w:p>
    <w:p w14:paraId="2556815C" w14:textId="77777777" w:rsidR="007B6D4D" w:rsidRDefault="007B6D4D" w:rsidP="007B6D4D">
      <w:pPr>
        <w:spacing w:after="0"/>
        <w:jc w:val="both"/>
        <w:rPr>
          <w:rFonts w:cs="Arial"/>
        </w:rPr>
      </w:pPr>
    </w:p>
    <w:p w14:paraId="2556815D" w14:textId="77777777" w:rsidR="00BC0667" w:rsidRDefault="00866B25" w:rsidP="00932E0A">
      <w:pPr>
        <w:spacing w:before="300"/>
        <w:rPr>
          <w:b/>
          <w:sz w:val="28"/>
          <w:szCs w:val="28"/>
        </w:rPr>
      </w:pPr>
      <w:r w:rsidRPr="00A43E03">
        <w:rPr>
          <w:b/>
          <w:sz w:val="28"/>
          <w:szCs w:val="28"/>
        </w:rPr>
        <w:t>Co</w:t>
      </w:r>
      <w:r w:rsidR="00121E25" w:rsidRPr="00A43E03">
        <w:rPr>
          <w:b/>
          <w:sz w:val="28"/>
          <w:szCs w:val="28"/>
        </w:rPr>
        <w:t>ntents</w:t>
      </w:r>
    </w:p>
    <w:p w14:paraId="2556815E" w14:textId="77777777" w:rsidR="003A21FA" w:rsidRPr="00525DC1" w:rsidRDefault="00440ADF" w:rsidP="003A21FA">
      <w:pPr>
        <w:pStyle w:val="TOC1"/>
        <w:spacing w:before="0" w:after="0"/>
        <w:rPr>
          <w:rFonts w:ascii="Calibri" w:hAnsi="Calibri"/>
          <w:b w:val="0"/>
          <w:color w:val="auto"/>
          <w:sz w:val="22"/>
          <w:szCs w:val="22"/>
        </w:rPr>
      </w:pPr>
      <w:r w:rsidRPr="003A21FA">
        <w:rPr>
          <w:b w:val="0"/>
          <w:color w:val="auto"/>
          <w:sz w:val="28"/>
          <w:szCs w:val="28"/>
        </w:rPr>
        <w:fldChar w:fldCharType="begin"/>
      </w:r>
      <w:r w:rsidRPr="003A21FA">
        <w:rPr>
          <w:b w:val="0"/>
          <w:color w:val="auto"/>
          <w:sz w:val="28"/>
          <w:szCs w:val="28"/>
        </w:rPr>
        <w:instrText xml:space="preserve"> TOC \o "1-2" \h \z \u </w:instrText>
      </w:r>
      <w:r w:rsidRPr="003A21FA">
        <w:rPr>
          <w:b w:val="0"/>
          <w:color w:val="auto"/>
          <w:sz w:val="28"/>
          <w:szCs w:val="28"/>
        </w:rPr>
        <w:fldChar w:fldCharType="separate"/>
      </w:r>
      <w:hyperlink w:anchor="_Toc447289141" w:history="1">
        <w:r w:rsidR="003A21FA" w:rsidRPr="003A21FA">
          <w:rPr>
            <w:rStyle w:val="Hyperlink"/>
            <w:b w:val="0"/>
            <w:color w:val="auto"/>
          </w:rPr>
          <w:t>1. General Policy Statement</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_Toc447289141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3</w:t>
        </w:r>
        <w:r w:rsidR="003A21FA" w:rsidRPr="003A21FA">
          <w:rPr>
            <w:b w:val="0"/>
            <w:webHidden/>
            <w:color w:val="auto"/>
          </w:rPr>
          <w:fldChar w:fldCharType="end"/>
        </w:r>
      </w:hyperlink>
    </w:p>
    <w:p w14:paraId="2556815F" w14:textId="77777777" w:rsidR="003A21FA" w:rsidRPr="00525DC1" w:rsidRDefault="005F7C7E" w:rsidP="003A21FA">
      <w:pPr>
        <w:pStyle w:val="TOC1"/>
        <w:spacing w:before="0" w:after="0"/>
        <w:rPr>
          <w:rFonts w:ascii="Calibri" w:hAnsi="Calibri"/>
          <w:b w:val="0"/>
          <w:color w:val="auto"/>
          <w:sz w:val="22"/>
          <w:szCs w:val="22"/>
        </w:rPr>
      </w:pPr>
      <w:hyperlink w:anchor="_Toc447289142" w:history="1">
        <w:r w:rsidR="003A21FA" w:rsidRPr="003A21FA">
          <w:rPr>
            <w:rStyle w:val="Hyperlink"/>
            <w:b w:val="0"/>
            <w:color w:val="auto"/>
          </w:rPr>
          <w:t>2. Organisation within the School</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_Toc447289142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4</w:t>
        </w:r>
        <w:r w:rsidR="003A21FA" w:rsidRPr="003A21FA">
          <w:rPr>
            <w:b w:val="0"/>
            <w:webHidden/>
            <w:color w:val="auto"/>
          </w:rPr>
          <w:fldChar w:fldCharType="end"/>
        </w:r>
      </w:hyperlink>
    </w:p>
    <w:p w14:paraId="25568160" w14:textId="77777777" w:rsidR="003A21FA" w:rsidRPr="00525DC1" w:rsidRDefault="005F7C7E" w:rsidP="003A21FA">
      <w:pPr>
        <w:pStyle w:val="TOC1"/>
        <w:spacing w:before="0" w:after="0"/>
        <w:rPr>
          <w:rFonts w:ascii="Calibri" w:hAnsi="Calibri"/>
          <w:b w:val="0"/>
          <w:color w:val="auto"/>
          <w:sz w:val="22"/>
          <w:szCs w:val="22"/>
        </w:rPr>
      </w:pPr>
      <w:hyperlink w:anchor="_Toc447289143" w:history="1">
        <w:r w:rsidR="003A21FA" w:rsidRPr="003A21FA">
          <w:rPr>
            <w:rStyle w:val="Hyperlink"/>
            <w:b w:val="0"/>
            <w:color w:val="auto"/>
          </w:rPr>
          <w:t>3.  Safety Responsibilities of Groups and Individual Members of Staff</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_Toc447289143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5</w:t>
        </w:r>
        <w:r w:rsidR="003A21FA" w:rsidRPr="003A21FA">
          <w:rPr>
            <w:b w:val="0"/>
            <w:webHidden/>
            <w:color w:val="auto"/>
          </w:rPr>
          <w:fldChar w:fldCharType="end"/>
        </w:r>
      </w:hyperlink>
    </w:p>
    <w:p w14:paraId="25568161" w14:textId="77777777" w:rsidR="003A21FA" w:rsidRPr="00525DC1" w:rsidRDefault="005F7C7E" w:rsidP="003A21FA">
      <w:pPr>
        <w:pStyle w:val="TOC1"/>
        <w:spacing w:before="0" w:after="0"/>
        <w:rPr>
          <w:rFonts w:ascii="Calibri" w:hAnsi="Calibri"/>
          <w:b w:val="0"/>
          <w:color w:val="auto"/>
          <w:sz w:val="22"/>
          <w:szCs w:val="22"/>
        </w:rPr>
      </w:pPr>
      <w:hyperlink w:anchor="_Toc447289154" w:history="1">
        <w:r w:rsidR="003A21FA" w:rsidRPr="003A21FA">
          <w:rPr>
            <w:rStyle w:val="Hyperlink"/>
            <w:b w:val="0"/>
            <w:color w:val="auto"/>
          </w:rPr>
          <w:t>4. Staff Consultation</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_Toc447289154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9</w:t>
        </w:r>
        <w:r w:rsidR="003A21FA" w:rsidRPr="003A21FA">
          <w:rPr>
            <w:b w:val="0"/>
            <w:webHidden/>
            <w:color w:val="auto"/>
          </w:rPr>
          <w:fldChar w:fldCharType="end"/>
        </w:r>
      </w:hyperlink>
    </w:p>
    <w:p w14:paraId="25568162" w14:textId="77777777" w:rsidR="003A21FA" w:rsidRPr="00525DC1" w:rsidRDefault="005F7C7E" w:rsidP="003A21FA">
      <w:pPr>
        <w:pStyle w:val="TOC1"/>
        <w:spacing w:before="0" w:after="0"/>
        <w:rPr>
          <w:rFonts w:ascii="Calibri" w:hAnsi="Calibri"/>
          <w:b w:val="0"/>
          <w:color w:val="auto"/>
          <w:sz w:val="22"/>
          <w:szCs w:val="22"/>
        </w:rPr>
      </w:pPr>
      <w:hyperlink w:anchor="_Toc447289155" w:history="1">
        <w:r w:rsidR="003A21FA" w:rsidRPr="003A21FA">
          <w:rPr>
            <w:rStyle w:val="Hyperlink"/>
            <w:b w:val="0"/>
            <w:color w:val="auto"/>
          </w:rPr>
          <w:t>5.  Crisis Management</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_Toc447289155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9</w:t>
        </w:r>
        <w:r w:rsidR="003A21FA" w:rsidRPr="003A21FA">
          <w:rPr>
            <w:b w:val="0"/>
            <w:webHidden/>
            <w:color w:val="auto"/>
          </w:rPr>
          <w:fldChar w:fldCharType="end"/>
        </w:r>
      </w:hyperlink>
    </w:p>
    <w:p w14:paraId="25568163" w14:textId="77777777" w:rsidR="003A21FA" w:rsidRPr="00525DC1" w:rsidRDefault="005F7C7E" w:rsidP="003A21FA">
      <w:pPr>
        <w:pStyle w:val="TOC1"/>
        <w:spacing w:before="0" w:after="0"/>
        <w:rPr>
          <w:rFonts w:ascii="Calibri" w:hAnsi="Calibri"/>
          <w:b w:val="0"/>
          <w:color w:val="auto"/>
          <w:sz w:val="22"/>
          <w:szCs w:val="22"/>
        </w:rPr>
      </w:pPr>
      <w:hyperlink w:anchor="_Toc447289158" w:history="1">
        <w:r w:rsidR="003A21FA" w:rsidRPr="003A21FA">
          <w:rPr>
            <w:rStyle w:val="Hyperlink"/>
            <w:b w:val="0"/>
            <w:color w:val="auto"/>
          </w:rPr>
          <w:t>6.  General Emergency Procedures</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_Toc447289158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10</w:t>
        </w:r>
        <w:r w:rsidR="003A21FA" w:rsidRPr="003A21FA">
          <w:rPr>
            <w:b w:val="0"/>
            <w:webHidden/>
            <w:color w:val="auto"/>
          </w:rPr>
          <w:fldChar w:fldCharType="end"/>
        </w:r>
      </w:hyperlink>
    </w:p>
    <w:p w14:paraId="25568164" w14:textId="77777777" w:rsidR="003A21FA" w:rsidRPr="00525DC1" w:rsidRDefault="005F7C7E" w:rsidP="003A21FA">
      <w:pPr>
        <w:pStyle w:val="TOC1"/>
        <w:spacing w:before="0" w:after="0"/>
        <w:rPr>
          <w:rFonts w:ascii="Calibri" w:hAnsi="Calibri"/>
          <w:b w:val="0"/>
          <w:color w:val="auto"/>
          <w:sz w:val="22"/>
          <w:szCs w:val="22"/>
        </w:rPr>
      </w:pPr>
      <w:hyperlink w:anchor="_Toc447289159" w:history="1">
        <w:r w:rsidR="003A21FA" w:rsidRPr="003A21FA">
          <w:rPr>
            <w:rStyle w:val="Hyperlink"/>
            <w:b w:val="0"/>
            <w:color w:val="auto"/>
          </w:rPr>
          <w:t>7.  Fire Procedures (also see the Fire Safety Policy)</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_Toc447289159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10</w:t>
        </w:r>
        <w:r w:rsidR="003A21FA" w:rsidRPr="003A21FA">
          <w:rPr>
            <w:b w:val="0"/>
            <w:webHidden/>
            <w:color w:val="auto"/>
          </w:rPr>
          <w:fldChar w:fldCharType="end"/>
        </w:r>
      </w:hyperlink>
    </w:p>
    <w:p w14:paraId="25568165" w14:textId="77777777" w:rsidR="003A21FA" w:rsidRPr="00525DC1" w:rsidRDefault="005F7C7E" w:rsidP="003A21FA">
      <w:pPr>
        <w:pStyle w:val="TOC1"/>
        <w:spacing w:before="0" w:after="0"/>
        <w:rPr>
          <w:rFonts w:ascii="Calibri" w:hAnsi="Calibri"/>
          <w:b w:val="0"/>
          <w:color w:val="auto"/>
          <w:sz w:val="22"/>
          <w:szCs w:val="22"/>
        </w:rPr>
      </w:pPr>
      <w:hyperlink w:anchor="_Toc447289160" w:history="1">
        <w:r w:rsidR="003A21FA" w:rsidRPr="003A21FA">
          <w:rPr>
            <w:rStyle w:val="Hyperlink"/>
            <w:b w:val="0"/>
            <w:color w:val="auto"/>
          </w:rPr>
          <w:t>8.  Bomb Incident Management</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_Toc447289160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11</w:t>
        </w:r>
        <w:r w:rsidR="003A21FA" w:rsidRPr="003A21FA">
          <w:rPr>
            <w:b w:val="0"/>
            <w:webHidden/>
            <w:color w:val="auto"/>
          </w:rPr>
          <w:fldChar w:fldCharType="end"/>
        </w:r>
      </w:hyperlink>
    </w:p>
    <w:p w14:paraId="25568166" w14:textId="77777777" w:rsidR="003A21FA" w:rsidRPr="00525DC1" w:rsidRDefault="005F7C7E" w:rsidP="003A21FA">
      <w:pPr>
        <w:pStyle w:val="TOC1"/>
        <w:spacing w:before="0" w:after="0"/>
        <w:rPr>
          <w:rFonts w:ascii="Calibri" w:hAnsi="Calibri"/>
          <w:b w:val="0"/>
          <w:color w:val="auto"/>
          <w:sz w:val="22"/>
          <w:szCs w:val="22"/>
        </w:rPr>
      </w:pPr>
      <w:hyperlink w:anchor="_Toc447289161" w:history="1">
        <w:r w:rsidR="003A21FA" w:rsidRPr="003A21FA">
          <w:rPr>
            <w:rStyle w:val="Hyperlink"/>
            <w:b w:val="0"/>
            <w:color w:val="auto"/>
          </w:rPr>
          <w:t>9.  First Aid Procedure (also see the First Aid Policy)</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_Toc447289161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11</w:t>
        </w:r>
        <w:r w:rsidR="003A21FA" w:rsidRPr="003A21FA">
          <w:rPr>
            <w:b w:val="0"/>
            <w:webHidden/>
            <w:color w:val="auto"/>
          </w:rPr>
          <w:fldChar w:fldCharType="end"/>
        </w:r>
      </w:hyperlink>
    </w:p>
    <w:p w14:paraId="25568167" w14:textId="77777777" w:rsidR="003A21FA" w:rsidRPr="00525DC1" w:rsidRDefault="005F7C7E" w:rsidP="003A21FA">
      <w:pPr>
        <w:pStyle w:val="TOC1"/>
        <w:spacing w:before="0" w:after="0"/>
        <w:rPr>
          <w:rFonts w:ascii="Calibri" w:hAnsi="Calibri"/>
          <w:b w:val="0"/>
          <w:color w:val="auto"/>
          <w:sz w:val="22"/>
          <w:szCs w:val="22"/>
        </w:rPr>
      </w:pPr>
      <w:hyperlink w:anchor="_Toc447289162" w:history="1">
        <w:r w:rsidR="003A21FA" w:rsidRPr="003A21FA">
          <w:rPr>
            <w:rStyle w:val="Hyperlink"/>
            <w:b w:val="0"/>
            <w:color w:val="auto"/>
          </w:rPr>
          <w:t>10. Accident Recording and Reporting (also see the Incident Reporting and Investigating Policy)</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_Toc447289162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12</w:t>
        </w:r>
        <w:r w:rsidR="003A21FA" w:rsidRPr="003A21FA">
          <w:rPr>
            <w:b w:val="0"/>
            <w:webHidden/>
            <w:color w:val="auto"/>
          </w:rPr>
          <w:fldChar w:fldCharType="end"/>
        </w:r>
      </w:hyperlink>
    </w:p>
    <w:p w14:paraId="25568168" w14:textId="77777777" w:rsidR="003A21FA" w:rsidRPr="00525DC1" w:rsidRDefault="005F7C7E" w:rsidP="003A21FA">
      <w:pPr>
        <w:pStyle w:val="TOC1"/>
        <w:spacing w:before="0" w:after="0"/>
        <w:rPr>
          <w:rFonts w:ascii="Calibri" w:hAnsi="Calibri"/>
          <w:b w:val="0"/>
          <w:color w:val="auto"/>
          <w:sz w:val="22"/>
          <w:szCs w:val="22"/>
        </w:rPr>
      </w:pPr>
      <w:hyperlink w:anchor="_Toc447289163" w:history="1">
        <w:r w:rsidR="003A21FA" w:rsidRPr="003A21FA">
          <w:rPr>
            <w:rStyle w:val="Hyperlink"/>
            <w:b w:val="0"/>
            <w:color w:val="auto"/>
          </w:rPr>
          <w:t>11.  Health Issues</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_Toc447289163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12</w:t>
        </w:r>
        <w:r w:rsidR="003A21FA" w:rsidRPr="003A21FA">
          <w:rPr>
            <w:b w:val="0"/>
            <w:webHidden/>
            <w:color w:val="auto"/>
          </w:rPr>
          <w:fldChar w:fldCharType="end"/>
        </w:r>
      </w:hyperlink>
    </w:p>
    <w:p w14:paraId="25568169" w14:textId="77777777" w:rsidR="003A21FA" w:rsidRPr="00525DC1" w:rsidRDefault="005F7C7E" w:rsidP="003A21FA">
      <w:pPr>
        <w:pStyle w:val="TOC1"/>
        <w:spacing w:before="0" w:after="0"/>
        <w:rPr>
          <w:rFonts w:ascii="Calibri" w:hAnsi="Calibri"/>
          <w:b w:val="0"/>
          <w:color w:val="auto"/>
          <w:sz w:val="22"/>
          <w:szCs w:val="22"/>
        </w:rPr>
      </w:pPr>
      <w:hyperlink w:anchor="_Toc447289168" w:history="1">
        <w:r w:rsidR="003A21FA" w:rsidRPr="003A21FA">
          <w:rPr>
            <w:rStyle w:val="Hyperlink"/>
            <w:b w:val="0"/>
            <w:color w:val="auto"/>
          </w:rPr>
          <w:t>12.  Risk Assessments and Guidance Notes (also see the Risk Assessment Policy)</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_Toc447289168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14</w:t>
        </w:r>
        <w:r w:rsidR="003A21FA" w:rsidRPr="003A21FA">
          <w:rPr>
            <w:b w:val="0"/>
            <w:webHidden/>
            <w:color w:val="auto"/>
          </w:rPr>
          <w:fldChar w:fldCharType="end"/>
        </w:r>
      </w:hyperlink>
    </w:p>
    <w:p w14:paraId="2556816A" w14:textId="77777777" w:rsidR="003A21FA" w:rsidRPr="00525DC1" w:rsidRDefault="005F7C7E" w:rsidP="003A21FA">
      <w:pPr>
        <w:pStyle w:val="TOC1"/>
        <w:spacing w:before="0" w:after="0"/>
        <w:rPr>
          <w:rFonts w:ascii="Calibri" w:hAnsi="Calibri"/>
          <w:b w:val="0"/>
          <w:color w:val="auto"/>
          <w:sz w:val="22"/>
          <w:szCs w:val="22"/>
        </w:rPr>
      </w:pPr>
      <w:hyperlink w:anchor="_Toc447289169" w:history="1">
        <w:r w:rsidR="003A21FA" w:rsidRPr="003A21FA">
          <w:rPr>
            <w:rStyle w:val="Hyperlink"/>
            <w:b w:val="0"/>
            <w:color w:val="auto"/>
          </w:rPr>
          <w:t>13.  Specific Hazards</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_Toc447289169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15</w:t>
        </w:r>
        <w:r w:rsidR="003A21FA" w:rsidRPr="003A21FA">
          <w:rPr>
            <w:b w:val="0"/>
            <w:webHidden/>
            <w:color w:val="auto"/>
          </w:rPr>
          <w:fldChar w:fldCharType="end"/>
        </w:r>
      </w:hyperlink>
    </w:p>
    <w:p w14:paraId="2556816B" w14:textId="77777777" w:rsidR="003A21FA" w:rsidRPr="00525DC1" w:rsidRDefault="005F7C7E" w:rsidP="003A21FA">
      <w:pPr>
        <w:pStyle w:val="TOC1"/>
        <w:tabs>
          <w:tab w:val="left" w:pos="600"/>
        </w:tabs>
        <w:spacing w:before="0" w:after="0"/>
        <w:rPr>
          <w:rFonts w:ascii="Calibri" w:hAnsi="Calibri"/>
          <w:b w:val="0"/>
          <w:color w:val="auto"/>
          <w:sz w:val="22"/>
          <w:szCs w:val="22"/>
        </w:rPr>
      </w:pPr>
      <w:hyperlink w:anchor="_Toc447289183" w:history="1">
        <w:r w:rsidR="003A21FA" w:rsidRPr="003A21FA">
          <w:rPr>
            <w:rStyle w:val="Hyperlink"/>
            <w:rFonts w:cs="Arial"/>
            <w:b w:val="0"/>
            <w:bCs/>
            <w:color w:val="auto"/>
            <w:kern w:val="32"/>
          </w:rPr>
          <w:t>14.</w:t>
        </w:r>
        <w:r w:rsidR="003A21FA" w:rsidRPr="00525DC1">
          <w:rPr>
            <w:rFonts w:ascii="Calibri" w:hAnsi="Calibri"/>
            <w:b w:val="0"/>
            <w:color w:val="auto"/>
            <w:sz w:val="22"/>
            <w:szCs w:val="22"/>
          </w:rPr>
          <w:tab/>
        </w:r>
        <w:r w:rsidR="003A21FA" w:rsidRPr="003A21FA">
          <w:rPr>
            <w:rStyle w:val="Hyperlink"/>
            <w:rFonts w:cs="Arial"/>
            <w:b w:val="0"/>
            <w:color w:val="auto"/>
            <w:kern w:val="32"/>
          </w:rPr>
          <w:t>Supporting Pupils with Medical Conditions</w:t>
        </w:r>
        <w:r w:rsidR="003A21FA" w:rsidRPr="003A21FA">
          <w:rPr>
            <w:rStyle w:val="Hyperlink"/>
            <w:rFonts w:cs="Arial"/>
            <w:b w:val="0"/>
            <w:snapToGrid w:val="0"/>
            <w:color w:val="auto"/>
            <w:kern w:val="32"/>
            <w:lang w:val="en-US"/>
          </w:rPr>
          <w:t xml:space="preserve"> (also see the Supporting Pupils with Medical Conditions Policy)</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_Toc447289183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18</w:t>
        </w:r>
        <w:r w:rsidR="003A21FA" w:rsidRPr="003A21FA">
          <w:rPr>
            <w:b w:val="0"/>
            <w:webHidden/>
            <w:color w:val="auto"/>
          </w:rPr>
          <w:fldChar w:fldCharType="end"/>
        </w:r>
      </w:hyperlink>
    </w:p>
    <w:p w14:paraId="2556816C" w14:textId="77777777" w:rsidR="003A21FA" w:rsidRPr="00525DC1" w:rsidRDefault="005F7C7E" w:rsidP="003A21FA">
      <w:pPr>
        <w:pStyle w:val="TOC1"/>
        <w:spacing w:before="0" w:after="0"/>
        <w:rPr>
          <w:rFonts w:ascii="Calibri" w:hAnsi="Calibri"/>
          <w:b w:val="0"/>
          <w:color w:val="auto"/>
          <w:sz w:val="22"/>
          <w:szCs w:val="22"/>
        </w:rPr>
      </w:pPr>
      <w:hyperlink w:anchor="_Toc447289184" w:history="1">
        <w:r w:rsidR="003A21FA" w:rsidRPr="003A21FA">
          <w:rPr>
            <w:rStyle w:val="Hyperlink"/>
            <w:b w:val="0"/>
            <w:color w:val="auto"/>
          </w:rPr>
          <w:t>15.  Training and Information (also see the Health and Safety Training Policy)</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_Toc447289184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19</w:t>
        </w:r>
        <w:r w:rsidR="003A21FA" w:rsidRPr="003A21FA">
          <w:rPr>
            <w:b w:val="0"/>
            <w:webHidden/>
            <w:color w:val="auto"/>
          </w:rPr>
          <w:fldChar w:fldCharType="end"/>
        </w:r>
      </w:hyperlink>
    </w:p>
    <w:p w14:paraId="2556816D" w14:textId="77777777" w:rsidR="003A21FA" w:rsidRPr="00525DC1" w:rsidRDefault="005F7C7E" w:rsidP="003A21FA">
      <w:pPr>
        <w:pStyle w:val="TOC1"/>
        <w:spacing w:before="0" w:after="0"/>
        <w:rPr>
          <w:rFonts w:ascii="Calibri" w:hAnsi="Calibri"/>
          <w:b w:val="0"/>
          <w:color w:val="auto"/>
          <w:sz w:val="22"/>
          <w:szCs w:val="22"/>
        </w:rPr>
      </w:pPr>
      <w:hyperlink w:anchor="_Toc447289185" w:history="1">
        <w:r w:rsidR="003A21FA" w:rsidRPr="003A21FA">
          <w:rPr>
            <w:rStyle w:val="Hyperlink"/>
            <w:b w:val="0"/>
            <w:color w:val="auto"/>
          </w:rPr>
          <w:t>16.  Monitoring Health and Safety</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_Toc447289185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19</w:t>
        </w:r>
        <w:r w:rsidR="003A21FA" w:rsidRPr="003A21FA">
          <w:rPr>
            <w:b w:val="0"/>
            <w:webHidden/>
            <w:color w:val="auto"/>
          </w:rPr>
          <w:fldChar w:fldCharType="end"/>
        </w:r>
      </w:hyperlink>
    </w:p>
    <w:p w14:paraId="2556816E" w14:textId="77777777" w:rsidR="003A21FA" w:rsidRPr="00525DC1" w:rsidRDefault="005F7C7E" w:rsidP="003A21FA">
      <w:pPr>
        <w:pStyle w:val="TOC1"/>
        <w:tabs>
          <w:tab w:val="left" w:pos="600"/>
        </w:tabs>
        <w:spacing w:before="0" w:after="0"/>
        <w:rPr>
          <w:rFonts w:ascii="Calibri" w:hAnsi="Calibri"/>
          <w:b w:val="0"/>
          <w:color w:val="auto"/>
          <w:sz w:val="22"/>
          <w:szCs w:val="22"/>
        </w:rPr>
      </w:pPr>
      <w:hyperlink w:anchor="_Toc447289188" w:history="1">
        <w:r w:rsidR="003A21FA" w:rsidRPr="003A21FA">
          <w:rPr>
            <w:rStyle w:val="Hyperlink"/>
            <w:b w:val="0"/>
            <w:color w:val="auto"/>
          </w:rPr>
          <w:t>17.</w:t>
        </w:r>
        <w:r w:rsidR="003A21FA" w:rsidRPr="00525DC1">
          <w:rPr>
            <w:rFonts w:ascii="Calibri" w:hAnsi="Calibri"/>
            <w:b w:val="0"/>
            <w:color w:val="auto"/>
            <w:sz w:val="22"/>
            <w:szCs w:val="22"/>
          </w:rPr>
          <w:tab/>
        </w:r>
        <w:r w:rsidR="003A21FA" w:rsidRPr="003A21FA">
          <w:rPr>
            <w:rStyle w:val="Hyperlink"/>
            <w:b w:val="0"/>
            <w:color w:val="auto"/>
          </w:rPr>
          <w:t>Visitors</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_Toc447289188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20</w:t>
        </w:r>
        <w:r w:rsidR="003A21FA" w:rsidRPr="003A21FA">
          <w:rPr>
            <w:b w:val="0"/>
            <w:webHidden/>
            <w:color w:val="auto"/>
          </w:rPr>
          <w:fldChar w:fldCharType="end"/>
        </w:r>
      </w:hyperlink>
    </w:p>
    <w:p w14:paraId="2556816F" w14:textId="77777777" w:rsidR="003A21FA" w:rsidRPr="00525DC1" w:rsidRDefault="005F7C7E" w:rsidP="003A21FA">
      <w:pPr>
        <w:pStyle w:val="TOC1"/>
        <w:tabs>
          <w:tab w:val="left" w:pos="600"/>
        </w:tabs>
        <w:spacing w:before="0" w:after="0"/>
        <w:rPr>
          <w:rFonts w:ascii="Calibri" w:hAnsi="Calibri"/>
          <w:b w:val="0"/>
          <w:color w:val="auto"/>
          <w:sz w:val="22"/>
          <w:szCs w:val="22"/>
        </w:rPr>
      </w:pPr>
      <w:hyperlink w:anchor="_Toc447289189" w:history="1">
        <w:r w:rsidR="003A21FA" w:rsidRPr="003A21FA">
          <w:rPr>
            <w:rStyle w:val="Hyperlink"/>
            <w:b w:val="0"/>
            <w:color w:val="auto"/>
          </w:rPr>
          <w:t>18.</w:t>
        </w:r>
        <w:r w:rsidR="003A21FA" w:rsidRPr="00525DC1">
          <w:rPr>
            <w:rFonts w:ascii="Calibri" w:hAnsi="Calibri"/>
            <w:b w:val="0"/>
            <w:color w:val="auto"/>
            <w:sz w:val="22"/>
            <w:szCs w:val="22"/>
          </w:rPr>
          <w:tab/>
        </w:r>
        <w:r w:rsidR="003A21FA" w:rsidRPr="003A21FA">
          <w:rPr>
            <w:rStyle w:val="Hyperlink"/>
            <w:b w:val="0"/>
            <w:color w:val="auto"/>
          </w:rPr>
          <w:t>Trade Union Safety Representatives</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_Toc447289189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20</w:t>
        </w:r>
        <w:r w:rsidR="003A21FA" w:rsidRPr="003A21FA">
          <w:rPr>
            <w:b w:val="0"/>
            <w:webHidden/>
            <w:color w:val="auto"/>
          </w:rPr>
          <w:fldChar w:fldCharType="end"/>
        </w:r>
      </w:hyperlink>
    </w:p>
    <w:p w14:paraId="25568170" w14:textId="77777777" w:rsidR="003A21FA" w:rsidRPr="00525DC1" w:rsidRDefault="005F7C7E" w:rsidP="003A21FA">
      <w:pPr>
        <w:pStyle w:val="TOC1"/>
        <w:tabs>
          <w:tab w:val="left" w:pos="600"/>
        </w:tabs>
        <w:spacing w:before="0" w:after="0"/>
        <w:rPr>
          <w:rFonts w:ascii="Calibri" w:hAnsi="Calibri"/>
          <w:b w:val="0"/>
          <w:color w:val="auto"/>
          <w:sz w:val="22"/>
          <w:szCs w:val="22"/>
        </w:rPr>
      </w:pPr>
      <w:hyperlink w:anchor="_Toc447289190" w:history="1">
        <w:r w:rsidR="003A21FA" w:rsidRPr="003A21FA">
          <w:rPr>
            <w:rStyle w:val="Hyperlink"/>
            <w:b w:val="0"/>
            <w:color w:val="auto"/>
          </w:rPr>
          <w:t>19.</w:t>
        </w:r>
        <w:r w:rsidR="003A21FA" w:rsidRPr="00525DC1">
          <w:rPr>
            <w:rFonts w:ascii="Calibri" w:hAnsi="Calibri"/>
            <w:b w:val="0"/>
            <w:color w:val="auto"/>
            <w:sz w:val="22"/>
            <w:szCs w:val="22"/>
          </w:rPr>
          <w:tab/>
        </w:r>
        <w:r w:rsidR="003A21FA" w:rsidRPr="003A21FA">
          <w:rPr>
            <w:rStyle w:val="Hyperlink"/>
            <w:b w:val="0"/>
            <w:color w:val="auto"/>
          </w:rPr>
          <w:t xml:space="preserve"> Safety Policy Review</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_Toc447289190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20</w:t>
        </w:r>
        <w:r w:rsidR="003A21FA" w:rsidRPr="003A21FA">
          <w:rPr>
            <w:b w:val="0"/>
            <w:webHidden/>
            <w:color w:val="auto"/>
          </w:rPr>
          <w:fldChar w:fldCharType="end"/>
        </w:r>
      </w:hyperlink>
    </w:p>
    <w:p w14:paraId="25568171" w14:textId="77777777" w:rsidR="003A21FA" w:rsidRPr="00525DC1" w:rsidRDefault="005F7C7E" w:rsidP="003A21FA">
      <w:pPr>
        <w:pStyle w:val="TOC1"/>
        <w:spacing w:before="0" w:after="0"/>
        <w:rPr>
          <w:rFonts w:ascii="Calibri" w:hAnsi="Calibri"/>
          <w:b w:val="0"/>
          <w:color w:val="auto"/>
          <w:sz w:val="22"/>
          <w:szCs w:val="22"/>
        </w:rPr>
      </w:pPr>
      <w:hyperlink w:anchor="_Toc447289191" w:history="1">
        <w:r w:rsidR="003A21FA" w:rsidRPr="003A21FA">
          <w:rPr>
            <w:rStyle w:val="Hyperlink"/>
            <w:b w:val="0"/>
            <w:color w:val="auto"/>
          </w:rPr>
          <w:t>Appendix 1: List of Useful Contacts in School</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_Toc447289191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20</w:t>
        </w:r>
        <w:r w:rsidR="003A21FA" w:rsidRPr="003A21FA">
          <w:rPr>
            <w:b w:val="0"/>
            <w:webHidden/>
            <w:color w:val="auto"/>
          </w:rPr>
          <w:fldChar w:fldCharType="end"/>
        </w:r>
      </w:hyperlink>
    </w:p>
    <w:p w14:paraId="25568172" w14:textId="77777777" w:rsidR="00CA0361" w:rsidRDefault="00440ADF" w:rsidP="003A21FA">
      <w:pPr>
        <w:spacing w:after="0"/>
        <w:rPr>
          <w:b/>
          <w:sz w:val="28"/>
          <w:szCs w:val="28"/>
        </w:rPr>
      </w:pPr>
      <w:r w:rsidRPr="003A21FA">
        <w:rPr>
          <w:sz w:val="28"/>
          <w:szCs w:val="28"/>
        </w:rPr>
        <w:fldChar w:fldCharType="end"/>
      </w:r>
    </w:p>
    <w:p w14:paraId="25568173" w14:textId="77777777" w:rsidR="00CA0361" w:rsidRDefault="00CA0361" w:rsidP="00AB7483">
      <w:pPr>
        <w:spacing w:before="300"/>
        <w:rPr>
          <w:b/>
          <w:sz w:val="28"/>
          <w:szCs w:val="28"/>
        </w:rPr>
      </w:pPr>
    </w:p>
    <w:p w14:paraId="25568174" w14:textId="77777777" w:rsidR="003A21FA" w:rsidRDefault="003A21FA" w:rsidP="00AB7483">
      <w:pPr>
        <w:spacing w:before="300"/>
        <w:rPr>
          <w:b/>
          <w:sz w:val="28"/>
          <w:szCs w:val="28"/>
        </w:rPr>
      </w:pPr>
    </w:p>
    <w:p w14:paraId="25568175" w14:textId="77777777" w:rsidR="003A21FA" w:rsidRDefault="003A21FA" w:rsidP="00AB7483">
      <w:pPr>
        <w:spacing w:before="300"/>
        <w:rPr>
          <w:b/>
          <w:sz w:val="28"/>
          <w:szCs w:val="28"/>
        </w:rPr>
      </w:pPr>
    </w:p>
    <w:p w14:paraId="25568176" w14:textId="77777777" w:rsidR="00CA0361" w:rsidRDefault="00CA0361" w:rsidP="00AB7483">
      <w:pPr>
        <w:spacing w:before="300"/>
        <w:rPr>
          <w:b/>
          <w:sz w:val="28"/>
          <w:szCs w:val="28"/>
        </w:rPr>
      </w:pPr>
    </w:p>
    <w:p w14:paraId="67AF64A6" w14:textId="77777777" w:rsidR="0018338B" w:rsidRDefault="0018338B" w:rsidP="00AB7483">
      <w:pPr>
        <w:spacing w:before="300"/>
        <w:rPr>
          <w:b/>
          <w:sz w:val="28"/>
          <w:szCs w:val="28"/>
        </w:rPr>
      </w:pPr>
    </w:p>
    <w:p w14:paraId="25568177" w14:textId="77777777" w:rsidR="00AE456E" w:rsidRPr="00A43E03" w:rsidRDefault="00AE456E" w:rsidP="00AB7483">
      <w:pPr>
        <w:spacing w:before="300"/>
        <w:rPr>
          <w:b/>
          <w:sz w:val="28"/>
          <w:szCs w:val="28"/>
        </w:rPr>
      </w:pPr>
      <w:r w:rsidRPr="00A43E03">
        <w:rPr>
          <w:b/>
          <w:sz w:val="28"/>
          <w:szCs w:val="28"/>
        </w:rPr>
        <w:t>About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70" w:type="dxa"/>
        </w:tblCellMar>
        <w:tblLook w:val="01E0" w:firstRow="1" w:lastRow="1" w:firstColumn="1" w:lastColumn="1" w:noHBand="0" w:noVBand="0"/>
      </w:tblPr>
      <w:tblGrid>
        <w:gridCol w:w="4948"/>
        <w:gridCol w:w="4907"/>
      </w:tblGrid>
      <w:tr w:rsidR="00CC67B2" w:rsidRPr="00A05657" w14:paraId="25568180" w14:textId="77777777">
        <w:tc>
          <w:tcPr>
            <w:tcW w:w="4948" w:type="dxa"/>
            <w:shd w:val="clear" w:color="auto" w:fill="auto"/>
          </w:tcPr>
          <w:p w14:paraId="25568178" w14:textId="77777777" w:rsidR="00CC67B2" w:rsidRPr="00A05657" w:rsidRDefault="00CC67B2" w:rsidP="00617C5A">
            <w:pPr>
              <w:tabs>
                <w:tab w:val="left" w:pos="1246"/>
              </w:tabs>
              <w:ind w:left="1276" w:hanging="1276"/>
              <w:rPr>
                <w:b/>
                <w:color w:val="000080"/>
              </w:rPr>
            </w:pPr>
            <w:r w:rsidRPr="00A05657">
              <w:rPr>
                <w:b/>
                <w:color w:val="000080"/>
              </w:rPr>
              <w:t>Enquiries</w:t>
            </w:r>
            <w:r w:rsidR="00F408F9" w:rsidRPr="00A05657">
              <w:rPr>
                <w:b/>
                <w:color w:val="000080"/>
              </w:rPr>
              <w:t>:</w:t>
            </w:r>
            <w:r w:rsidR="006F0FB0">
              <w:rPr>
                <w:b/>
                <w:color w:val="000080"/>
              </w:rPr>
              <w:tab/>
            </w:r>
            <w:r w:rsidR="006F5ECB">
              <w:t>Health and Safety Team</w:t>
            </w:r>
          </w:p>
          <w:p w14:paraId="25568179" w14:textId="77777777" w:rsidR="00CC67B2" w:rsidRDefault="00CC67B2" w:rsidP="006F0FB0">
            <w:pPr>
              <w:tabs>
                <w:tab w:val="left" w:pos="1246"/>
              </w:tabs>
            </w:pPr>
            <w:r>
              <w:t>Author:</w:t>
            </w:r>
            <w:r w:rsidR="006F0FB0">
              <w:tab/>
            </w:r>
            <w:r w:rsidR="00B85BD6">
              <w:t>Health and Safety Team</w:t>
            </w:r>
          </w:p>
          <w:p w14:paraId="2556817A" w14:textId="77777777" w:rsidR="00CC67B2" w:rsidRDefault="006F0FB0" w:rsidP="006F0FB0">
            <w:pPr>
              <w:tabs>
                <w:tab w:val="left" w:pos="1246"/>
              </w:tabs>
            </w:pPr>
            <w:r>
              <w:t>Telephone:</w:t>
            </w:r>
            <w:r>
              <w:tab/>
            </w:r>
            <w:r w:rsidR="00B85BD6">
              <w:t>01273 336306</w:t>
            </w:r>
          </w:p>
          <w:p w14:paraId="2556817B" w14:textId="77777777" w:rsidR="00252C0E" w:rsidRPr="00836CB2" w:rsidRDefault="006F0FB0" w:rsidP="00AD5081">
            <w:pPr>
              <w:tabs>
                <w:tab w:val="left" w:pos="1247"/>
              </w:tabs>
            </w:pPr>
            <w:r>
              <w:t>Email:</w:t>
            </w:r>
            <w:r>
              <w:tab/>
            </w:r>
            <w:r w:rsidR="006F5ECB">
              <w:t>paths@eastsussex.gov.uk</w:t>
            </w:r>
            <w:r w:rsidR="00252C0E" w:rsidRPr="00A05657">
              <w:rPr>
                <w:b/>
                <w:color w:val="000080"/>
              </w:rPr>
              <w:t xml:space="preserve"> </w:t>
            </w:r>
          </w:p>
          <w:p w14:paraId="2556817C" w14:textId="77777777" w:rsidR="00EA2717" w:rsidRPr="00EA2717" w:rsidRDefault="00252C0E" w:rsidP="007F2ED4">
            <w:pPr>
              <w:spacing w:before="240"/>
            </w:pPr>
            <w:r w:rsidRPr="00A05657">
              <w:rPr>
                <w:b/>
                <w:color w:val="000080"/>
              </w:rPr>
              <w:t>Download this document</w:t>
            </w:r>
            <w:r w:rsidRPr="00A05657">
              <w:rPr>
                <w:b/>
                <w:color w:val="000080"/>
              </w:rPr>
              <w:br/>
            </w:r>
            <w:r w:rsidRPr="00121E25">
              <w:t>From</w:t>
            </w:r>
            <w:r>
              <w:t xml:space="preserve">:   </w:t>
            </w:r>
            <w:r w:rsidR="000631E9">
              <w:t>Online health and safety pages.</w:t>
            </w:r>
          </w:p>
        </w:tc>
        <w:tc>
          <w:tcPr>
            <w:tcW w:w="4907" w:type="dxa"/>
            <w:shd w:val="clear" w:color="auto" w:fill="auto"/>
          </w:tcPr>
          <w:p w14:paraId="2556817D" w14:textId="0C0F6B2F" w:rsidR="00391955" w:rsidRDefault="00391955" w:rsidP="001B3E79">
            <w:pPr>
              <w:rPr>
                <w:b/>
                <w:color w:val="000080"/>
              </w:rPr>
            </w:pPr>
            <w:r>
              <w:rPr>
                <w:b/>
                <w:color w:val="000080"/>
              </w:rPr>
              <w:t xml:space="preserve">Version number:  </w:t>
            </w:r>
            <w:r w:rsidR="002A22D8">
              <w:t>10</w:t>
            </w:r>
          </w:p>
          <w:p w14:paraId="2556817E" w14:textId="77777777" w:rsidR="00CC67B2" w:rsidRPr="00A05657" w:rsidRDefault="00F408F9" w:rsidP="001B3E79">
            <w:pPr>
              <w:rPr>
                <w:b/>
                <w:color w:val="000080"/>
              </w:rPr>
            </w:pPr>
            <w:r w:rsidRPr="00A05657">
              <w:rPr>
                <w:b/>
                <w:color w:val="000080"/>
              </w:rPr>
              <w:t xml:space="preserve">Related information </w:t>
            </w:r>
          </w:p>
          <w:p w14:paraId="2556817F" w14:textId="77777777" w:rsidR="006F0FB0" w:rsidRPr="00A05657" w:rsidRDefault="006F0FB0">
            <w:pPr>
              <w:rPr>
                <w:b/>
                <w:color w:val="000080"/>
              </w:rPr>
            </w:pPr>
          </w:p>
        </w:tc>
      </w:tr>
      <w:tr w:rsidR="00252C0E" w:rsidRPr="00A05657" w14:paraId="25568186" w14:textId="77777777">
        <w:tc>
          <w:tcPr>
            <w:tcW w:w="9855" w:type="dxa"/>
            <w:gridSpan w:val="2"/>
            <w:shd w:val="clear" w:color="auto" w:fill="auto"/>
          </w:tcPr>
          <w:p w14:paraId="25568181" w14:textId="77777777" w:rsidR="00252C0E" w:rsidRPr="00A05657" w:rsidRDefault="00252C0E" w:rsidP="00252C0E">
            <w:pPr>
              <w:rPr>
                <w:b/>
              </w:rPr>
            </w:pPr>
            <w:r w:rsidRPr="00A05657">
              <w:rPr>
                <w:b/>
                <w:color w:val="000080"/>
              </w:rPr>
              <w:t>Accessibility help</w:t>
            </w:r>
            <w:r w:rsidRPr="00A05657">
              <w:rPr>
                <w:b/>
              </w:rPr>
              <w:t xml:space="preserve"> </w:t>
            </w:r>
          </w:p>
          <w:p w14:paraId="25568182" w14:textId="77777777" w:rsidR="00252C0E" w:rsidRDefault="00252C0E" w:rsidP="00252C0E">
            <w:r>
              <w:t xml:space="preserve">Zoom in or out </w:t>
            </w:r>
            <w:r w:rsidRPr="00664420">
              <w:t xml:space="preserve">by holding down the Control key and </w:t>
            </w:r>
            <w:r>
              <w:t>turning</w:t>
            </w:r>
            <w:r w:rsidRPr="00664420">
              <w:t xml:space="preserve"> </w:t>
            </w:r>
            <w:r>
              <w:t>the</w:t>
            </w:r>
            <w:r w:rsidRPr="00664420">
              <w:t xml:space="preserve"> mouse wheel. </w:t>
            </w:r>
          </w:p>
          <w:p w14:paraId="25568183" w14:textId="77777777" w:rsidR="00252C0E" w:rsidRDefault="00252C0E" w:rsidP="00252C0E">
            <w:r>
              <w:t xml:space="preserve">CTRL and click on the </w:t>
            </w:r>
            <w:r w:rsidRPr="00664420">
              <w:t>table of contents</w:t>
            </w:r>
            <w:r>
              <w:t xml:space="preserve"> to navigate</w:t>
            </w:r>
            <w:r w:rsidRPr="00664420">
              <w:t xml:space="preserve">. </w:t>
            </w:r>
          </w:p>
          <w:p w14:paraId="25568184" w14:textId="77777777" w:rsidR="00252C0E" w:rsidRDefault="00252C0E" w:rsidP="00252C0E">
            <w:r w:rsidRPr="00664420">
              <w:t xml:space="preserve">Press </w:t>
            </w:r>
            <w:r>
              <w:t xml:space="preserve">CTRL and </w:t>
            </w:r>
            <w:r w:rsidRPr="00664420">
              <w:t>Home key to return to the top</w:t>
            </w:r>
            <w:r>
              <w:t xml:space="preserve"> of the document</w:t>
            </w:r>
          </w:p>
          <w:p w14:paraId="25568185" w14:textId="77777777" w:rsidR="00252C0E" w:rsidRPr="00A05657" w:rsidRDefault="00252C0E" w:rsidP="00252C0E">
            <w:pPr>
              <w:rPr>
                <w:b/>
              </w:rPr>
            </w:pPr>
            <w:r>
              <w:t>Press Alt-left arrow to return to your previous location.</w:t>
            </w:r>
          </w:p>
        </w:tc>
      </w:tr>
    </w:tbl>
    <w:p w14:paraId="25568187" w14:textId="77777777" w:rsidR="008F0841" w:rsidRDefault="008F0841" w:rsidP="000B36B2">
      <w:bookmarkStart w:id="28" w:name="_Toc215311879"/>
      <w:bookmarkStart w:id="29" w:name="_Toc235263710"/>
      <w:bookmarkStart w:id="30" w:name="_Toc235263761"/>
      <w:bookmarkStart w:id="31" w:name="_Toc235265688"/>
      <w:bookmarkStart w:id="32" w:name="_Toc242769960"/>
      <w:bookmarkStart w:id="33" w:name="_Toc266704566"/>
    </w:p>
    <w:p w14:paraId="25568188" w14:textId="77777777" w:rsidR="00376CD3" w:rsidRDefault="00376CD3" w:rsidP="00376CD3">
      <w:pPr>
        <w:sectPr w:rsidR="00376CD3" w:rsidSect="006151D3">
          <w:headerReference w:type="default" r:id="rId19"/>
          <w:pgSz w:w="11907" w:h="16840" w:code="9"/>
          <w:pgMar w:top="851" w:right="1134"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bookmarkStart w:id="34" w:name="_Toc286314850"/>
      <w:bookmarkStart w:id="35" w:name="_Toc286316175"/>
      <w:bookmarkEnd w:id="28"/>
      <w:bookmarkEnd w:id="29"/>
      <w:bookmarkEnd w:id="30"/>
      <w:bookmarkEnd w:id="31"/>
      <w:bookmarkEnd w:id="32"/>
      <w:bookmarkEnd w:id="33"/>
    </w:p>
    <w:p w14:paraId="25568189" w14:textId="77777777" w:rsidR="006F5ECB" w:rsidRPr="00706878" w:rsidRDefault="006F5ECB" w:rsidP="00706878">
      <w:pPr>
        <w:pStyle w:val="Heading1"/>
        <w:jc w:val="center"/>
      </w:pPr>
      <w:bookmarkStart w:id="36" w:name="_Toc322081273"/>
      <w:bookmarkStart w:id="37" w:name="_Toc322088195"/>
      <w:bookmarkStart w:id="38" w:name="_Toc322088384"/>
      <w:bookmarkStart w:id="39" w:name="_Toc322088422"/>
      <w:bookmarkStart w:id="40" w:name="_Toc361406500"/>
      <w:bookmarkStart w:id="41" w:name="_Toc447289141"/>
      <w:bookmarkEnd w:id="34"/>
      <w:bookmarkEnd w:id="35"/>
      <w:r w:rsidRPr="00706878">
        <w:lastRenderedPageBreak/>
        <w:t>1. General Policy Statement</w:t>
      </w:r>
      <w:bookmarkEnd w:id="36"/>
      <w:bookmarkEnd w:id="37"/>
      <w:bookmarkEnd w:id="38"/>
      <w:bookmarkEnd w:id="39"/>
      <w:bookmarkEnd w:id="40"/>
      <w:bookmarkEnd w:id="41"/>
    </w:p>
    <w:p w14:paraId="2556818A" w14:textId="550455D5" w:rsidR="006F5ECB" w:rsidRPr="009F503B" w:rsidRDefault="00440ADF" w:rsidP="000909B4">
      <w:pPr>
        <w:tabs>
          <w:tab w:val="right" w:leader="dot" w:pos="8068"/>
        </w:tabs>
        <w:rPr>
          <w:rFonts w:cs="Arial"/>
        </w:rPr>
      </w:pPr>
      <w:r>
        <w:rPr>
          <w:rFonts w:cs="Arial"/>
        </w:rPr>
        <w:t>The</w:t>
      </w:r>
      <w:r w:rsidR="00502B87">
        <w:rPr>
          <w:rFonts w:cs="Arial"/>
        </w:rPr>
        <w:t xml:space="preserve"> Executive</w:t>
      </w:r>
      <w:r>
        <w:rPr>
          <w:rFonts w:cs="Arial"/>
        </w:rPr>
        <w:t xml:space="preserve"> Head</w:t>
      </w:r>
      <w:r w:rsidR="00502B87">
        <w:rPr>
          <w:rFonts w:cs="Arial"/>
        </w:rPr>
        <w:t xml:space="preserve"> T</w:t>
      </w:r>
      <w:r>
        <w:rPr>
          <w:rFonts w:cs="Arial"/>
        </w:rPr>
        <w:t>eacher and G</w:t>
      </w:r>
      <w:r w:rsidR="006F5ECB" w:rsidRPr="009F503B">
        <w:rPr>
          <w:rFonts w:cs="Arial"/>
        </w:rPr>
        <w:t xml:space="preserve">overnors of </w:t>
      </w:r>
      <w:r w:rsidR="005E117A">
        <w:rPr>
          <w:rFonts w:cs="Arial"/>
        </w:rPr>
        <w:t>Barcombe CE</w:t>
      </w:r>
      <w:r w:rsidR="00502B87">
        <w:rPr>
          <w:rFonts w:cs="Arial"/>
        </w:rPr>
        <w:t xml:space="preserve"> Primary</w:t>
      </w:r>
      <w:r w:rsidR="006F5ECB">
        <w:rPr>
          <w:rFonts w:cs="Arial"/>
        </w:rPr>
        <w:t xml:space="preserve"> </w:t>
      </w:r>
      <w:r w:rsidR="006F5ECB" w:rsidRPr="009F503B">
        <w:rPr>
          <w:rFonts w:cs="Arial"/>
        </w:rPr>
        <w:t>School believe that the health</w:t>
      </w:r>
      <w:r w:rsidR="006F5ECB">
        <w:rPr>
          <w:rFonts w:cs="Arial"/>
        </w:rPr>
        <w:t xml:space="preserve"> </w:t>
      </w:r>
      <w:r w:rsidR="006F5ECB" w:rsidRPr="009F503B">
        <w:rPr>
          <w:rFonts w:cs="Arial"/>
        </w:rPr>
        <w:t>and safety of persons within the school is of paramount importance.  It is our intent</w:t>
      </w:r>
      <w:r w:rsidR="006F5ECB">
        <w:rPr>
          <w:rFonts w:cs="Arial"/>
        </w:rPr>
        <w:t>ion</w:t>
      </w:r>
      <w:r w:rsidR="006F5ECB" w:rsidRPr="009F503B">
        <w:rPr>
          <w:rFonts w:cs="Arial"/>
        </w:rPr>
        <w:t xml:space="preserve"> to prevent accidents and occupational ill health and where possible eliminate hazards in the workplace.</w:t>
      </w:r>
    </w:p>
    <w:p w14:paraId="2556818B" w14:textId="0146EF04" w:rsidR="006F5ECB" w:rsidRPr="009F503B" w:rsidRDefault="006F5ECB" w:rsidP="000909B4">
      <w:pPr>
        <w:rPr>
          <w:rFonts w:cs="Arial"/>
        </w:rPr>
      </w:pPr>
      <w:r w:rsidRPr="009F503B">
        <w:rPr>
          <w:rFonts w:cs="Arial"/>
        </w:rPr>
        <w:t>It is the intent of the</w:t>
      </w:r>
      <w:r w:rsidR="00502B87">
        <w:rPr>
          <w:rFonts w:cs="Arial"/>
        </w:rPr>
        <w:t xml:space="preserve"> Executive</w:t>
      </w:r>
      <w:r w:rsidRPr="009F503B">
        <w:rPr>
          <w:rFonts w:cs="Arial"/>
        </w:rPr>
        <w:t xml:space="preserve"> Head</w:t>
      </w:r>
      <w:r w:rsidR="00502B87">
        <w:rPr>
          <w:rFonts w:cs="Arial"/>
        </w:rPr>
        <w:t xml:space="preserve"> Teacher (Stewart James)</w:t>
      </w:r>
      <w:r w:rsidR="00440ADF">
        <w:rPr>
          <w:rFonts w:cs="Arial"/>
        </w:rPr>
        <w:t xml:space="preserve"> and G</w:t>
      </w:r>
      <w:r w:rsidRPr="009F503B">
        <w:rPr>
          <w:rFonts w:cs="Arial"/>
        </w:rPr>
        <w:t xml:space="preserve">overnors of the school to ensure that a safe and healthy workplace is provided and maintained for all our employees.  This will include the provision of safe systems of work, safe plant and equipment and a safe access and egress to the premises.  We will ensure that adequate information, instruction, training and supervision </w:t>
      </w:r>
      <w:r w:rsidR="005E117A">
        <w:rPr>
          <w:rFonts w:cs="Arial"/>
        </w:rPr>
        <w:t>are</w:t>
      </w:r>
      <w:r w:rsidRPr="009F503B">
        <w:rPr>
          <w:rFonts w:cs="Arial"/>
        </w:rPr>
        <w:t xml:space="preserve"> provided to ensure that staff can carry out their work safely.</w:t>
      </w:r>
    </w:p>
    <w:p w14:paraId="2556818C" w14:textId="0412EEA5" w:rsidR="006F5ECB" w:rsidRPr="009F503B" w:rsidRDefault="00440ADF" w:rsidP="000909B4">
      <w:pPr>
        <w:rPr>
          <w:rFonts w:cs="Arial"/>
        </w:rPr>
      </w:pPr>
      <w:r>
        <w:rPr>
          <w:rFonts w:cs="Arial"/>
        </w:rPr>
        <w:t>The</w:t>
      </w:r>
      <w:r w:rsidR="00502B87">
        <w:rPr>
          <w:rFonts w:cs="Arial"/>
        </w:rPr>
        <w:t xml:space="preserve"> Executive</w:t>
      </w:r>
      <w:r>
        <w:rPr>
          <w:rFonts w:cs="Arial"/>
        </w:rPr>
        <w:t xml:space="preserve"> H</w:t>
      </w:r>
      <w:r w:rsidR="006F5ECB" w:rsidRPr="009F503B">
        <w:rPr>
          <w:rFonts w:cs="Arial"/>
        </w:rPr>
        <w:t>ead</w:t>
      </w:r>
      <w:r w:rsidR="00502B87">
        <w:rPr>
          <w:rFonts w:cs="Arial"/>
        </w:rPr>
        <w:t xml:space="preserve"> T</w:t>
      </w:r>
      <w:r w:rsidR="006F5ECB" w:rsidRPr="009F503B">
        <w:rPr>
          <w:rFonts w:cs="Arial"/>
        </w:rPr>
        <w:t xml:space="preserve">eacher and </w:t>
      </w:r>
      <w:r>
        <w:rPr>
          <w:rFonts w:cs="Arial"/>
        </w:rPr>
        <w:t>G</w:t>
      </w:r>
      <w:r w:rsidR="006F5ECB" w:rsidRPr="009F503B">
        <w:rPr>
          <w:rFonts w:cs="Arial"/>
        </w:rPr>
        <w:t>overnors will ensure that others who are affected by our activities are not subjected to risks to their health and safety.   This will include pupils, visitors, parents, volunteers and contractors.</w:t>
      </w:r>
    </w:p>
    <w:p w14:paraId="2556818D" w14:textId="504E17B4" w:rsidR="006F5ECB" w:rsidRPr="009F503B" w:rsidRDefault="006F5ECB" w:rsidP="000909B4">
      <w:pPr>
        <w:rPr>
          <w:rFonts w:cs="Arial"/>
        </w:rPr>
      </w:pPr>
      <w:r w:rsidRPr="009F503B">
        <w:rPr>
          <w:rFonts w:cs="Arial"/>
        </w:rPr>
        <w:t>These responsibilities will be achieved by the establishment of an effective health and safety management system within the school.  This will involve the implementation of arrangements for the effective planning, organisation, control, monitoring and review of preventative and protective measures.  In addition</w:t>
      </w:r>
      <w:r w:rsidR="00502B87">
        <w:rPr>
          <w:rFonts w:cs="Arial"/>
        </w:rPr>
        <w:t>,</w:t>
      </w:r>
      <w:r w:rsidRPr="009F503B">
        <w:rPr>
          <w:rFonts w:cs="Arial"/>
        </w:rPr>
        <w:t xml:space="preserve"> </w:t>
      </w:r>
      <w:r w:rsidR="00440ADF">
        <w:rPr>
          <w:rFonts w:cs="Arial"/>
        </w:rPr>
        <w:t>the</w:t>
      </w:r>
      <w:r w:rsidR="00502B87">
        <w:rPr>
          <w:rFonts w:cs="Arial"/>
        </w:rPr>
        <w:t xml:space="preserve"> Executive</w:t>
      </w:r>
      <w:r w:rsidR="00440ADF">
        <w:rPr>
          <w:rFonts w:cs="Arial"/>
        </w:rPr>
        <w:t xml:space="preserve"> Head</w:t>
      </w:r>
      <w:r w:rsidR="00502B87">
        <w:rPr>
          <w:rFonts w:cs="Arial"/>
        </w:rPr>
        <w:t xml:space="preserve"> T</w:t>
      </w:r>
      <w:r w:rsidR="00440ADF">
        <w:rPr>
          <w:rFonts w:cs="Arial"/>
        </w:rPr>
        <w:t>eacher and G</w:t>
      </w:r>
      <w:r w:rsidRPr="009F503B">
        <w:rPr>
          <w:rFonts w:cs="Arial"/>
        </w:rPr>
        <w:t>overnors will undertake to ensure compliance with policy and guidance produced by</w:t>
      </w:r>
      <w:r w:rsidR="007F2ED4">
        <w:rPr>
          <w:rFonts w:cs="Arial"/>
        </w:rPr>
        <w:t xml:space="preserve"> East Sussex </w:t>
      </w:r>
      <w:r w:rsidR="001D28A2">
        <w:rPr>
          <w:rFonts w:cs="Arial"/>
        </w:rPr>
        <w:t>County Council</w:t>
      </w:r>
      <w:r w:rsidRPr="009F503B">
        <w:rPr>
          <w:rFonts w:cs="Arial"/>
        </w:rPr>
        <w:t xml:space="preserve"> </w:t>
      </w:r>
    </w:p>
    <w:p w14:paraId="2556818E" w14:textId="474F827F" w:rsidR="006F5ECB" w:rsidRPr="009F503B" w:rsidRDefault="00440ADF" w:rsidP="000909B4">
      <w:pPr>
        <w:rPr>
          <w:rFonts w:cs="Arial"/>
        </w:rPr>
      </w:pPr>
      <w:r>
        <w:rPr>
          <w:rFonts w:cs="Arial"/>
        </w:rPr>
        <w:t>The</w:t>
      </w:r>
      <w:r w:rsidR="00502B87">
        <w:rPr>
          <w:rFonts w:cs="Arial"/>
        </w:rPr>
        <w:t xml:space="preserve"> Executive</w:t>
      </w:r>
      <w:r>
        <w:rPr>
          <w:rFonts w:cs="Arial"/>
        </w:rPr>
        <w:t xml:space="preserve"> Head</w:t>
      </w:r>
      <w:r w:rsidR="00502B87">
        <w:rPr>
          <w:rFonts w:cs="Arial"/>
        </w:rPr>
        <w:t xml:space="preserve"> T</w:t>
      </w:r>
      <w:r>
        <w:rPr>
          <w:rFonts w:cs="Arial"/>
        </w:rPr>
        <w:t>eacher and G</w:t>
      </w:r>
      <w:r w:rsidR="006F5ECB" w:rsidRPr="009F503B">
        <w:rPr>
          <w:rFonts w:cs="Arial"/>
        </w:rPr>
        <w:t>overnors will ensure that adequate resources are identified for health and safety.</w:t>
      </w:r>
    </w:p>
    <w:p w14:paraId="2556818F" w14:textId="77777777" w:rsidR="006F5ECB" w:rsidRPr="009F503B" w:rsidRDefault="006F5ECB" w:rsidP="000909B4">
      <w:pPr>
        <w:rPr>
          <w:rFonts w:cs="Arial"/>
        </w:rPr>
      </w:pPr>
      <w:r w:rsidRPr="009F503B">
        <w:rPr>
          <w:rFonts w:cs="Arial"/>
        </w:rPr>
        <w:t xml:space="preserve">We believe that health and safety standards will be maintained only with the co-operation of all staff, pupils and visitors to the school.   We expect all staff to co-operate fully with this policy.  In </w:t>
      </w:r>
      <w:proofErr w:type="gramStart"/>
      <w:r w:rsidRPr="009F503B">
        <w:rPr>
          <w:rFonts w:cs="Arial"/>
        </w:rPr>
        <w:t>addition</w:t>
      </w:r>
      <w:proofErr w:type="gramEnd"/>
      <w:r w:rsidRPr="009F503B">
        <w:rPr>
          <w:rFonts w:cs="Arial"/>
        </w:rPr>
        <w:t xml:space="preserve"> we will ensure that all pupils, visitors and contractors are provided with the information they require to enable them to comply with this policy.</w:t>
      </w:r>
    </w:p>
    <w:p w14:paraId="25568190" w14:textId="247C3B90" w:rsidR="006F5ECB" w:rsidRPr="009F503B" w:rsidRDefault="00440ADF" w:rsidP="000909B4">
      <w:pPr>
        <w:rPr>
          <w:rFonts w:cs="Arial"/>
        </w:rPr>
      </w:pPr>
      <w:r>
        <w:rPr>
          <w:rFonts w:cs="Arial"/>
        </w:rPr>
        <w:t>It is the intention of the</w:t>
      </w:r>
      <w:r w:rsidR="00502B87">
        <w:rPr>
          <w:rFonts w:cs="Arial"/>
        </w:rPr>
        <w:t xml:space="preserve"> Executive</w:t>
      </w:r>
      <w:r>
        <w:rPr>
          <w:rFonts w:cs="Arial"/>
        </w:rPr>
        <w:t xml:space="preserve"> Head</w:t>
      </w:r>
      <w:r w:rsidR="00502B87">
        <w:rPr>
          <w:rFonts w:cs="Arial"/>
        </w:rPr>
        <w:t xml:space="preserve"> T</w:t>
      </w:r>
      <w:r>
        <w:rPr>
          <w:rFonts w:cs="Arial"/>
        </w:rPr>
        <w:t>eacher and G</w:t>
      </w:r>
      <w:r w:rsidR="006F5ECB" w:rsidRPr="009F503B">
        <w:rPr>
          <w:rFonts w:cs="Arial"/>
        </w:rPr>
        <w:t>overnors to ensure</w:t>
      </w:r>
      <w:r w:rsidR="005E117A">
        <w:rPr>
          <w:rFonts w:cs="Arial"/>
        </w:rPr>
        <w:t xml:space="preserve"> that procedures</w:t>
      </w:r>
      <w:r w:rsidR="006F5ECB" w:rsidRPr="009F503B">
        <w:rPr>
          <w:rFonts w:cs="Arial"/>
        </w:rPr>
        <w:t xml:space="preserve"> relevant</w:t>
      </w:r>
      <w:r w:rsidR="005E117A">
        <w:rPr>
          <w:rFonts w:cs="Arial"/>
        </w:rPr>
        <w:t xml:space="preserve"> to</w:t>
      </w:r>
      <w:r w:rsidR="006F5ECB" w:rsidRPr="009F503B">
        <w:rPr>
          <w:rFonts w:cs="Arial"/>
        </w:rPr>
        <w:t xml:space="preserve"> health and safety issues are embedded within the curriculum at all levels where appropriate.</w:t>
      </w:r>
    </w:p>
    <w:p w14:paraId="25568191" w14:textId="77777777" w:rsidR="006F5ECB" w:rsidRDefault="006F5ECB" w:rsidP="000909B4">
      <w:pPr>
        <w:rPr>
          <w:rFonts w:cs="Arial"/>
        </w:rPr>
      </w:pPr>
      <w:r w:rsidRPr="009F503B">
        <w:rPr>
          <w:rFonts w:cs="Arial"/>
        </w:rPr>
        <w:t>The effectiveness of the policy will be regularly monitored to ensure that health and safety arrangements are being implemented and that the people named in the policy are carrying out their duties.</w:t>
      </w:r>
    </w:p>
    <w:p w14:paraId="25568192" w14:textId="77777777" w:rsidR="006F5ECB" w:rsidRPr="009F503B" w:rsidRDefault="006F5ECB" w:rsidP="000909B4">
      <w:pPr>
        <w:rPr>
          <w:rFonts w:cs="Arial"/>
        </w:rPr>
      </w:pPr>
      <w:r w:rsidRPr="009F503B">
        <w:rPr>
          <w:rFonts w:cs="Arial"/>
        </w:rPr>
        <w:t>The policy will be reviewed annually and revised where necessary.</w:t>
      </w:r>
    </w:p>
    <w:p w14:paraId="25568193" w14:textId="77777777" w:rsidR="006F5ECB" w:rsidRDefault="006F5ECB" w:rsidP="000909B4">
      <w:pPr>
        <w:spacing w:line="480" w:lineRule="atLeast"/>
        <w:rPr>
          <w:rFonts w:cs="Arial"/>
        </w:rPr>
      </w:pPr>
    </w:p>
    <w:p w14:paraId="25568194" w14:textId="35F9A535" w:rsidR="006F5ECB" w:rsidRDefault="006F5ECB" w:rsidP="006F5ECB">
      <w:pPr>
        <w:spacing w:line="480" w:lineRule="atLeast"/>
        <w:jc w:val="both"/>
        <w:rPr>
          <w:rFonts w:cs="Arial"/>
        </w:rPr>
      </w:pPr>
      <w:r>
        <w:rPr>
          <w:rFonts w:cs="Arial"/>
        </w:rPr>
        <w:t xml:space="preserve">Signed           </w:t>
      </w:r>
      <w:r w:rsidRPr="009F503B">
        <w:rPr>
          <w:rFonts w:cs="Arial"/>
        </w:rPr>
        <w:t>..................</w:t>
      </w:r>
      <w:r>
        <w:rPr>
          <w:rFonts w:cs="Arial"/>
        </w:rPr>
        <w:t xml:space="preserve">................       </w:t>
      </w:r>
      <w:r w:rsidR="005E117A">
        <w:rPr>
          <w:rFonts w:cs="Arial"/>
        </w:rPr>
        <w:t>Executive</w:t>
      </w:r>
      <w:r>
        <w:rPr>
          <w:rFonts w:cs="Arial"/>
        </w:rPr>
        <w:t xml:space="preserve"> </w:t>
      </w:r>
      <w:r w:rsidRPr="009F503B">
        <w:rPr>
          <w:rFonts w:cs="Arial"/>
        </w:rPr>
        <w:t>Head</w:t>
      </w:r>
      <w:r w:rsidR="005E117A">
        <w:rPr>
          <w:rFonts w:cs="Arial"/>
        </w:rPr>
        <w:t xml:space="preserve"> T</w:t>
      </w:r>
      <w:r w:rsidRPr="009F503B">
        <w:rPr>
          <w:rFonts w:cs="Arial"/>
        </w:rPr>
        <w:t>eacher      Date …</w:t>
      </w:r>
      <w:r>
        <w:rPr>
          <w:rFonts w:cs="Arial"/>
        </w:rPr>
        <w:t xml:space="preserve">……………   </w:t>
      </w:r>
    </w:p>
    <w:p w14:paraId="25568195" w14:textId="77777777" w:rsidR="006F5ECB" w:rsidRDefault="006F5ECB" w:rsidP="006F5ECB">
      <w:pPr>
        <w:spacing w:line="480" w:lineRule="atLeast"/>
        <w:jc w:val="both"/>
        <w:rPr>
          <w:rFonts w:cs="Arial"/>
        </w:rPr>
      </w:pPr>
    </w:p>
    <w:p w14:paraId="25568196" w14:textId="24D1AB11" w:rsidR="006F5ECB" w:rsidRPr="00930458" w:rsidRDefault="006F5ECB" w:rsidP="006F5ECB">
      <w:pPr>
        <w:spacing w:line="480" w:lineRule="atLeast"/>
        <w:jc w:val="both"/>
        <w:rPr>
          <w:rFonts w:cs="Arial"/>
        </w:rPr>
      </w:pPr>
      <w:r>
        <w:rPr>
          <w:rFonts w:cs="Arial"/>
        </w:rPr>
        <w:t>T</w:t>
      </w:r>
      <w:r w:rsidRPr="009F503B">
        <w:rPr>
          <w:rFonts w:cs="Arial"/>
        </w:rPr>
        <w:t xml:space="preserve">his policy was endorsed by the Board of Governors at their meeting on </w:t>
      </w:r>
      <w:r w:rsidR="00930458">
        <w:rPr>
          <w:rFonts w:cs="Arial"/>
        </w:rPr>
        <w:t>20/9/18</w:t>
      </w:r>
    </w:p>
    <w:p w14:paraId="25568197" w14:textId="77777777" w:rsidR="006F5ECB" w:rsidRDefault="006F5ECB" w:rsidP="006F5ECB">
      <w:pPr>
        <w:spacing w:line="480" w:lineRule="atLeast"/>
        <w:jc w:val="both"/>
        <w:rPr>
          <w:rFonts w:cs="Arial"/>
        </w:rPr>
      </w:pPr>
    </w:p>
    <w:p w14:paraId="25568198" w14:textId="77777777" w:rsidR="006F5ECB" w:rsidRDefault="006F5ECB" w:rsidP="006F5ECB">
      <w:pPr>
        <w:spacing w:line="480" w:lineRule="atLeast"/>
        <w:jc w:val="both"/>
        <w:rPr>
          <w:rFonts w:cs="Arial"/>
        </w:rPr>
      </w:pPr>
      <w:r w:rsidRPr="009F503B">
        <w:rPr>
          <w:rFonts w:cs="Arial"/>
        </w:rPr>
        <w:t xml:space="preserve">Signed            ..................................         </w:t>
      </w:r>
      <w:r>
        <w:rPr>
          <w:rFonts w:cs="Arial"/>
        </w:rPr>
        <w:t xml:space="preserve">Chair of Governors      </w:t>
      </w:r>
      <w:r w:rsidRPr="009F503B">
        <w:rPr>
          <w:rFonts w:cs="Arial"/>
        </w:rPr>
        <w:t xml:space="preserve">  Date …………</w:t>
      </w:r>
      <w:proofErr w:type="gramStart"/>
      <w:r w:rsidRPr="009F503B">
        <w:rPr>
          <w:rFonts w:cs="Arial"/>
        </w:rPr>
        <w:t>…..</w:t>
      </w:r>
      <w:proofErr w:type="gramEnd"/>
    </w:p>
    <w:p w14:paraId="25568199" w14:textId="77777777" w:rsidR="006F5ECB" w:rsidRPr="008A221E" w:rsidRDefault="006F5ECB" w:rsidP="006F5ECB">
      <w:pPr>
        <w:pStyle w:val="Heading1"/>
        <w:rPr>
          <w:szCs w:val="24"/>
        </w:rPr>
      </w:pPr>
      <w:bookmarkStart w:id="42" w:name="_Toc203205665"/>
      <w:bookmarkStart w:id="43" w:name="_Toc216148750"/>
      <w:bookmarkStart w:id="44" w:name="_Toc322088196"/>
      <w:bookmarkStart w:id="45" w:name="_Toc322088385"/>
      <w:bookmarkStart w:id="46" w:name="_Toc322088423"/>
      <w:bookmarkStart w:id="47" w:name="_Toc361406501"/>
      <w:bookmarkStart w:id="48" w:name="_Toc447289142"/>
      <w:r>
        <w:rPr>
          <w:rStyle w:val="Heading2Char"/>
          <w:iCs w:val="0"/>
          <w:sz w:val="36"/>
        </w:rPr>
        <w:lastRenderedPageBreak/>
        <w:t xml:space="preserve">2. </w:t>
      </w:r>
      <w:r w:rsidRPr="008A221E">
        <w:rPr>
          <w:rStyle w:val="Heading2Char"/>
          <w:iCs w:val="0"/>
          <w:sz w:val="36"/>
        </w:rPr>
        <w:t xml:space="preserve">Organisation within the School to meet the </w:t>
      </w:r>
      <w:r w:rsidRPr="008A221E">
        <w:t>requirements</w:t>
      </w:r>
      <w:r w:rsidRPr="008A221E">
        <w:rPr>
          <w:rStyle w:val="Heading2Char"/>
          <w:iCs w:val="0"/>
          <w:sz w:val="36"/>
        </w:rPr>
        <w:t xml:space="preserve"> itemised under the General Policy Statement</w:t>
      </w:r>
      <w:bookmarkEnd w:id="42"/>
      <w:bookmarkEnd w:id="43"/>
      <w:bookmarkEnd w:id="44"/>
      <w:bookmarkEnd w:id="45"/>
      <w:bookmarkEnd w:id="46"/>
      <w:bookmarkEnd w:id="47"/>
      <w:bookmarkEnd w:id="48"/>
    </w:p>
    <w:p w14:paraId="2556819A" w14:textId="6A00222C" w:rsidR="006F5ECB" w:rsidRPr="009F503B" w:rsidRDefault="006F5ECB" w:rsidP="006F5ECB">
      <w:pPr>
        <w:jc w:val="both"/>
        <w:rPr>
          <w:rFonts w:cs="Arial"/>
        </w:rPr>
      </w:pPr>
      <w:r w:rsidRPr="009F503B">
        <w:rPr>
          <w:rFonts w:cs="Arial"/>
        </w:rPr>
        <w:t>Ultimat</w:t>
      </w:r>
      <w:r>
        <w:rPr>
          <w:rFonts w:cs="Arial"/>
        </w:rPr>
        <w:t>ely the responsibility for all s</w:t>
      </w:r>
      <w:r w:rsidRPr="009F503B">
        <w:rPr>
          <w:rFonts w:cs="Arial"/>
        </w:rPr>
        <w:t>chool organisation and activity rests by definition, with the</w:t>
      </w:r>
      <w:r w:rsidR="00502B87">
        <w:rPr>
          <w:rFonts w:cs="Arial"/>
        </w:rPr>
        <w:t xml:space="preserve"> Executive</w:t>
      </w:r>
      <w:r w:rsidRPr="009F503B">
        <w:rPr>
          <w:rFonts w:cs="Arial"/>
        </w:rPr>
        <w:t xml:space="preserve"> Head</w:t>
      </w:r>
      <w:r w:rsidR="00502B87">
        <w:rPr>
          <w:rFonts w:cs="Arial"/>
        </w:rPr>
        <w:t xml:space="preserve"> T</w:t>
      </w:r>
      <w:r w:rsidRPr="009F503B">
        <w:rPr>
          <w:rFonts w:cs="Arial"/>
        </w:rPr>
        <w:t xml:space="preserve">eacher. </w:t>
      </w:r>
      <w:proofErr w:type="gramStart"/>
      <w:r w:rsidRPr="009F503B">
        <w:rPr>
          <w:rFonts w:cs="Arial"/>
        </w:rPr>
        <w:t>However</w:t>
      </w:r>
      <w:proofErr w:type="gramEnd"/>
      <w:r w:rsidRPr="009F503B">
        <w:rPr>
          <w:rFonts w:cs="Arial"/>
        </w:rPr>
        <w:t xml:space="preserve"> all staff have a responsibility towards safety with the specific lines of delegation being set out as shown below.</w:t>
      </w:r>
    </w:p>
    <w:p w14:paraId="2556819B" w14:textId="77777777" w:rsidR="00196C77" w:rsidRDefault="005F7C7E" w:rsidP="006F5ECB">
      <w:r>
        <w:pict w14:anchorId="25568318">
          <v:group id="_x0000_s1080" editas="orgchart" style="width:528.25pt;height:589.5pt;mso-position-horizontal-relative:char;mso-position-vertical-relative:line" coordorigin="1807,2047" coordsize="2113,704">
            <o:lock v:ext="edit" aspectratio="t"/>
            <o:diagram v:ext="edit" dgmstyle="0" dgmscalex="327679" dgmscaley="1097727" dgmfontsize="59"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1807;top:2047;width:2113;height:704" o:preferrelative="f">
              <v:fill o:detectmouseclick="t"/>
              <v:path o:extrusionok="t" o:connecttype="none"/>
              <o:lock v:ext="edit" text="t"/>
            </v:shape>
            <v:roundrect id="_s1050" o:spid="_x0000_s1082" style="position:absolute;left:2553;top:2230;width:622;height:32;v-text-anchor:middle" arcsize="10923f" o:dgmlayout="0" o:dgmnodekind="1" fillcolor="#bbe0e3">
              <v:textbox style="mso-next-textbox:#_s1050">
                <w:txbxContent>
                  <w:p w14:paraId="2556831F" w14:textId="15E4C910" w:rsidR="005E117A" w:rsidRPr="00147BDA" w:rsidRDefault="005E117A" w:rsidP="006F5ECB">
                    <w:pPr>
                      <w:jc w:val="center"/>
                      <w:rPr>
                        <w:rFonts w:cs="Arial"/>
                        <w:sz w:val="20"/>
                        <w:szCs w:val="20"/>
                      </w:rPr>
                    </w:pPr>
                    <w:r>
                      <w:rPr>
                        <w:rFonts w:cs="Arial"/>
                        <w:sz w:val="20"/>
                        <w:szCs w:val="20"/>
                      </w:rPr>
                      <w:t>Executive Head T</w:t>
                    </w:r>
                    <w:r w:rsidRPr="00147BDA">
                      <w:rPr>
                        <w:rFonts w:cs="Arial"/>
                        <w:sz w:val="20"/>
                        <w:szCs w:val="20"/>
                      </w:rPr>
                      <w:t>eacher</w:t>
                    </w:r>
                  </w:p>
                </w:txbxContent>
              </v:textbox>
            </v:roundrect>
            <v:roundrect id="_s1050" o:spid="_x0000_s1083" style="position:absolute;left:3378;top:2133;width:542;height:48;v-text-anchor:middle" arcsize="10923f" o:dgmlayout="0" o:dgmnodekind="1" fillcolor="#bbe0e3">
              <v:textbox>
                <w:txbxContent>
                  <w:p w14:paraId="25568320" w14:textId="77777777" w:rsidR="005E117A" w:rsidRPr="00147BDA" w:rsidRDefault="005E117A" w:rsidP="006F5ECB">
                    <w:pPr>
                      <w:jc w:val="center"/>
                      <w:rPr>
                        <w:rFonts w:cs="Arial"/>
                        <w:sz w:val="20"/>
                        <w:szCs w:val="20"/>
                      </w:rPr>
                    </w:pPr>
                    <w:r w:rsidRPr="00147BDA">
                      <w:rPr>
                        <w:rFonts w:cs="Arial"/>
                        <w:sz w:val="20"/>
                        <w:szCs w:val="20"/>
                      </w:rPr>
                      <w:t>ESCC</w:t>
                    </w:r>
                    <w:r>
                      <w:rPr>
                        <w:rFonts w:cs="Arial"/>
                        <w:sz w:val="20"/>
                        <w:szCs w:val="20"/>
                      </w:rPr>
                      <w:t xml:space="preserve"> </w:t>
                    </w:r>
                    <w:r w:rsidRPr="00147BDA">
                      <w:rPr>
                        <w:rFonts w:cs="Arial"/>
                        <w:sz w:val="20"/>
                        <w:szCs w:val="20"/>
                      </w:rPr>
                      <w:t>Specialists</w:t>
                    </w:r>
                  </w:p>
                </w:txbxContent>
              </v:textbox>
            </v:roundrect>
            <v:roundrect id="_s1050" o:spid="_x0000_s1084" style="position:absolute;left:2527;top:2329;width:674;height:49;v-text-anchor:middle" arcsize="10923f" o:dgmlayout="0" o:dgmnodekind="1" fillcolor="#bbe0e3">
              <v:textbox>
                <w:txbxContent>
                  <w:p w14:paraId="25568321" w14:textId="137A9A76" w:rsidR="005E117A" w:rsidRPr="00147BDA" w:rsidRDefault="005E117A" w:rsidP="00930458">
                    <w:pPr>
                      <w:jc w:val="center"/>
                      <w:rPr>
                        <w:rFonts w:cs="Arial"/>
                        <w:sz w:val="20"/>
                        <w:szCs w:val="20"/>
                      </w:rPr>
                    </w:pPr>
                    <w:r>
                      <w:rPr>
                        <w:rFonts w:cs="Arial"/>
                        <w:sz w:val="20"/>
                        <w:szCs w:val="20"/>
                      </w:rPr>
                      <w:t xml:space="preserve">Head of </w:t>
                    </w:r>
                    <w:r w:rsidR="00930458">
                      <w:rPr>
                        <w:rFonts w:cs="Arial"/>
                        <w:sz w:val="20"/>
                        <w:szCs w:val="20"/>
                      </w:rPr>
                      <w:t>School</w:t>
                    </w:r>
                  </w:p>
                </w:txbxContent>
              </v:textbox>
            </v:roundrect>
            <v:roundrect id="_s1050" o:spid="_x0000_s1085" style="position:absolute;left:2131;top:2058;width:542;height:33;v-text-anchor:middle" arcsize="10923f" o:dgmlayout="0" o:dgmnodekind="1" fillcolor="#bbe0e3">
              <v:textbox>
                <w:txbxContent>
                  <w:p w14:paraId="25568322" w14:textId="77777777" w:rsidR="005E117A" w:rsidRPr="00147BDA" w:rsidRDefault="005E117A" w:rsidP="006F5ECB">
                    <w:pPr>
                      <w:jc w:val="center"/>
                      <w:rPr>
                        <w:rFonts w:cs="Arial"/>
                        <w:sz w:val="20"/>
                        <w:szCs w:val="20"/>
                      </w:rPr>
                    </w:pPr>
                    <w:r w:rsidRPr="00147BDA">
                      <w:rPr>
                        <w:rFonts w:cs="Arial"/>
                        <w:sz w:val="20"/>
                        <w:szCs w:val="20"/>
                      </w:rPr>
                      <w:t>Governing Body</w:t>
                    </w:r>
                  </w:p>
                </w:txbxContent>
              </v:textbox>
            </v:roundrect>
            <v:roundrect id="_s1050" o:spid="_x0000_s1086" style="position:absolute;left:1807;top:2133;width:616;height:43;v-text-anchor:middle" arcsize="10923f" o:dgmlayout="0" o:dgmnodekind="1" fillcolor="#bbe0e3">
              <v:textbox>
                <w:txbxContent>
                  <w:p w14:paraId="25568323" w14:textId="77777777" w:rsidR="005E117A" w:rsidRPr="00147BDA" w:rsidRDefault="005E117A" w:rsidP="006F5ECB">
                    <w:pPr>
                      <w:jc w:val="center"/>
                      <w:rPr>
                        <w:rFonts w:cs="Arial"/>
                        <w:sz w:val="20"/>
                        <w:szCs w:val="20"/>
                      </w:rPr>
                    </w:pPr>
                    <w:r w:rsidRPr="00147BDA">
                      <w:rPr>
                        <w:rFonts w:cs="Arial"/>
                        <w:sz w:val="20"/>
                        <w:szCs w:val="20"/>
                      </w:rPr>
                      <w:t>Health and Safety Advisers (</w:t>
                    </w:r>
                    <w:r>
                      <w:rPr>
                        <w:rFonts w:cs="Arial"/>
                        <w:sz w:val="20"/>
                        <w:szCs w:val="20"/>
                      </w:rPr>
                      <w:t>ESCC</w:t>
                    </w:r>
                    <w:r w:rsidRPr="00147BDA">
                      <w:rPr>
                        <w:rFonts w:cs="Arial"/>
                        <w:sz w:val="20"/>
                        <w:szCs w:val="20"/>
                      </w:rPr>
                      <w:t>)</w:t>
                    </w:r>
                  </w:p>
                </w:txbxContent>
              </v:textbox>
            </v:roundrect>
            <v:roundrect id="_s1050" o:spid="_x0000_s1087" style="position:absolute;left:3142;top:2047;width:487;height:44;v-text-anchor:middle" arcsize="10923f" o:dgmlayout="0" o:dgmnodekind="1" fillcolor="#bbe0e3">
              <v:textbox>
                <w:txbxContent>
                  <w:p w14:paraId="25568324" w14:textId="77777777" w:rsidR="005E117A" w:rsidRPr="00147BDA" w:rsidRDefault="005E117A" w:rsidP="006F5ECB">
                    <w:pPr>
                      <w:jc w:val="center"/>
                      <w:rPr>
                        <w:rFonts w:cs="Arial"/>
                        <w:sz w:val="20"/>
                        <w:szCs w:val="20"/>
                      </w:rPr>
                    </w:pPr>
                    <w:r w:rsidRPr="00147BDA">
                      <w:rPr>
                        <w:rFonts w:cs="Arial"/>
                        <w:sz w:val="20"/>
                        <w:szCs w:val="20"/>
                      </w:rPr>
                      <w:t>ESCC</w:t>
                    </w:r>
                    <w:r>
                      <w:rPr>
                        <w:rFonts w:cs="Arial"/>
                        <w:sz w:val="20"/>
                        <w:szCs w:val="20"/>
                      </w:rPr>
                      <w:t>/Academy Sponsor</w:t>
                    </w:r>
                  </w:p>
                </w:txbxContent>
              </v:textbox>
            </v:roundrect>
            <v:roundrect id="_s1050" o:spid="_x0000_s1088" style="position:absolute;left:1846;top:2606;width:275;height:32;v-text-anchor:middle" arcsize="10923f" o:dgmlayout="0" o:dgmnodekind="1" fillcolor="#bbe0e3">
              <v:textbox>
                <w:txbxContent>
                  <w:p w14:paraId="25568325" w14:textId="77777777" w:rsidR="005E117A" w:rsidRPr="00614113" w:rsidRDefault="005E117A" w:rsidP="006F5ECB">
                    <w:pPr>
                      <w:jc w:val="center"/>
                      <w:rPr>
                        <w:rFonts w:cs="Arial"/>
                        <w:sz w:val="20"/>
                      </w:rPr>
                    </w:pPr>
                    <w:r w:rsidRPr="00614113">
                      <w:rPr>
                        <w:rFonts w:cs="Arial"/>
                        <w:sz w:val="20"/>
                      </w:rPr>
                      <w:t>Teachers</w:t>
                    </w:r>
                  </w:p>
                </w:txbxContent>
              </v:textbox>
            </v:roundrect>
            <v:roundrect id="_s1050" o:spid="_x0000_s1089" style="position:absolute;left:2527;top:2606;width:314;height:43;v-text-anchor:middle" arcsize="10923f" o:dgmlayout="0" o:dgmnodekind="1" fillcolor="#bbe0e3">
              <v:textbox>
                <w:txbxContent>
                  <w:p w14:paraId="25568326" w14:textId="77777777" w:rsidR="005E117A" w:rsidRPr="00614113" w:rsidRDefault="005E117A" w:rsidP="006F5ECB">
                    <w:pPr>
                      <w:jc w:val="center"/>
                      <w:rPr>
                        <w:rFonts w:cs="Arial"/>
                        <w:sz w:val="20"/>
                      </w:rPr>
                    </w:pPr>
                    <w:r w:rsidRPr="00614113">
                      <w:rPr>
                        <w:rFonts w:cs="Arial"/>
                        <w:sz w:val="20"/>
                      </w:rPr>
                      <w:t>Teaching Assistants</w:t>
                    </w:r>
                  </w:p>
                </w:txbxContent>
              </v:textbox>
            </v:roundrect>
            <v:roundrect id="_s1050" o:spid="_x0000_s1090" style="position:absolute;left:2995;top:2606;width:340;height:64;v-text-anchor:middle" arcsize="10923f" o:dgmlayout="0" o:dgmnodekind="1" fillcolor="#bbe0e3">
              <v:textbox>
                <w:txbxContent>
                  <w:p w14:paraId="25568327" w14:textId="77777777" w:rsidR="005E117A" w:rsidRDefault="005E117A" w:rsidP="006F5ECB">
                    <w:pPr>
                      <w:jc w:val="center"/>
                      <w:rPr>
                        <w:rFonts w:cs="Arial"/>
                        <w:sz w:val="20"/>
                      </w:rPr>
                    </w:pPr>
                    <w:r>
                      <w:rPr>
                        <w:rFonts w:cs="Arial"/>
                        <w:sz w:val="20"/>
                      </w:rPr>
                      <w:t>C</w:t>
                    </w:r>
                    <w:r w:rsidRPr="00614113">
                      <w:rPr>
                        <w:rFonts w:cs="Arial"/>
                        <w:sz w:val="20"/>
                      </w:rPr>
                      <w:t>aretaking</w:t>
                    </w:r>
                    <w:r>
                      <w:rPr>
                        <w:rFonts w:cs="Arial"/>
                        <w:sz w:val="20"/>
                      </w:rPr>
                      <w:t>/</w:t>
                    </w:r>
                  </w:p>
                  <w:p w14:paraId="25568328" w14:textId="77777777" w:rsidR="005E117A" w:rsidRPr="00614113" w:rsidRDefault="005E117A" w:rsidP="006F5ECB">
                    <w:pPr>
                      <w:jc w:val="center"/>
                      <w:rPr>
                        <w:rFonts w:cs="Arial"/>
                        <w:sz w:val="20"/>
                      </w:rPr>
                    </w:pPr>
                    <w:r>
                      <w:rPr>
                        <w:rFonts w:cs="Arial"/>
                        <w:sz w:val="20"/>
                      </w:rPr>
                      <w:t>Cleaning</w:t>
                    </w:r>
                    <w:r w:rsidRPr="00614113">
                      <w:rPr>
                        <w:rFonts w:cs="Arial"/>
                        <w:sz w:val="20"/>
                      </w:rPr>
                      <w:t xml:space="preserve"> staff</w:t>
                    </w:r>
                  </w:p>
                </w:txbxContent>
              </v:textbox>
            </v:roundrect>
            <v:roundrect id="_s1050" o:spid="_x0000_s1091" style="position:absolute;left:3499;top:2606;width:360;height:54;v-text-anchor:middle" arcsize="10923f" o:dgmlayout="0" o:dgmnodekind="1" fillcolor="#bbe0e3">
              <v:textbox>
                <w:txbxContent>
                  <w:p w14:paraId="25568329" w14:textId="134A2838" w:rsidR="005E117A" w:rsidRPr="00614113" w:rsidRDefault="005E117A" w:rsidP="006F5ECB">
                    <w:pPr>
                      <w:jc w:val="center"/>
                      <w:rPr>
                        <w:rFonts w:cs="Arial"/>
                        <w:sz w:val="20"/>
                      </w:rPr>
                    </w:pPr>
                    <w:r>
                      <w:rPr>
                        <w:rFonts w:cs="Arial"/>
                        <w:sz w:val="20"/>
                      </w:rPr>
                      <w:t>Administrative Staff &amp; SBM</w:t>
                    </w:r>
                  </w:p>
                </w:txbxContent>
              </v:textbox>
            </v:roundrect>
            <v:line id="_x0000_s1092" style="position:absolute" from="2851,2262" to="2852,2329" strokeweight="2.5pt"/>
            <v:line id="_x0000_s1093" style="position:absolute;flip:x" from="3104,2176" to="3679,2229" strokeweight="2.5pt">
              <v:stroke dashstyle="dash"/>
            </v:line>
            <v:line id="_x0000_s1094" style="position:absolute;flip:x" from="2996,2090" to="3319,2229" strokeweight="2.5pt"/>
            <v:line id="_x0000_s1095" style="position:absolute" from="2383,2090" to="2708,2229" strokeweight="2.5pt"/>
            <v:line id="_x0000_s1096" style="position:absolute;flip:y" from="2671,2079" to="3139,2080" strokeweight="2.5pt"/>
            <v:line id="_x0000_s1097" style="position:absolute;flip:y" from="2023,2262" to="2563,2402" strokeweight="2.5pt">
              <v:stroke dashstyle="dash"/>
            </v:line>
            <v:line id="_x0000_s1098" style="position:absolute;flip:x" from="2023,2090" to="2239,2133" strokeweight="2.5pt">
              <v:stroke dashstyle="dash"/>
            </v:line>
            <v:line id="_x0000_s1099" style="position:absolute" from="2851,2378" to="2852,2402" strokeweight="2.5pt"/>
            <v:line id="_x0000_s1100" style="position:absolute;flip:x" from="1987,2402" to="3715,2403" strokeweight="2.5pt"/>
            <v:line id="_x0000_s1101" style="position:absolute" from="3715,2402" to="3716,2606" strokeweight="2.5pt"/>
            <v:line id="_x0000_s1102" style="position:absolute;flip:x y" from="2671,2563" to="3715,2564" strokeweight="2.5pt"/>
            <v:line id="_x0000_s1103" style="position:absolute" from="3175,2563" to="3176,2606" strokeweight="2.5pt"/>
            <v:line id="_x0000_s1104" style="position:absolute" from="2671,2563" to="2672,2606" strokeweight="2.5pt"/>
            <v:line id="_x0000_s1105" style="position:absolute;flip:x y" from="2131,2627" to="2527,2628" strokeweight="2.5pt">
              <v:stroke dashstyle="1 1"/>
            </v:line>
            <v:line id="_x0000_s1106" style="position:absolute" from="1987,2402" to="1988,2606" strokeweight="2.5pt"/>
            <v:line id="_x0000_s1107" style="position:absolute;flip:x y" from="3139,2262" to="3679,2402" strokeweight="2.5pt">
              <v:stroke dashstyle="dash"/>
            </v:line>
            <v:line id="_x0000_s1108" style="position:absolute;flip:x y" from="2059,2176" to="2599,2230" strokeweight="2.5pt">
              <v:stroke dashstyle="dash"/>
            </v:line>
            <w10:wrap type="none"/>
            <w10:anchorlock/>
          </v:group>
        </w:pict>
      </w:r>
    </w:p>
    <w:p w14:paraId="2556819C" w14:textId="77777777" w:rsidR="006F5ECB" w:rsidRPr="008A221E" w:rsidRDefault="006F5ECB" w:rsidP="00F952E6">
      <w:pPr>
        <w:pStyle w:val="Heading1"/>
      </w:pPr>
      <w:bookmarkStart w:id="49" w:name="_Toc203205666"/>
      <w:bookmarkStart w:id="50" w:name="_Toc216148751"/>
      <w:bookmarkStart w:id="51" w:name="_Toc322088197"/>
      <w:bookmarkStart w:id="52" w:name="_Toc322088386"/>
      <w:bookmarkStart w:id="53" w:name="_Toc322088424"/>
      <w:bookmarkStart w:id="54" w:name="_Toc361406502"/>
      <w:bookmarkStart w:id="55" w:name="_Toc447289143"/>
      <w:r w:rsidRPr="008A221E">
        <w:rPr>
          <w:rStyle w:val="ListBulletChar"/>
          <w:sz w:val="36"/>
        </w:rPr>
        <w:lastRenderedPageBreak/>
        <w:t>3.  Safety Responsibilities of Groups and Individual Members of Staff are as follows</w:t>
      </w:r>
      <w:bookmarkEnd w:id="49"/>
      <w:bookmarkEnd w:id="50"/>
      <w:r w:rsidRPr="008A221E">
        <w:rPr>
          <w:rStyle w:val="Heading2Char"/>
          <w:iCs w:val="0"/>
          <w:sz w:val="36"/>
        </w:rPr>
        <w:t>:</w:t>
      </w:r>
      <w:bookmarkEnd w:id="51"/>
      <w:bookmarkEnd w:id="52"/>
      <w:bookmarkEnd w:id="53"/>
      <w:bookmarkEnd w:id="54"/>
      <w:bookmarkEnd w:id="55"/>
    </w:p>
    <w:p w14:paraId="2556819D" w14:textId="77777777" w:rsidR="006F5ECB" w:rsidRPr="008A221E" w:rsidRDefault="006F5ECB" w:rsidP="00F952E6">
      <w:pPr>
        <w:pStyle w:val="Heading2"/>
      </w:pPr>
      <w:bookmarkStart w:id="56" w:name="_Toc203205667"/>
      <w:bookmarkStart w:id="57" w:name="_Toc216148752"/>
      <w:bookmarkStart w:id="58" w:name="_Toc430181396"/>
      <w:bookmarkStart w:id="59" w:name="_Toc447289144"/>
      <w:r w:rsidRPr="008A221E">
        <w:t>3.1</w:t>
      </w:r>
      <w:r w:rsidRPr="008A221E">
        <w:tab/>
        <w:t>The Governing Body</w:t>
      </w:r>
      <w:bookmarkEnd w:id="56"/>
      <w:bookmarkEnd w:id="57"/>
      <w:bookmarkEnd w:id="58"/>
      <w:bookmarkEnd w:id="59"/>
      <w:r w:rsidRPr="008A221E">
        <w:t xml:space="preserve"> </w:t>
      </w:r>
    </w:p>
    <w:p w14:paraId="2556819E" w14:textId="443B0777" w:rsidR="006F5ECB" w:rsidRPr="009F503B" w:rsidRDefault="006F5ECB" w:rsidP="00706878">
      <w:pPr>
        <w:spacing w:after="0"/>
        <w:ind w:left="720"/>
        <w:rPr>
          <w:rFonts w:cs="Arial"/>
        </w:rPr>
      </w:pPr>
      <w:r w:rsidRPr="009F503B">
        <w:rPr>
          <w:rFonts w:cs="Arial"/>
        </w:rPr>
        <w:t xml:space="preserve">The Governing Body in its role as </w:t>
      </w:r>
      <w:r w:rsidR="00502B87">
        <w:rPr>
          <w:rFonts w:cs="Arial"/>
        </w:rPr>
        <w:t>controller of the premises</w:t>
      </w:r>
      <w:r w:rsidRPr="009F503B">
        <w:rPr>
          <w:rFonts w:cs="Arial"/>
        </w:rPr>
        <w:t xml:space="preserve"> will ensure, so far as is reasonably practicable, the health and safety at work of employees and others (e.g. contractors, students, visitors) in accordance with the Health &amp; Safety at Work Act 1974.</w:t>
      </w:r>
    </w:p>
    <w:p w14:paraId="2556819F" w14:textId="77777777" w:rsidR="006F5ECB" w:rsidRPr="009F503B" w:rsidRDefault="006F5ECB" w:rsidP="00706878">
      <w:pPr>
        <w:spacing w:after="0"/>
        <w:jc w:val="both"/>
        <w:rPr>
          <w:rFonts w:cs="Arial"/>
        </w:rPr>
      </w:pPr>
    </w:p>
    <w:p w14:paraId="255681A0" w14:textId="77777777" w:rsidR="006F5ECB" w:rsidRPr="009F503B" w:rsidRDefault="006F5ECB" w:rsidP="000909B4">
      <w:pPr>
        <w:ind w:firstLine="720"/>
        <w:rPr>
          <w:rFonts w:cs="Arial"/>
        </w:rPr>
      </w:pPr>
      <w:r w:rsidRPr="009F503B">
        <w:rPr>
          <w:rFonts w:cs="Arial"/>
        </w:rPr>
        <w:t>In order to discharge this responsibility, the Governing Body will:</w:t>
      </w:r>
    </w:p>
    <w:p w14:paraId="255681A1" w14:textId="77777777" w:rsidR="000909B4" w:rsidRPr="009F503B" w:rsidRDefault="006F5ECB" w:rsidP="000909B4">
      <w:pPr>
        <w:widowControl w:val="0"/>
        <w:numPr>
          <w:ilvl w:val="0"/>
          <w:numId w:val="15"/>
        </w:numPr>
        <w:tabs>
          <w:tab w:val="clear" w:pos="720"/>
          <w:tab w:val="num" w:pos="1080"/>
        </w:tabs>
        <w:spacing w:after="0"/>
        <w:ind w:left="1080"/>
        <w:rPr>
          <w:rFonts w:cs="Arial"/>
        </w:rPr>
      </w:pPr>
      <w:r>
        <w:rPr>
          <w:rFonts w:cs="Arial"/>
        </w:rPr>
        <w:t>e</w:t>
      </w:r>
      <w:r w:rsidRPr="009F503B">
        <w:rPr>
          <w:rFonts w:cs="Arial"/>
        </w:rPr>
        <w:t>nsure</w:t>
      </w:r>
      <w:r>
        <w:rPr>
          <w:rFonts w:cs="Arial"/>
        </w:rPr>
        <w:t>, by attending regular health and safety training and receiving copies of all health and safety circulars,</w:t>
      </w:r>
      <w:r w:rsidRPr="009F503B">
        <w:rPr>
          <w:rFonts w:cs="Arial"/>
        </w:rPr>
        <w:t xml:space="preserve"> that</w:t>
      </w:r>
      <w:r w:rsidR="001D28A2">
        <w:rPr>
          <w:rFonts w:cs="Arial"/>
        </w:rPr>
        <w:t xml:space="preserve"> </w:t>
      </w:r>
      <w:r w:rsidR="00B35D59">
        <w:rPr>
          <w:rFonts w:cs="Arial"/>
        </w:rPr>
        <w:t xml:space="preserve">East Sussex </w:t>
      </w:r>
      <w:r w:rsidR="001D28A2">
        <w:rPr>
          <w:rFonts w:cs="Arial"/>
        </w:rPr>
        <w:t xml:space="preserve">County Council’s </w:t>
      </w:r>
      <w:r>
        <w:rPr>
          <w:rFonts w:cs="Arial"/>
        </w:rPr>
        <w:t>H</w:t>
      </w:r>
      <w:r w:rsidRPr="009F503B">
        <w:rPr>
          <w:rFonts w:cs="Arial"/>
        </w:rPr>
        <w:t>ealth and Safety</w:t>
      </w:r>
      <w:r>
        <w:rPr>
          <w:rFonts w:cs="Arial"/>
        </w:rPr>
        <w:t xml:space="preserve"> Policy is complemented by the s</w:t>
      </w:r>
      <w:r w:rsidRPr="009F503B">
        <w:rPr>
          <w:rFonts w:cs="Arial"/>
        </w:rPr>
        <w:t xml:space="preserve">chool's Health and Safety Policy, that these procedures are kept up-to-date and that positive arrangements are in place to ensure that all staff and students are aware of and comply </w:t>
      </w:r>
      <w:r w:rsidR="000909B4">
        <w:rPr>
          <w:rFonts w:cs="Arial"/>
        </w:rPr>
        <w:t>with its contents</w:t>
      </w:r>
    </w:p>
    <w:p w14:paraId="255681A2" w14:textId="77777777" w:rsidR="006F5ECB" w:rsidRPr="009F503B" w:rsidRDefault="006F5ECB" w:rsidP="000909B4">
      <w:pPr>
        <w:widowControl w:val="0"/>
        <w:numPr>
          <w:ilvl w:val="0"/>
          <w:numId w:val="15"/>
        </w:numPr>
        <w:tabs>
          <w:tab w:val="clear" w:pos="720"/>
          <w:tab w:val="num" w:pos="1080"/>
        </w:tabs>
        <w:spacing w:after="0"/>
        <w:ind w:left="1080"/>
        <w:rPr>
          <w:rFonts w:cs="Arial"/>
        </w:rPr>
      </w:pPr>
      <w:r w:rsidRPr="009F503B">
        <w:rPr>
          <w:rFonts w:cs="Arial"/>
        </w:rPr>
        <w:t>ensure that the policy contains rigorous and comprehensive systems for active monitoring (auditing health and safety management systems, inspections, risk assessments)</w:t>
      </w:r>
      <w:r>
        <w:rPr>
          <w:rFonts w:cs="Arial"/>
        </w:rPr>
        <w:t xml:space="preserve">; </w:t>
      </w:r>
      <w:r w:rsidRPr="009F503B">
        <w:rPr>
          <w:rFonts w:cs="Arial"/>
        </w:rPr>
        <w:t>reactive monitoring (accident/incident investigation) and rectifyin</w:t>
      </w:r>
      <w:r>
        <w:rPr>
          <w:rFonts w:cs="Arial"/>
        </w:rPr>
        <w:t>g identified faults within the s</w:t>
      </w:r>
      <w:r w:rsidRPr="009F503B">
        <w:rPr>
          <w:rFonts w:cs="Arial"/>
        </w:rPr>
        <w:t>chool</w:t>
      </w:r>
      <w:r>
        <w:rPr>
          <w:rFonts w:cs="Arial"/>
        </w:rPr>
        <w:t xml:space="preserve"> as outlined within</w:t>
      </w:r>
      <w:r w:rsidR="001D28A2">
        <w:rPr>
          <w:rFonts w:cs="Arial"/>
        </w:rPr>
        <w:t xml:space="preserve"> </w:t>
      </w:r>
      <w:r w:rsidR="00B35D59">
        <w:rPr>
          <w:rFonts w:cs="Arial"/>
        </w:rPr>
        <w:t xml:space="preserve">East Sussex </w:t>
      </w:r>
      <w:r w:rsidR="001D28A2">
        <w:rPr>
          <w:rFonts w:cs="Arial"/>
        </w:rPr>
        <w:t xml:space="preserve">County </w:t>
      </w:r>
      <w:proofErr w:type="gramStart"/>
      <w:r w:rsidR="001D28A2">
        <w:rPr>
          <w:rFonts w:cs="Arial"/>
        </w:rPr>
        <w:t xml:space="preserve">Council’s </w:t>
      </w:r>
      <w:r>
        <w:rPr>
          <w:rFonts w:cs="Arial"/>
        </w:rPr>
        <w:t xml:space="preserve"> policy</w:t>
      </w:r>
      <w:proofErr w:type="gramEnd"/>
      <w:r>
        <w:rPr>
          <w:rFonts w:cs="Arial"/>
        </w:rPr>
        <w:t xml:space="preserve"> and guidance;</w:t>
      </w:r>
    </w:p>
    <w:p w14:paraId="255681A3" w14:textId="77777777" w:rsidR="006F5ECB" w:rsidRDefault="006F5ECB" w:rsidP="000909B4">
      <w:pPr>
        <w:widowControl w:val="0"/>
        <w:numPr>
          <w:ilvl w:val="0"/>
          <w:numId w:val="15"/>
        </w:numPr>
        <w:tabs>
          <w:tab w:val="clear" w:pos="720"/>
          <w:tab w:val="num" w:pos="1080"/>
        </w:tabs>
        <w:spacing w:after="0"/>
        <w:ind w:left="1080"/>
        <w:rPr>
          <w:rFonts w:cs="Arial"/>
        </w:rPr>
      </w:pPr>
      <w:r>
        <w:rPr>
          <w:rFonts w:cs="Arial"/>
        </w:rPr>
        <w:t>e</w:t>
      </w:r>
      <w:r w:rsidRPr="009F503B">
        <w:rPr>
          <w:rFonts w:cs="Arial"/>
        </w:rPr>
        <w:t>nsure</w:t>
      </w:r>
      <w:r>
        <w:rPr>
          <w:rFonts w:cs="Arial"/>
        </w:rPr>
        <w:t>, via reviewing risk assessments and inspection reports, that</w:t>
      </w:r>
      <w:r w:rsidRPr="009F503B">
        <w:rPr>
          <w:rFonts w:cs="Arial"/>
        </w:rPr>
        <w:t xml:space="preserve"> there is adequate provision both in staffing, facilities and resources to allow the school to meet both its legal and moral obligations with respect to health, safety a</w:t>
      </w:r>
      <w:r>
        <w:rPr>
          <w:rFonts w:cs="Arial"/>
        </w:rPr>
        <w:t>nd welfare;</w:t>
      </w:r>
    </w:p>
    <w:p w14:paraId="255681A4" w14:textId="77777777" w:rsidR="006F5ECB" w:rsidRPr="009F503B" w:rsidRDefault="006F5ECB" w:rsidP="000909B4">
      <w:pPr>
        <w:widowControl w:val="0"/>
        <w:numPr>
          <w:ilvl w:val="0"/>
          <w:numId w:val="15"/>
        </w:numPr>
        <w:tabs>
          <w:tab w:val="clear" w:pos="720"/>
          <w:tab w:val="num" w:pos="1080"/>
        </w:tabs>
        <w:spacing w:after="0"/>
        <w:ind w:left="1080"/>
        <w:rPr>
          <w:rFonts w:cs="Arial"/>
        </w:rPr>
      </w:pPr>
      <w:r>
        <w:rPr>
          <w:rFonts w:cs="Arial"/>
        </w:rPr>
        <w:t>nominate a Health and Safety Governor;</w:t>
      </w:r>
    </w:p>
    <w:p w14:paraId="255681A5" w14:textId="77777777" w:rsidR="006F5ECB" w:rsidRDefault="006F5ECB" w:rsidP="000909B4">
      <w:pPr>
        <w:widowControl w:val="0"/>
        <w:numPr>
          <w:ilvl w:val="0"/>
          <w:numId w:val="15"/>
        </w:numPr>
        <w:tabs>
          <w:tab w:val="clear" w:pos="720"/>
          <w:tab w:val="num" w:pos="1080"/>
        </w:tabs>
        <w:spacing w:after="0"/>
        <w:ind w:left="1080"/>
        <w:rPr>
          <w:rFonts w:cs="Arial"/>
        </w:rPr>
      </w:pPr>
      <w:r w:rsidRPr="009F503B">
        <w:rPr>
          <w:rFonts w:cs="Arial"/>
        </w:rPr>
        <w:t xml:space="preserve">receive </w:t>
      </w:r>
      <w:r>
        <w:rPr>
          <w:rFonts w:cs="Arial"/>
        </w:rPr>
        <w:t xml:space="preserve">updates on the school development plan for health and safety at each meeting from the </w:t>
      </w:r>
      <w:r w:rsidRPr="009F503B">
        <w:rPr>
          <w:rFonts w:cs="Arial"/>
        </w:rPr>
        <w:t>Health and Safety Co</w:t>
      </w:r>
      <w:r>
        <w:rPr>
          <w:rFonts w:cs="Arial"/>
        </w:rPr>
        <w:t xml:space="preserve">-ordinator/Health and Safety Governor </w:t>
      </w:r>
      <w:r w:rsidRPr="009F503B">
        <w:rPr>
          <w:rFonts w:cs="Arial"/>
        </w:rPr>
        <w:t>in order to enable the Governing Body to monitor the adequacy of arrangement</w:t>
      </w:r>
      <w:r>
        <w:rPr>
          <w:rFonts w:cs="Arial"/>
        </w:rPr>
        <w:t>s and take any action necessary;</w:t>
      </w:r>
    </w:p>
    <w:p w14:paraId="255681A6" w14:textId="77777777" w:rsidR="006F5ECB" w:rsidRDefault="006F5ECB" w:rsidP="000909B4">
      <w:pPr>
        <w:widowControl w:val="0"/>
        <w:numPr>
          <w:ilvl w:val="0"/>
          <w:numId w:val="15"/>
        </w:numPr>
        <w:tabs>
          <w:tab w:val="clear" w:pos="720"/>
          <w:tab w:val="num" w:pos="1080"/>
        </w:tabs>
        <w:spacing w:after="0"/>
        <w:ind w:left="1080"/>
        <w:rPr>
          <w:rFonts w:cs="Arial"/>
        </w:rPr>
      </w:pPr>
      <w:r>
        <w:rPr>
          <w:rFonts w:cs="Arial"/>
        </w:rPr>
        <w:t>to consider information, statistics and reports relating to health, safety and welfare matters;</w:t>
      </w:r>
    </w:p>
    <w:p w14:paraId="255681A7" w14:textId="77777777" w:rsidR="006F5ECB" w:rsidRPr="009F503B" w:rsidRDefault="006F5ECB" w:rsidP="000909B4">
      <w:pPr>
        <w:widowControl w:val="0"/>
        <w:numPr>
          <w:ilvl w:val="0"/>
          <w:numId w:val="15"/>
        </w:numPr>
        <w:tabs>
          <w:tab w:val="clear" w:pos="720"/>
          <w:tab w:val="num" w:pos="1080"/>
        </w:tabs>
        <w:spacing w:after="0"/>
        <w:ind w:left="1080"/>
        <w:rPr>
          <w:rFonts w:cs="Arial"/>
        </w:rPr>
      </w:pPr>
      <w:r>
        <w:rPr>
          <w:rFonts w:cs="Arial"/>
        </w:rPr>
        <w:t>to consider and make recommendations regarding individual health and safety issues which have not been resolved at management level.</w:t>
      </w:r>
    </w:p>
    <w:p w14:paraId="255681A8" w14:textId="3361B46C" w:rsidR="006F5ECB" w:rsidRPr="008A221E" w:rsidRDefault="006F5ECB" w:rsidP="000909B4">
      <w:pPr>
        <w:pStyle w:val="Heading2"/>
      </w:pPr>
      <w:bookmarkStart w:id="60" w:name="_Toc203205668"/>
      <w:bookmarkStart w:id="61" w:name="_Toc216148753"/>
      <w:bookmarkStart w:id="62" w:name="_Toc430181397"/>
      <w:bookmarkStart w:id="63" w:name="_Toc447289145"/>
      <w:proofErr w:type="gramStart"/>
      <w:r w:rsidRPr="008A221E">
        <w:t xml:space="preserve">3.2  </w:t>
      </w:r>
      <w:r w:rsidRPr="008A221E">
        <w:tab/>
      </w:r>
      <w:proofErr w:type="gramEnd"/>
      <w:r w:rsidR="00502B87">
        <w:t xml:space="preserve"> Executive </w:t>
      </w:r>
      <w:r w:rsidRPr="008A221E">
        <w:t>Head</w:t>
      </w:r>
      <w:r w:rsidR="00502B87">
        <w:t xml:space="preserve"> T</w:t>
      </w:r>
      <w:r w:rsidRPr="008A221E">
        <w:t>eacher</w:t>
      </w:r>
      <w:bookmarkEnd w:id="60"/>
      <w:bookmarkEnd w:id="61"/>
      <w:bookmarkEnd w:id="62"/>
      <w:bookmarkEnd w:id="63"/>
      <w:r w:rsidRPr="008A221E">
        <w:t xml:space="preserve"> </w:t>
      </w:r>
    </w:p>
    <w:p w14:paraId="255681A9" w14:textId="0749C00B" w:rsidR="006F5ECB" w:rsidRPr="009F503B" w:rsidRDefault="006F5ECB" w:rsidP="000909B4">
      <w:pPr>
        <w:ind w:left="720"/>
        <w:rPr>
          <w:rFonts w:cs="Arial"/>
        </w:rPr>
      </w:pPr>
      <w:r w:rsidRPr="009F503B">
        <w:rPr>
          <w:rFonts w:cs="Arial"/>
        </w:rPr>
        <w:t>The</w:t>
      </w:r>
      <w:r w:rsidR="00502B87">
        <w:rPr>
          <w:rFonts w:cs="Arial"/>
        </w:rPr>
        <w:t xml:space="preserve"> Executive</w:t>
      </w:r>
      <w:r w:rsidRPr="009F503B">
        <w:rPr>
          <w:rFonts w:cs="Arial"/>
        </w:rPr>
        <w:t xml:space="preserve"> Head</w:t>
      </w:r>
      <w:r w:rsidR="00502B87">
        <w:rPr>
          <w:rFonts w:cs="Arial"/>
        </w:rPr>
        <w:t xml:space="preserve"> T</w:t>
      </w:r>
      <w:r w:rsidRPr="009F503B">
        <w:rPr>
          <w:rFonts w:cs="Arial"/>
        </w:rPr>
        <w:t>eacher has overall responsibility for safety policy, organisation a</w:t>
      </w:r>
      <w:r>
        <w:rPr>
          <w:rFonts w:cs="Arial"/>
        </w:rPr>
        <w:t>nd arrangements throughout the s</w:t>
      </w:r>
      <w:r w:rsidRPr="009F503B">
        <w:rPr>
          <w:rFonts w:cs="Arial"/>
        </w:rPr>
        <w:t xml:space="preserve">chool and </w:t>
      </w:r>
      <w:r>
        <w:rPr>
          <w:rFonts w:cs="Arial"/>
        </w:rPr>
        <w:t>will undertake the role of health and safety co-ordinator.  I</w:t>
      </w:r>
      <w:r w:rsidRPr="009F503B">
        <w:rPr>
          <w:rFonts w:cs="Arial"/>
        </w:rPr>
        <w:t>n particular the</w:t>
      </w:r>
      <w:r w:rsidR="00502B87">
        <w:rPr>
          <w:rFonts w:cs="Arial"/>
        </w:rPr>
        <w:t xml:space="preserve"> Executive</w:t>
      </w:r>
      <w:r w:rsidRPr="009F503B">
        <w:rPr>
          <w:rFonts w:cs="Arial"/>
        </w:rPr>
        <w:t xml:space="preserve"> Head</w:t>
      </w:r>
      <w:r w:rsidR="00502B87">
        <w:rPr>
          <w:rFonts w:cs="Arial"/>
        </w:rPr>
        <w:t xml:space="preserve"> T</w:t>
      </w:r>
      <w:r w:rsidRPr="009F503B">
        <w:rPr>
          <w:rFonts w:cs="Arial"/>
        </w:rPr>
        <w:t>eacher will:</w:t>
      </w:r>
    </w:p>
    <w:p w14:paraId="255681AA" w14:textId="77777777" w:rsidR="006F5ECB" w:rsidRPr="009F503B" w:rsidRDefault="006F5ECB" w:rsidP="000909B4">
      <w:pPr>
        <w:widowControl w:val="0"/>
        <w:numPr>
          <w:ilvl w:val="0"/>
          <w:numId w:val="16"/>
        </w:numPr>
        <w:spacing w:after="0"/>
        <w:rPr>
          <w:rFonts w:cs="Arial"/>
        </w:rPr>
      </w:pPr>
      <w:r w:rsidRPr="009F503B">
        <w:rPr>
          <w:rFonts w:cs="Arial"/>
        </w:rPr>
        <w:t>provid</w:t>
      </w:r>
      <w:r>
        <w:rPr>
          <w:rFonts w:cs="Arial"/>
        </w:rPr>
        <w:t>e liaison with</w:t>
      </w:r>
      <w:r w:rsidRPr="009F503B">
        <w:rPr>
          <w:rFonts w:cs="Arial"/>
        </w:rPr>
        <w:t xml:space="preserve"> Inspectors: L</w:t>
      </w:r>
      <w:r>
        <w:rPr>
          <w:rFonts w:cs="Arial"/>
        </w:rPr>
        <w:t xml:space="preserve">ocal </w:t>
      </w:r>
      <w:r w:rsidRPr="009F503B">
        <w:rPr>
          <w:rFonts w:cs="Arial"/>
        </w:rPr>
        <w:t>A</w:t>
      </w:r>
      <w:r>
        <w:rPr>
          <w:rFonts w:cs="Arial"/>
        </w:rPr>
        <w:t>uthority</w:t>
      </w:r>
      <w:r w:rsidRPr="009F503B">
        <w:rPr>
          <w:rFonts w:cs="Arial"/>
        </w:rPr>
        <w:t xml:space="preserve">, </w:t>
      </w:r>
      <w:r>
        <w:rPr>
          <w:rFonts w:cs="Arial"/>
        </w:rPr>
        <w:t xml:space="preserve">Department for Education </w:t>
      </w:r>
      <w:r w:rsidRPr="009F503B">
        <w:rPr>
          <w:rFonts w:cs="Arial"/>
        </w:rPr>
        <w:t>and H</w:t>
      </w:r>
      <w:r>
        <w:rPr>
          <w:rFonts w:cs="Arial"/>
        </w:rPr>
        <w:t xml:space="preserve">ealth and </w:t>
      </w:r>
      <w:r w:rsidRPr="009F503B">
        <w:rPr>
          <w:rFonts w:cs="Arial"/>
        </w:rPr>
        <w:t>S</w:t>
      </w:r>
      <w:r>
        <w:rPr>
          <w:rFonts w:cs="Arial"/>
        </w:rPr>
        <w:t xml:space="preserve">afety Executive </w:t>
      </w:r>
      <w:r w:rsidR="007B6D4D">
        <w:rPr>
          <w:rFonts w:cs="Arial"/>
        </w:rPr>
        <w:t xml:space="preserve">(HSE) </w:t>
      </w:r>
      <w:r>
        <w:rPr>
          <w:rFonts w:cs="Arial"/>
        </w:rPr>
        <w:t>with regard to safety aspects;</w:t>
      </w:r>
    </w:p>
    <w:p w14:paraId="255681AB" w14:textId="77777777" w:rsidR="006F5ECB" w:rsidRPr="009F503B" w:rsidRDefault="006F5ECB" w:rsidP="000909B4">
      <w:pPr>
        <w:widowControl w:val="0"/>
        <w:numPr>
          <w:ilvl w:val="0"/>
          <w:numId w:val="16"/>
        </w:numPr>
        <w:spacing w:after="0"/>
        <w:rPr>
          <w:rFonts w:cs="Arial"/>
        </w:rPr>
      </w:pPr>
      <w:r w:rsidRPr="009F503B">
        <w:rPr>
          <w:rFonts w:cs="Arial"/>
        </w:rPr>
        <w:t>budge</w:t>
      </w:r>
      <w:r>
        <w:rPr>
          <w:rFonts w:cs="Arial"/>
        </w:rPr>
        <w:t>t for safety and health matters;</w:t>
      </w:r>
    </w:p>
    <w:p w14:paraId="255681AC" w14:textId="77777777" w:rsidR="006F5ECB" w:rsidRPr="009F503B" w:rsidRDefault="006F5ECB" w:rsidP="000909B4">
      <w:pPr>
        <w:widowControl w:val="0"/>
        <w:numPr>
          <w:ilvl w:val="0"/>
          <w:numId w:val="16"/>
        </w:numPr>
        <w:spacing w:after="0"/>
        <w:rPr>
          <w:rFonts w:cs="Arial"/>
        </w:rPr>
      </w:pPr>
      <w:r w:rsidRPr="009F503B">
        <w:rPr>
          <w:rFonts w:cs="Arial"/>
        </w:rPr>
        <w:t>review the Safety Policy</w:t>
      </w:r>
      <w:r>
        <w:rPr>
          <w:rFonts w:cs="Arial"/>
        </w:rPr>
        <w:t xml:space="preserve"> annually and </w:t>
      </w:r>
      <w:r w:rsidRPr="009F503B">
        <w:rPr>
          <w:rFonts w:cs="Arial"/>
        </w:rPr>
        <w:t>when significant changes occur within</w:t>
      </w:r>
      <w:r>
        <w:rPr>
          <w:rFonts w:cs="Arial"/>
        </w:rPr>
        <w:t xml:space="preserve"> the organisation of the school;</w:t>
      </w:r>
    </w:p>
    <w:p w14:paraId="255681AD" w14:textId="77777777" w:rsidR="006F5ECB" w:rsidRDefault="006F5ECB" w:rsidP="000909B4">
      <w:pPr>
        <w:widowControl w:val="0"/>
        <w:numPr>
          <w:ilvl w:val="0"/>
          <w:numId w:val="16"/>
        </w:numPr>
        <w:spacing w:after="0"/>
        <w:rPr>
          <w:rFonts w:cs="Arial"/>
        </w:rPr>
      </w:pPr>
      <w:r w:rsidRPr="009F503B">
        <w:rPr>
          <w:rFonts w:cs="Arial"/>
        </w:rPr>
        <w:t>develop, introduce, maintain and review safety management procedures to ensure the school complies with legislative requirements and good industry practice e.g. risk assessments including fire, display screen equipment and manua</w:t>
      </w:r>
      <w:r>
        <w:rPr>
          <w:rFonts w:cs="Arial"/>
        </w:rPr>
        <w:t>l handling;</w:t>
      </w:r>
    </w:p>
    <w:p w14:paraId="255681AE" w14:textId="77777777" w:rsidR="006F5ECB" w:rsidRDefault="006F5ECB" w:rsidP="000909B4">
      <w:pPr>
        <w:widowControl w:val="0"/>
        <w:numPr>
          <w:ilvl w:val="0"/>
          <w:numId w:val="16"/>
        </w:numPr>
        <w:spacing w:after="0"/>
        <w:rPr>
          <w:rFonts w:cs="Arial"/>
        </w:rPr>
      </w:pPr>
      <w:r>
        <w:rPr>
          <w:rFonts w:cs="Arial"/>
        </w:rPr>
        <w:t xml:space="preserve">ensure that </w:t>
      </w:r>
      <w:r w:rsidRPr="009F503B">
        <w:rPr>
          <w:rFonts w:cs="Arial"/>
        </w:rPr>
        <w:t xml:space="preserve">routine maintenance checks and inspections required by legislation of fixed service equipment, i.e. boilers, pressure vessels etc. </w:t>
      </w:r>
      <w:r>
        <w:rPr>
          <w:rFonts w:cs="Arial"/>
        </w:rPr>
        <w:t>are undertaken;</w:t>
      </w:r>
      <w:r w:rsidRPr="00731E98">
        <w:rPr>
          <w:rFonts w:cs="Arial"/>
        </w:rPr>
        <w:t xml:space="preserve"> </w:t>
      </w:r>
    </w:p>
    <w:p w14:paraId="255681AF" w14:textId="77777777" w:rsidR="006F5ECB" w:rsidRDefault="006F5ECB" w:rsidP="000909B4">
      <w:pPr>
        <w:widowControl w:val="0"/>
        <w:numPr>
          <w:ilvl w:val="0"/>
          <w:numId w:val="16"/>
        </w:numPr>
        <w:spacing w:after="0"/>
        <w:rPr>
          <w:rFonts w:cs="Arial"/>
        </w:rPr>
      </w:pPr>
      <w:r w:rsidRPr="009F503B">
        <w:rPr>
          <w:rFonts w:cs="Arial"/>
        </w:rPr>
        <w:t>ensure all portable electrical equipme</w:t>
      </w:r>
      <w:r>
        <w:rPr>
          <w:rFonts w:cs="Arial"/>
        </w:rPr>
        <w:t>nt is tested on a regular basis;</w:t>
      </w:r>
    </w:p>
    <w:p w14:paraId="255681B0" w14:textId="77777777" w:rsidR="006F5ECB" w:rsidRDefault="006F5ECB" w:rsidP="000909B4">
      <w:pPr>
        <w:widowControl w:val="0"/>
        <w:numPr>
          <w:ilvl w:val="0"/>
          <w:numId w:val="16"/>
        </w:numPr>
        <w:spacing w:after="0"/>
        <w:rPr>
          <w:rFonts w:cs="Arial"/>
        </w:rPr>
      </w:pPr>
      <w:r>
        <w:rPr>
          <w:rFonts w:cs="Arial"/>
        </w:rPr>
        <w:lastRenderedPageBreak/>
        <w:t xml:space="preserve">ensure </w:t>
      </w:r>
      <w:r w:rsidRPr="009F503B">
        <w:rPr>
          <w:rFonts w:cs="Arial"/>
        </w:rPr>
        <w:t>the provision and maintenance of all 'fire' equipment, including the preparation and review of Fire Risk Ass</w:t>
      </w:r>
      <w:r>
        <w:rPr>
          <w:rFonts w:cs="Arial"/>
        </w:rPr>
        <w:t>essments;</w:t>
      </w:r>
    </w:p>
    <w:p w14:paraId="255681B1" w14:textId="77777777" w:rsidR="006F5ECB" w:rsidRPr="009F503B" w:rsidRDefault="006F5ECB" w:rsidP="000909B4">
      <w:pPr>
        <w:widowControl w:val="0"/>
        <w:numPr>
          <w:ilvl w:val="0"/>
          <w:numId w:val="16"/>
        </w:numPr>
        <w:spacing w:after="0"/>
        <w:rPr>
          <w:rFonts w:cs="Arial"/>
        </w:rPr>
      </w:pPr>
      <w:r w:rsidRPr="009F503B">
        <w:rPr>
          <w:rFonts w:cs="Arial"/>
        </w:rPr>
        <w:t>ensure health and safety issues associated with major buil</w:t>
      </w:r>
      <w:r>
        <w:rPr>
          <w:rFonts w:cs="Arial"/>
        </w:rPr>
        <w:t>ding projects are complied with;</w:t>
      </w:r>
    </w:p>
    <w:p w14:paraId="255681B2" w14:textId="77777777" w:rsidR="006F5ECB" w:rsidRDefault="006F5ECB" w:rsidP="000909B4">
      <w:pPr>
        <w:widowControl w:val="0"/>
        <w:numPr>
          <w:ilvl w:val="0"/>
          <w:numId w:val="16"/>
        </w:numPr>
        <w:spacing w:after="0"/>
        <w:rPr>
          <w:rFonts w:cs="Arial"/>
        </w:rPr>
      </w:pPr>
      <w:r w:rsidRPr="009F503B">
        <w:rPr>
          <w:rFonts w:cs="Arial"/>
        </w:rPr>
        <w:t>ensure that i</w:t>
      </w:r>
      <w:r>
        <w:rPr>
          <w:rFonts w:cs="Arial"/>
        </w:rPr>
        <w:t xml:space="preserve">ncidents, near misses and </w:t>
      </w:r>
      <w:r w:rsidRPr="009F503B">
        <w:rPr>
          <w:rFonts w:cs="Arial"/>
        </w:rPr>
        <w:t>dangerous occurrences a</w:t>
      </w:r>
      <w:r>
        <w:rPr>
          <w:rFonts w:cs="Arial"/>
        </w:rPr>
        <w:t xml:space="preserve">re reported via </w:t>
      </w:r>
      <w:r w:rsidR="00B35D59">
        <w:rPr>
          <w:rFonts w:cs="Arial"/>
        </w:rPr>
        <w:t xml:space="preserve">East Sussex </w:t>
      </w:r>
      <w:r>
        <w:rPr>
          <w:rFonts w:cs="Arial"/>
        </w:rPr>
        <w:t>County Council’s on-line incident reporting system, minor injuries form or hazard reporting system, as appropriate;</w:t>
      </w:r>
    </w:p>
    <w:p w14:paraId="255681B3" w14:textId="77777777" w:rsidR="006F5ECB" w:rsidRDefault="006F5ECB" w:rsidP="000909B4">
      <w:pPr>
        <w:widowControl w:val="0"/>
        <w:numPr>
          <w:ilvl w:val="0"/>
          <w:numId w:val="16"/>
        </w:numPr>
        <w:spacing w:after="0"/>
        <w:rPr>
          <w:rFonts w:cs="Arial"/>
        </w:rPr>
      </w:pPr>
      <w:r>
        <w:rPr>
          <w:rFonts w:cs="Arial"/>
        </w:rPr>
        <w:t>monitor incident trends to identify methods of reducing accidents;</w:t>
      </w:r>
    </w:p>
    <w:p w14:paraId="255681B4" w14:textId="77777777" w:rsidR="006F5ECB" w:rsidRDefault="006F5ECB" w:rsidP="000909B4">
      <w:pPr>
        <w:widowControl w:val="0"/>
        <w:numPr>
          <w:ilvl w:val="0"/>
          <w:numId w:val="16"/>
        </w:numPr>
        <w:spacing w:after="0"/>
        <w:rPr>
          <w:rFonts w:cs="Arial"/>
        </w:rPr>
      </w:pPr>
      <w:r w:rsidRPr="009F503B">
        <w:rPr>
          <w:rFonts w:cs="Arial"/>
        </w:rPr>
        <w:t>investigate and ad</w:t>
      </w:r>
      <w:r>
        <w:rPr>
          <w:rFonts w:cs="Arial"/>
        </w:rPr>
        <w:t>vise on hazards and precautions;</w:t>
      </w:r>
    </w:p>
    <w:p w14:paraId="255681B5" w14:textId="77777777" w:rsidR="006F5ECB" w:rsidRPr="009F503B" w:rsidRDefault="006F5ECB" w:rsidP="000909B4">
      <w:pPr>
        <w:widowControl w:val="0"/>
        <w:numPr>
          <w:ilvl w:val="0"/>
          <w:numId w:val="16"/>
        </w:numPr>
        <w:spacing w:after="0"/>
        <w:rPr>
          <w:rFonts w:cs="Arial"/>
        </w:rPr>
      </w:pPr>
      <w:r w:rsidRPr="009F503B">
        <w:rPr>
          <w:rFonts w:cs="Arial"/>
        </w:rPr>
        <w:t>ensure the necessary records are maintained relating to accidents associa</w:t>
      </w:r>
      <w:r>
        <w:rPr>
          <w:rFonts w:cs="Arial"/>
        </w:rPr>
        <w:t>ted with the work of the school;</w:t>
      </w:r>
    </w:p>
    <w:p w14:paraId="255681B6" w14:textId="77777777" w:rsidR="006F5ECB" w:rsidRDefault="006F5ECB" w:rsidP="000909B4">
      <w:pPr>
        <w:widowControl w:val="0"/>
        <w:numPr>
          <w:ilvl w:val="0"/>
          <w:numId w:val="16"/>
        </w:numPr>
        <w:spacing w:after="0"/>
        <w:rPr>
          <w:rFonts w:cs="Arial"/>
        </w:rPr>
      </w:pPr>
      <w:r w:rsidRPr="009F503B">
        <w:rPr>
          <w:rFonts w:cs="Arial"/>
        </w:rPr>
        <w:t xml:space="preserve">make an annual report on </w:t>
      </w:r>
      <w:r>
        <w:rPr>
          <w:rFonts w:cs="Arial"/>
        </w:rPr>
        <w:t xml:space="preserve">health and </w:t>
      </w:r>
      <w:r w:rsidRPr="009F503B">
        <w:rPr>
          <w:rFonts w:cs="Arial"/>
        </w:rPr>
        <w:t xml:space="preserve">safety </w:t>
      </w:r>
      <w:r>
        <w:rPr>
          <w:rFonts w:cs="Arial"/>
        </w:rPr>
        <w:t>matters including buildings and safety management to the Governing Body;</w:t>
      </w:r>
    </w:p>
    <w:p w14:paraId="255681B7" w14:textId="77777777" w:rsidR="006F5ECB" w:rsidRDefault="006F5ECB" w:rsidP="000909B4">
      <w:pPr>
        <w:widowControl w:val="0"/>
        <w:numPr>
          <w:ilvl w:val="0"/>
          <w:numId w:val="16"/>
        </w:numPr>
        <w:spacing w:after="0"/>
        <w:rPr>
          <w:rFonts w:cs="Arial"/>
        </w:rPr>
      </w:pPr>
      <w:r>
        <w:rPr>
          <w:rFonts w:cs="Arial"/>
        </w:rPr>
        <w:t xml:space="preserve">ensure </w:t>
      </w:r>
      <w:r w:rsidRPr="009F503B">
        <w:rPr>
          <w:rFonts w:cs="Arial"/>
        </w:rPr>
        <w:t>safety procedures are developed and adhered to for ope</w:t>
      </w:r>
      <w:r>
        <w:rPr>
          <w:rFonts w:cs="Arial"/>
        </w:rPr>
        <w:t>rations carried out within the s</w:t>
      </w:r>
      <w:r w:rsidRPr="009F503B">
        <w:rPr>
          <w:rFonts w:cs="Arial"/>
        </w:rPr>
        <w:t xml:space="preserve">chool by </w:t>
      </w:r>
      <w:r w:rsidR="007B6D4D">
        <w:rPr>
          <w:rFonts w:cs="Arial"/>
        </w:rPr>
        <w:t>their</w:t>
      </w:r>
      <w:r w:rsidRPr="009F503B">
        <w:rPr>
          <w:rFonts w:cs="Arial"/>
        </w:rPr>
        <w:t xml:space="preserve"> staff and by outside con</w:t>
      </w:r>
      <w:r>
        <w:rPr>
          <w:rFonts w:cs="Arial"/>
        </w:rPr>
        <w:t xml:space="preserve">tractors under </w:t>
      </w:r>
      <w:r w:rsidR="007B6D4D">
        <w:rPr>
          <w:rFonts w:cs="Arial"/>
        </w:rPr>
        <w:t>their</w:t>
      </w:r>
      <w:r>
        <w:rPr>
          <w:rFonts w:cs="Arial"/>
        </w:rPr>
        <w:t xml:space="preserve"> control;</w:t>
      </w:r>
    </w:p>
    <w:p w14:paraId="255681B8" w14:textId="77777777" w:rsidR="006F5ECB" w:rsidRPr="009F503B" w:rsidRDefault="006F5ECB" w:rsidP="000909B4">
      <w:pPr>
        <w:widowControl w:val="0"/>
        <w:numPr>
          <w:ilvl w:val="0"/>
          <w:numId w:val="16"/>
        </w:numPr>
        <w:spacing w:after="0"/>
        <w:rPr>
          <w:rFonts w:cs="Arial"/>
        </w:rPr>
      </w:pPr>
      <w:r w:rsidRPr="009F503B">
        <w:rPr>
          <w:rFonts w:cs="Arial"/>
        </w:rPr>
        <w:t xml:space="preserve">ensure that health and safety is considered </w:t>
      </w:r>
      <w:r>
        <w:rPr>
          <w:rFonts w:cs="Arial"/>
        </w:rPr>
        <w:t>as an integral part of teaching;</w:t>
      </w:r>
    </w:p>
    <w:p w14:paraId="255681B9" w14:textId="77777777" w:rsidR="006F5ECB" w:rsidRPr="009F503B" w:rsidRDefault="006F5ECB" w:rsidP="000909B4">
      <w:pPr>
        <w:widowControl w:val="0"/>
        <w:numPr>
          <w:ilvl w:val="0"/>
          <w:numId w:val="16"/>
        </w:numPr>
        <w:spacing w:after="0"/>
        <w:rPr>
          <w:rFonts w:cs="Arial"/>
        </w:rPr>
      </w:pPr>
      <w:r w:rsidRPr="009F503B">
        <w:rPr>
          <w:rFonts w:cs="Arial"/>
        </w:rPr>
        <w:t>instigate appropriate disciplinary action where it is shown that staff have ignored or shown a disregard for health and safety matters outlined within the Safety Policy, School Codes of Practice or health an</w:t>
      </w:r>
      <w:r>
        <w:rPr>
          <w:rFonts w:cs="Arial"/>
        </w:rPr>
        <w:t>d safety legislation;</w:t>
      </w:r>
    </w:p>
    <w:p w14:paraId="255681BA" w14:textId="77777777" w:rsidR="006F5ECB" w:rsidRPr="009F503B" w:rsidRDefault="006F5ECB" w:rsidP="000909B4">
      <w:pPr>
        <w:widowControl w:val="0"/>
        <w:numPr>
          <w:ilvl w:val="0"/>
          <w:numId w:val="16"/>
        </w:numPr>
        <w:spacing w:after="0"/>
        <w:rPr>
          <w:rFonts w:cs="Arial"/>
        </w:rPr>
      </w:pPr>
      <w:r w:rsidRPr="009F503B">
        <w:rPr>
          <w:rFonts w:cs="Arial"/>
        </w:rPr>
        <w:t xml:space="preserve">ensure that </w:t>
      </w:r>
      <w:r>
        <w:rPr>
          <w:rFonts w:cs="Arial"/>
        </w:rPr>
        <w:t>premises s</w:t>
      </w:r>
      <w:r w:rsidRPr="009F503B">
        <w:rPr>
          <w:rFonts w:cs="Arial"/>
        </w:rPr>
        <w:t xml:space="preserve">afety </w:t>
      </w:r>
      <w:r>
        <w:rPr>
          <w:rFonts w:cs="Arial"/>
        </w:rPr>
        <w:t>i</w:t>
      </w:r>
      <w:r w:rsidRPr="009F503B">
        <w:rPr>
          <w:rFonts w:cs="Arial"/>
        </w:rPr>
        <w:t xml:space="preserve">nspections are carried out at </w:t>
      </w:r>
      <w:r>
        <w:rPr>
          <w:rFonts w:cs="Arial"/>
        </w:rPr>
        <w:t>specified intervals e.g. weekly, bi-</w:t>
      </w:r>
      <w:r w:rsidRPr="009F503B">
        <w:rPr>
          <w:rFonts w:cs="Arial"/>
        </w:rPr>
        <w:t>termly, recorded and that necessary</w:t>
      </w:r>
      <w:r>
        <w:rPr>
          <w:rFonts w:cs="Arial"/>
        </w:rPr>
        <w:t xml:space="preserve"> remedial action is carried out;</w:t>
      </w:r>
    </w:p>
    <w:p w14:paraId="255681BB" w14:textId="1F553469" w:rsidR="006F5ECB" w:rsidRPr="009F503B" w:rsidRDefault="006F5ECB" w:rsidP="000909B4">
      <w:pPr>
        <w:widowControl w:val="0"/>
        <w:numPr>
          <w:ilvl w:val="0"/>
          <w:numId w:val="16"/>
        </w:numPr>
        <w:spacing w:after="0"/>
        <w:rPr>
          <w:rFonts w:cs="Arial"/>
        </w:rPr>
      </w:pPr>
      <w:r>
        <w:rPr>
          <w:rFonts w:cs="Arial"/>
        </w:rPr>
        <w:t xml:space="preserve">ensure that health and safety is taken into account when considering any </w:t>
      </w:r>
      <w:r w:rsidRPr="009F503B">
        <w:rPr>
          <w:rFonts w:cs="Arial"/>
        </w:rPr>
        <w:t xml:space="preserve">proposed or impending changes </w:t>
      </w:r>
      <w:r>
        <w:rPr>
          <w:rFonts w:cs="Arial"/>
        </w:rPr>
        <w:t>e.g. building works, room allocat</w:t>
      </w:r>
      <w:r w:rsidR="00502B87">
        <w:rPr>
          <w:rFonts w:cs="Arial"/>
        </w:rPr>
        <w:t>ion or usage;</w:t>
      </w:r>
    </w:p>
    <w:p w14:paraId="255681BC" w14:textId="77777777" w:rsidR="006F5ECB" w:rsidRDefault="006F5ECB" w:rsidP="000909B4">
      <w:pPr>
        <w:widowControl w:val="0"/>
        <w:numPr>
          <w:ilvl w:val="0"/>
          <w:numId w:val="16"/>
        </w:numPr>
        <w:spacing w:after="0"/>
        <w:rPr>
          <w:rFonts w:cs="Arial"/>
        </w:rPr>
      </w:pPr>
      <w:r>
        <w:rPr>
          <w:rFonts w:cs="Arial"/>
        </w:rPr>
        <w:t>ensure that emergency procedures</w:t>
      </w:r>
      <w:r w:rsidRPr="009F503B">
        <w:rPr>
          <w:rFonts w:cs="Arial"/>
        </w:rPr>
        <w:t xml:space="preserve"> and fire evacuation practic</w:t>
      </w:r>
      <w:r>
        <w:rPr>
          <w:rFonts w:cs="Arial"/>
        </w:rPr>
        <w:t>es are in place within the school;</w:t>
      </w:r>
    </w:p>
    <w:p w14:paraId="255681BD" w14:textId="77777777" w:rsidR="006F5ECB" w:rsidRPr="009F503B" w:rsidRDefault="006F5ECB" w:rsidP="000909B4">
      <w:pPr>
        <w:widowControl w:val="0"/>
        <w:numPr>
          <w:ilvl w:val="0"/>
          <w:numId w:val="16"/>
        </w:numPr>
        <w:spacing w:after="0"/>
        <w:rPr>
          <w:rFonts w:cs="Arial"/>
        </w:rPr>
      </w:pPr>
      <w:r w:rsidRPr="009F503B">
        <w:rPr>
          <w:rFonts w:cs="Arial"/>
        </w:rPr>
        <w:t>have a general oversight o</w:t>
      </w:r>
      <w:r>
        <w:rPr>
          <w:rFonts w:cs="Arial"/>
        </w:rPr>
        <w:t>f health and first aid matters;</w:t>
      </w:r>
    </w:p>
    <w:p w14:paraId="255681BE" w14:textId="77777777" w:rsidR="006F5ECB" w:rsidRPr="009F503B" w:rsidRDefault="006F5ECB" w:rsidP="000909B4">
      <w:pPr>
        <w:widowControl w:val="0"/>
        <w:numPr>
          <w:ilvl w:val="0"/>
          <w:numId w:val="16"/>
        </w:numPr>
        <w:spacing w:after="0"/>
        <w:rPr>
          <w:rFonts w:cs="Arial"/>
        </w:rPr>
      </w:pPr>
      <w:r w:rsidRPr="009F503B">
        <w:rPr>
          <w:rFonts w:cs="Arial"/>
        </w:rPr>
        <w:t>monit</w:t>
      </w:r>
      <w:r>
        <w:rPr>
          <w:rFonts w:cs="Arial"/>
        </w:rPr>
        <w:t>or the general safety programme;</w:t>
      </w:r>
    </w:p>
    <w:p w14:paraId="255681BF" w14:textId="77777777" w:rsidR="006F5ECB" w:rsidRPr="009F503B" w:rsidRDefault="006F5ECB" w:rsidP="000909B4">
      <w:pPr>
        <w:widowControl w:val="0"/>
        <w:numPr>
          <w:ilvl w:val="0"/>
          <w:numId w:val="16"/>
        </w:numPr>
        <w:spacing w:after="0"/>
        <w:rPr>
          <w:rFonts w:cs="Arial"/>
        </w:rPr>
      </w:pPr>
      <w:r>
        <w:rPr>
          <w:rFonts w:cs="Arial"/>
        </w:rPr>
        <w:t>publicise safety matters;</w:t>
      </w:r>
    </w:p>
    <w:p w14:paraId="255681C0" w14:textId="77777777" w:rsidR="006F5ECB" w:rsidRPr="009F503B" w:rsidRDefault="006F5ECB" w:rsidP="000909B4">
      <w:pPr>
        <w:widowControl w:val="0"/>
        <w:numPr>
          <w:ilvl w:val="0"/>
          <w:numId w:val="16"/>
        </w:numPr>
        <w:spacing w:after="0"/>
        <w:rPr>
          <w:rFonts w:cs="Arial"/>
        </w:rPr>
      </w:pPr>
      <w:r>
        <w:rPr>
          <w:rFonts w:cs="Arial"/>
        </w:rPr>
        <w:t xml:space="preserve">ensure </w:t>
      </w:r>
      <w:r w:rsidRPr="009F503B">
        <w:rPr>
          <w:rFonts w:cs="Arial"/>
        </w:rPr>
        <w:t xml:space="preserve">all full and part-time staff receive appropriate health and safety training at induction which must include emergency arrangements (i.e. first aid, fire and accident reporting), and </w:t>
      </w:r>
      <w:r>
        <w:rPr>
          <w:rFonts w:cs="Arial"/>
        </w:rPr>
        <w:t xml:space="preserve">specific sections of the Health and Safety Policy are discussed to ensure that new members of staff are aware of their responsibilities and any </w:t>
      </w:r>
      <w:r w:rsidRPr="009F503B">
        <w:rPr>
          <w:rFonts w:cs="Arial"/>
        </w:rPr>
        <w:t>restricted tasks and activ</w:t>
      </w:r>
      <w:r>
        <w:rPr>
          <w:rFonts w:cs="Arial"/>
        </w:rPr>
        <w:t>ities;</w:t>
      </w:r>
    </w:p>
    <w:p w14:paraId="255681C1" w14:textId="77777777" w:rsidR="006F5ECB" w:rsidRPr="009F503B" w:rsidRDefault="006F5ECB" w:rsidP="000909B4">
      <w:pPr>
        <w:widowControl w:val="0"/>
        <w:numPr>
          <w:ilvl w:val="0"/>
          <w:numId w:val="16"/>
        </w:numPr>
        <w:spacing w:after="0"/>
        <w:rPr>
          <w:rFonts w:cs="Arial"/>
        </w:rPr>
      </w:pPr>
      <w:r>
        <w:rPr>
          <w:rFonts w:cs="Arial"/>
        </w:rPr>
        <w:t xml:space="preserve">ensure </w:t>
      </w:r>
      <w:r w:rsidRPr="009F503B">
        <w:rPr>
          <w:rFonts w:cs="Arial"/>
        </w:rPr>
        <w:t>adequate numbers of staff are provided with appropriate training so that they may support the fo</w:t>
      </w:r>
      <w:r>
        <w:rPr>
          <w:rFonts w:cs="Arial"/>
        </w:rPr>
        <w:t>llowing management arrangements:</w:t>
      </w:r>
    </w:p>
    <w:p w14:paraId="255681C2" w14:textId="77777777" w:rsidR="006F5ECB" w:rsidRPr="009F503B" w:rsidRDefault="007B6D4D" w:rsidP="000909B4">
      <w:pPr>
        <w:widowControl w:val="0"/>
        <w:numPr>
          <w:ilvl w:val="0"/>
          <w:numId w:val="18"/>
        </w:numPr>
        <w:spacing w:after="0"/>
        <w:rPr>
          <w:rFonts w:cs="Arial"/>
        </w:rPr>
      </w:pPr>
      <w:r>
        <w:rPr>
          <w:rFonts w:cs="Arial"/>
        </w:rPr>
        <w:t>First aid</w:t>
      </w:r>
    </w:p>
    <w:p w14:paraId="255681C3" w14:textId="77777777" w:rsidR="006F5ECB" w:rsidRPr="009F503B" w:rsidRDefault="007B6D4D" w:rsidP="000909B4">
      <w:pPr>
        <w:widowControl w:val="0"/>
        <w:numPr>
          <w:ilvl w:val="0"/>
          <w:numId w:val="18"/>
        </w:numPr>
        <w:spacing w:after="0"/>
        <w:rPr>
          <w:rFonts w:cs="Arial"/>
        </w:rPr>
      </w:pPr>
      <w:r>
        <w:rPr>
          <w:rFonts w:cs="Arial"/>
        </w:rPr>
        <w:t>Fire and emergency evacuation</w:t>
      </w:r>
    </w:p>
    <w:p w14:paraId="255681C4" w14:textId="77777777" w:rsidR="006F5ECB" w:rsidRPr="009F503B" w:rsidRDefault="006F5ECB" w:rsidP="000909B4">
      <w:pPr>
        <w:widowControl w:val="0"/>
        <w:numPr>
          <w:ilvl w:val="0"/>
          <w:numId w:val="18"/>
        </w:numPr>
        <w:spacing w:after="0"/>
        <w:rPr>
          <w:rFonts w:cs="Arial"/>
        </w:rPr>
      </w:pPr>
      <w:r w:rsidRPr="009F503B">
        <w:rPr>
          <w:rFonts w:cs="Arial"/>
        </w:rPr>
        <w:t>Risk assessments, including fire, display screen equipment, manual handling, substanc</w:t>
      </w:r>
      <w:r w:rsidR="007B6D4D">
        <w:rPr>
          <w:rFonts w:cs="Arial"/>
        </w:rPr>
        <w:t>es and general risk assessments</w:t>
      </w:r>
    </w:p>
    <w:p w14:paraId="255681C5" w14:textId="02C947E3" w:rsidR="006F5ECB" w:rsidRPr="009F503B" w:rsidRDefault="006F5ECB" w:rsidP="00706878">
      <w:pPr>
        <w:tabs>
          <w:tab w:val="left" w:pos="1134"/>
        </w:tabs>
        <w:spacing w:after="0"/>
        <w:ind w:left="1134" w:hanging="414"/>
        <w:rPr>
          <w:rFonts w:cs="Arial"/>
        </w:rPr>
      </w:pPr>
      <w:r>
        <w:rPr>
          <w:rFonts w:cs="Arial"/>
        </w:rPr>
        <w:t>y.</w:t>
      </w:r>
      <w:r>
        <w:rPr>
          <w:rFonts w:cs="Arial"/>
        </w:rPr>
        <w:tab/>
      </w:r>
      <w:proofErr w:type="gramStart"/>
      <w:r w:rsidRPr="009F503B">
        <w:rPr>
          <w:rFonts w:cs="Arial"/>
        </w:rPr>
        <w:t>monitor</w:t>
      </w:r>
      <w:proofErr w:type="gramEnd"/>
      <w:r w:rsidRPr="009F503B">
        <w:rPr>
          <w:rFonts w:cs="Arial"/>
        </w:rPr>
        <w:t xml:space="preserve"> student health records prior to entry and to report/advise </w:t>
      </w:r>
      <w:r w:rsidR="00502B87">
        <w:rPr>
          <w:rFonts w:cs="Arial"/>
        </w:rPr>
        <w:t xml:space="preserve">Helen Davies (School Secretary) </w:t>
      </w:r>
      <w:r w:rsidRPr="009F503B">
        <w:rPr>
          <w:rFonts w:cs="Arial"/>
        </w:rPr>
        <w:t>of illnesses that need to be brought to the attention of</w:t>
      </w:r>
      <w:r>
        <w:rPr>
          <w:rFonts w:cs="Arial"/>
        </w:rPr>
        <w:t xml:space="preserve"> specific staff (e.g. epilepsy);</w:t>
      </w:r>
    </w:p>
    <w:p w14:paraId="255681C6" w14:textId="77777777" w:rsidR="006F5ECB" w:rsidRPr="009F503B" w:rsidRDefault="006F5ECB" w:rsidP="000909B4">
      <w:pPr>
        <w:rPr>
          <w:rFonts w:cs="Arial"/>
        </w:rPr>
      </w:pPr>
    </w:p>
    <w:p w14:paraId="255681C7" w14:textId="7C319F40" w:rsidR="006F5ECB" w:rsidRPr="009F503B" w:rsidRDefault="00502B87" w:rsidP="000909B4">
      <w:pPr>
        <w:ind w:left="1080"/>
        <w:rPr>
          <w:rFonts w:cs="Arial"/>
        </w:rPr>
      </w:pPr>
      <w:r>
        <w:rPr>
          <w:rFonts w:cs="Arial"/>
        </w:rPr>
        <w:t xml:space="preserve">The Head of School </w:t>
      </w:r>
      <w:r w:rsidR="006F5ECB" w:rsidRPr="009F503B">
        <w:rPr>
          <w:rFonts w:cs="Arial"/>
        </w:rPr>
        <w:t>will assume these duties in the absence of the</w:t>
      </w:r>
      <w:r>
        <w:rPr>
          <w:rFonts w:cs="Arial"/>
        </w:rPr>
        <w:t xml:space="preserve"> Executive</w:t>
      </w:r>
      <w:r w:rsidR="006F5ECB" w:rsidRPr="009F503B">
        <w:rPr>
          <w:rFonts w:cs="Arial"/>
        </w:rPr>
        <w:t xml:space="preserve"> Head</w:t>
      </w:r>
      <w:r>
        <w:rPr>
          <w:rFonts w:cs="Arial"/>
        </w:rPr>
        <w:t xml:space="preserve"> T</w:t>
      </w:r>
      <w:r w:rsidR="006F5ECB" w:rsidRPr="009F503B">
        <w:rPr>
          <w:rFonts w:cs="Arial"/>
        </w:rPr>
        <w:t>eacher and has the authority to make and implement decisions throughout the school at any level if there is:</w:t>
      </w:r>
    </w:p>
    <w:p w14:paraId="255681C8" w14:textId="77777777" w:rsidR="006F5ECB" w:rsidRPr="009F503B" w:rsidRDefault="006F5ECB" w:rsidP="000909B4">
      <w:pPr>
        <w:widowControl w:val="0"/>
        <w:numPr>
          <w:ilvl w:val="0"/>
          <w:numId w:val="17"/>
        </w:numPr>
        <w:spacing w:after="0"/>
        <w:rPr>
          <w:rFonts w:cs="Arial"/>
        </w:rPr>
      </w:pPr>
      <w:r w:rsidRPr="009F503B">
        <w:rPr>
          <w:rFonts w:cs="Arial"/>
        </w:rPr>
        <w:t>immediate danger, or,</w:t>
      </w:r>
    </w:p>
    <w:p w14:paraId="255681C9" w14:textId="77777777" w:rsidR="006F5ECB" w:rsidRPr="009F503B" w:rsidRDefault="006F5ECB" w:rsidP="000909B4">
      <w:pPr>
        <w:widowControl w:val="0"/>
        <w:numPr>
          <w:ilvl w:val="0"/>
          <w:numId w:val="17"/>
        </w:numPr>
        <w:spacing w:after="0"/>
        <w:rPr>
          <w:rFonts w:cs="Arial"/>
          <w:b/>
          <w:i/>
        </w:rPr>
      </w:pPr>
      <w:r w:rsidRPr="009F503B">
        <w:rPr>
          <w:rFonts w:cs="Arial"/>
        </w:rPr>
        <w:t>dangerous practice, or</w:t>
      </w:r>
    </w:p>
    <w:p w14:paraId="255681CA" w14:textId="77777777" w:rsidR="006F5ECB" w:rsidRPr="009F503B" w:rsidRDefault="006F5ECB" w:rsidP="000909B4">
      <w:pPr>
        <w:widowControl w:val="0"/>
        <w:numPr>
          <w:ilvl w:val="0"/>
          <w:numId w:val="17"/>
        </w:numPr>
        <w:spacing w:after="0"/>
        <w:rPr>
          <w:rFonts w:cs="Arial"/>
          <w:b/>
          <w:i/>
        </w:rPr>
      </w:pPr>
      <w:r w:rsidRPr="009F503B">
        <w:rPr>
          <w:rFonts w:cs="Arial"/>
        </w:rPr>
        <w:t>breach of the law.</w:t>
      </w:r>
    </w:p>
    <w:p w14:paraId="255681CB" w14:textId="77777777" w:rsidR="006F5ECB" w:rsidRPr="008A221E" w:rsidRDefault="006F5ECB" w:rsidP="000909B4">
      <w:pPr>
        <w:pStyle w:val="Heading2"/>
      </w:pPr>
      <w:bookmarkStart w:id="64" w:name="_Toc203205669"/>
      <w:bookmarkStart w:id="65" w:name="_Toc216148754"/>
      <w:bookmarkStart w:id="66" w:name="_Toc430181398"/>
      <w:bookmarkStart w:id="67" w:name="_Toc447289146"/>
      <w:proofErr w:type="gramStart"/>
      <w:r w:rsidRPr="008A221E">
        <w:t xml:space="preserve">3.3  </w:t>
      </w:r>
      <w:r w:rsidRPr="008A221E">
        <w:tab/>
      </w:r>
      <w:proofErr w:type="gramEnd"/>
      <w:r w:rsidRPr="00193C56">
        <w:t>The</w:t>
      </w:r>
      <w:r>
        <w:t xml:space="preserve"> </w:t>
      </w:r>
      <w:r w:rsidRPr="008A221E">
        <w:t>Educational Visits Co-ordinator (</w:t>
      </w:r>
      <w:smartTag w:uri="urn:schemas-microsoft-com:office:smarttags" w:element="PlaceType">
        <w:r w:rsidRPr="008A221E">
          <w:t>EVC</w:t>
        </w:r>
      </w:smartTag>
      <w:r w:rsidRPr="008A221E">
        <w:t>)</w:t>
      </w:r>
      <w:bookmarkEnd w:id="64"/>
      <w:bookmarkEnd w:id="65"/>
      <w:r>
        <w:t xml:space="preserve"> </w:t>
      </w:r>
      <w:r w:rsidRPr="00193C56">
        <w:t>will</w:t>
      </w:r>
      <w:r w:rsidR="00706878">
        <w:t>:</w:t>
      </w:r>
      <w:bookmarkEnd w:id="66"/>
      <w:bookmarkEnd w:id="67"/>
      <w:r w:rsidRPr="008A221E">
        <w:tab/>
      </w:r>
    </w:p>
    <w:p w14:paraId="255681CC" w14:textId="77777777" w:rsidR="006F5ECB" w:rsidRDefault="006F5ECB" w:rsidP="000909B4">
      <w:pPr>
        <w:widowControl w:val="0"/>
        <w:numPr>
          <w:ilvl w:val="0"/>
          <w:numId w:val="31"/>
        </w:numPr>
        <w:spacing w:after="0"/>
        <w:rPr>
          <w:rFonts w:cs="Arial"/>
        </w:rPr>
      </w:pPr>
      <w:r w:rsidRPr="009F503B">
        <w:rPr>
          <w:rFonts w:cs="Arial"/>
        </w:rPr>
        <w:t xml:space="preserve">be involved in educational visit management in order to ensure that the </w:t>
      </w:r>
      <w:r>
        <w:rPr>
          <w:rFonts w:cs="Arial"/>
        </w:rPr>
        <w:lastRenderedPageBreak/>
        <w:t xml:space="preserve">Children’s Services’ </w:t>
      </w:r>
      <w:r w:rsidR="007B6D4D">
        <w:rPr>
          <w:rFonts w:cs="Arial"/>
        </w:rPr>
        <w:t>Off</w:t>
      </w:r>
      <w:r w:rsidRPr="009F503B">
        <w:rPr>
          <w:rFonts w:cs="Arial"/>
        </w:rPr>
        <w:t>site Activities and Educational Visits</w:t>
      </w:r>
      <w:r w:rsidR="007B6D4D">
        <w:rPr>
          <w:rFonts w:cs="Arial"/>
        </w:rPr>
        <w:t xml:space="preserve"> Policy is</w:t>
      </w:r>
      <w:r>
        <w:rPr>
          <w:rFonts w:cs="Arial"/>
        </w:rPr>
        <w:t xml:space="preserve"> followed;</w:t>
      </w:r>
    </w:p>
    <w:p w14:paraId="255681CD" w14:textId="77777777" w:rsidR="006F5ECB" w:rsidRDefault="006F5ECB" w:rsidP="000909B4">
      <w:pPr>
        <w:widowControl w:val="0"/>
        <w:numPr>
          <w:ilvl w:val="0"/>
          <w:numId w:val="31"/>
        </w:numPr>
        <w:spacing w:after="0"/>
        <w:rPr>
          <w:rFonts w:cs="Arial"/>
        </w:rPr>
      </w:pPr>
      <w:r w:rsidRPr="009F503B">
        <w:rPr>
          <w:rFonts w:cs="Arial"/>
        </w:rPr>
        <w:t xml:space="preserve">work with group leaders to ensure that the aims of the educational visit are achievable and in line </w:t>
      </w:r>
      <w:r>
        <w:rPr>
          <w:rFonts w:cs="Arial"/>
        </w:rPr>
        <w:t>with those of the establishment;</w:t>
      </w:r>
    </w:p>
    <w:p w14:paraId="255681CE" w14:textId="1259B14F" w:rsidR="00F952E6" w:rsidRPr="009F503B" w:rsidRDefault="007B6D4D" w:rsidP="007B6D4D">
      <w:pPr>
        <w:widowControl w:val="0"/>
        <w:numPr>
          <w:ilvl w:val="0"/>
          <w:numId w:val="31"/>
        </w:numPr>
        <w:spacing w:after="0"/>
        <w:rPr>
          <w:rFonts w:cs="Arial"/>
        </w:rPr>
      </w:pPr>
      <w:r>
        <w:rPr>
          <w:rFonts w:cs="Arial"/>
        </w:rPr>
        <w:t>after discussion with the</w:t>
      </w:r>
      <w:r w:rsidR="00545082">
        <w:rPr>
          <w:rFonts w:cs="Arial"/>
        </w:rPr>
        <w:t xml:space="preserve"> Executive</w:t>
      </w:r>
      <w:r>
        <w:rPr>
          <w:rFonts w:cs="Arial"/>
        </w:rPr>
        <w:t xml:space="preserve"> Head</w:t>
      </w:r>
      <w:r w:rsidR="00545082">
        <w:rPr>
          <w:rFonts w:cs="Arial"/>
        </w:rPr>
        <w:t xml:space="preserve"> T</w:t>
      </w:r>
      <w:r>
        <w:rPr>
          <w:rFonts w:cs="Arial"/>
        </w:rPr>
        <w:t>eacher and Governing B</w:t>
      </w:r>
      <w:r w:rsidR="006F5ECB" w:rsidRPr="009F503B">
        <w:rPr>
          <w:rFonts w:cs="Arial"/>
        </w:rPr>
        <w:t>ody, either approve proposal or</w:t>
      </w:r>
      <w:r>
        <w:rPr>
          <w:rFonts w:cs="Arial"/>
        </w:rPr>
        <w:t xml:space="preserve"> </w:t>
      </w:r>
      <w:r w:rsidRPr="007B6D4D">
        <w:rPr>
          <w:rFonts w:cs="Arial"/>
        </w:rPr>
        <w:t>submit to the C</w:t>
      </w:r>
      <w:r w:rsidR="00B35D59">
        <w:rPr>
          <w:rFonts w:cs="Arial"/>
        </w:rPr>
        <w:t xml:space="preserve">hildren’s Services’ </w:t>
      </w:r>
      <w:r w:rsidRPr="007B6D4D">
        <w:rPr>
          <w:rFonts w:cs="Arial"/>
        </w:rPr>
        <w:t>Outdoor Education Adviser</w:t>
      </w:r>
      <w:r w:rsidR="00F952E6">
        <w:rPr>
          <w:rFonts w:cs="Arial"/>
        </w:rPr>
        <w:t xml:space="preserve">; </w:t>
      </w:r>
    </w:p>
    <w:p w14:paraId="255681CF" w14:textId="77777777" w:rsidR="006F5ECB" w:rsidRPr="009F503B" w:rsidRDefault="006F5ECB" w:rsidP="000909B4">
      <w:pPr>
        <w:widowControl w:val="0"/>
        <w:numPr>
          <w:ilvl w:val="0"/>
          <w:numId w:val="31"/>
        </w:numPr>
        <w:spacing w:after="0"/>
        <w:rPr>
          <w:rFonts w:cs="Arial"/>
        </w:rPr>
      </w:pPr>
      <w:r w:rsidRPr="009F503B">
        <w:rPr>
          <w:rFonts w:cs="Arial"/>
        </w:rPr>
        <w:t xml:space="preserve">ensure that the schools educational visits meet the </w:t>
      </w:r>
      <w:r>
        <w:rPr>
          <w:rFonts w:cs="Arial"/>
        </w:rPr>
        <w:t>Children’s Services requirements;</w:t>
      </w:r>
    </w:p>
    <w:p w14:paraId="255681D0" w14:textId="77777777" w:rsidR="006F5ECB" w:rsidRPr="009F503B" w:rsidRDefault="006F5ECB" w:rsidP="000909B4">
      <w:pPr>
        <w:widowControl w:val="0"/>
        <w:numPr>
          <w:ilvl w:val="0"/>
          <w:numId w:val="31"/>
        </w:numPr>
        <w:spacing w:after="0"/>
        <w:rPr>
          <w:rFonts w:cs="Arial"/>
        </w:rPr>
      </w:pPr>
      <w:r w:rsidRPr="009F503B">
        <w:rPr>
          <w:rFonts w:cs="Arial"/>
        </w:rPr>
        <w:t>confirm that adequate risk as</w:t>
      </w:r>
      <w:r>
        <w:rPr>
          <w:rFonts w:cs="Arial"/>
        </w:rPr>
        <w:t>sessments have been carried out;</w:t>
      </w:r>
    </w:p>
    <w:p w14:paraId="255681D1" w14:textId="65A2E205" w:rsidR="006F5ECB" w:rsidRPr="009F503B" w:rsidRDefault="006F5ECB" w:rsidP="000909B4">
      <w:pPr>
        <w:widowControl w:val="0"/>
        <w:numPr>
          <w:ilvl w:val="0"/>
          <w:numId w:val="31"/>
        </w:numPr>
        <w:spacing w:after="0"/>
        <w:rPr>
          <w:rFonts w:cs="Arial"/>
        </w:rPr>
      </w:pPr>
      <w:r w:rsidRPr="009F503B">
        <w:rPr>
          <w:rFonts w:cs="Arial"/>
        </w:rPr>
        <w:t>support the</w:t>
      </w:r>
      <w:r w:rsidR="00545082">
        <w:rPr>
          <w:rFonts w:cs="Arial"/>
        </w:rPr>
        <w:t xml:space="preserve"> Executive</w:t>
      </w:r>
      <w:r w:rsidRPr="009F503B">
        <w:rPr>
          <w:rFonts w:cs="Arial"/>
        </w:rPr>
        <w:t xml:space="preserve"> </w:t>
      </w:r>
      <w:r w:rsidR="005E7174">
        <w:rPr>
          <w:rFonts w:cs="Arial"/>
        </w:rPr>
        <w:t>H</w:t>
      </w:r>
      <w:r w:rsidR="007B6D4D">
        <w:rPr>
          <w:rFonts w:cs="Arial"/>
        </w:rPr>
        <w:t>ead</w:t>
      </w:r>
      <w:r w:rsidR="00545082">
        <w:rPr>
          <w:rFonts w:cs="Arial"/>
        </w:rPr>
        <w:t xml:space="preserve"> T</w:t>
      </w:r>
      <w:r w:rsidR="007B6D4D">
        <w:rPr>
          <w:rFonts w:cs="Arial"/>
        </w:rPr>
        <w:t>eacher in the management</w:t>
      </w:r>
      <w:r w:rsidRPr="009F503B">
        <w:rPr>
          <w:rFonts w:cs="Arial"/>
        </w:rPr>
        <w:t xml:space="preserve"> and evaluation of education</w:t>
      </w:r>
      <w:r>
        <w:rPr>
          <w:rFonts w:cs="Arial"/>
        </w:rPr>
        <w:t>al visits;</w:t>
      </w:r>
    </w:p>
    <w:p w14:paraId="255681D2" w14:textId="77777777" w:rsidR="006F5ECB" w:rsidRPr="009F503B" w:rsidRDefault="006F5ECB" w:rsidP="000909B4">
      <w:pPr>
        <w:widowControl w:val="0"/>
        <w:numPr>
          <w:ilvl w:val="0"/>
          <w:numId w:val="31"/>
        </w:numPr>
        <w:spacing w:after="0"/>
        <w:rPr>
          <w:rFonts w:cs="Arial"/>
        </w:rPr>
      </w:pPr>
      <w:r w:rsidRPr="009F503B">
        <w:rPr>
          <w:rFonts w:cs="Arial"/>
        </w:rPr>
        <w:t>confirm the leadership of the group is appropriate, this to include accompanying staff and volunteers.</w:t>
      </w:r>
    </w:p>
    <w:p w14:paraId="255681D3" w14:textId="77777777" w:rsidR="006F5ECB" w:rsidRPr="008A221E" w:rsidRDefault="006F5ECB" w:rsidP="000909B4">
      <w:pPr>
        <w:pStyle w:val="Heading2"/>
      </w:pPr>
      <w:bookmarkStart w:id="68" w:name="_Toc203205670"/>
      <w:bookmarkStart w:id="69" w:name="_Toc216148755"/>
      <w:bookmarkStart w:id="70" w:name="_Toc430181399"/>
      <w:bookmarkStart w:id="71" w:name="_Toc447289147"/>
      <w:r w:rsidRPr="008A221E">
        <w:t>3.4</w:t>
      </w:r>
      <w:r w:rsidRPr="008A221E">
        <w:tab/>
        <w:t>Teachers</w:t>
      </w:r>
      <w:bookmarkEnd w:id="68"/>
      <w:bookmarkEnd w:id="69"/>
      <w:bookmarkEnd w:id="70"/>
      <w:bookmarkEnd w:id="71"/>
    </w:p>
    <w:p w14:paraId="255681D4" w14:textId="77777777" w:rsidR="006F5ECB" w:rsidRDefault="006F5ECB" w:rsidP="000909B4">
      <w:pPr>
        <w:ind w:left="720"/>
        <w:rPr>
          <w:rFonts w:cs="Arial"/>
        </w:rPr>
      </w:pPr>
      <w:r w:rsidRPr="009F503B">
        <w:rPr>
          <w:rFonts w:cs="Arial"/>
        </w:rPr>
        <w:t xml:space="preserve">Teachers are responsible to for the immediate safety of the </w:t>
      </w:r>
      <w:r>
        <w:rPr>
          <w:rFonts w:cs="Arial"/>
        </w:rPr>
        <w:t xml:space="preserve">pupils in their </w:t>
      </w:r>
      <w:r w:rsidRPr="009F503B">
        <w:rPr>
          <w:rFonts w:cs="Arial"/>
        </w:rPr>
        <w:t>classroom</w:t>
      </w:r>
      <w:r>
        <w:rPr>
          <w:rFonts w:cs="Arial"/>
        </w:rPr>
        <w:t>.  E</w:t>
      </w:r>
      <w:r w:rsidRPr="009F503B">
        <w:rPr>
          <w:rFonts w:cs="Arial"/>
        </w:rPr>
        <w:t>ach teacher will:</w:t>
      </w:r>
    </w:p>
    <w:p w14:paraId="255681D5" w14:textId="77777777" w:rsidR="006F5ECB" w:rsidRPr="009F503B" w:rsidRDefault="006F5ECB" w:rsidP="000909B4">
      <w:pPr>
        <w:widowControl w:val="0"/>
        <w:numPr>
          <w:ilvl w:val="0"/>
          <w:numId w:val="29"/>
        </w:numPr>
        <w:spacing w:after="0"/>
        <w:rPr>
          <w:rFonts w:cs="Arial"/>
        </w:rPr>
      </w:pPr>
      <w:r w:rsidRPr="009F503B">
        <w:rPr>
          <w:rFonts w:cs="Arial"/>
          <w:iCs/>
        </w:rPr>
        <w:t>develop policies based on</w:t>
      </w:r>
      <w:r w:rsidR="00B35D59">
        <w:rPr>
          <w:rFonts w:cs="Arial"/>
          <w:iCs/>
        </w:rPr>
        <w:t xml:space="preserve"> East Sussex </w:t>
      </w:r>
      <w:r w:rsidR="001D28A2">
        <w:rPr>
          <w:rFonts w:cs="Arial"/>
          <w:iCs/>
        </w:rPr>
        <w:t xml:space="preserve">County Council’s </w:t>
      </w:r>
      <w:r>
        <w:rPr>
          <w:rFonts w:cs="Arial"/>
          <w:iCs/>
        </w:rPr>
        <w:t xml:space="preserve"> g</w:t>
      </w:r>
      <w:r w:rsidRPr="009F503B">
        <w:rPr>
          <w:rFonts w:cs="Arial"/>
          <w:iCs/>
        </w:rPr>
        <w:t xml:space="preserve">uidance documents for their </w:t>
      </w:r>
      <w:r>
        <w:rPr>
          <w:rFonts w:cs="Arial"/>
          <w:iCs/>
        </w:rPr>
        <w:t>curriculum specialist area;</w:t>
      </w:r>
    </w:p>
    <w:p w14:paraId="255681D6" w14:textId="77777777" w:rsidR="006F5ECB" w:rsidRPr="009F503B" w:rsidRDefault="006F5ECB" w:rsidP="000909B4">
      <w:pPr>
        <w:widowControl w:val="0"/>
        <w:numPr>
          <w:ilvl w:val="0"/>
          <w:numId w:val="29"/>
        </w:numPr>
        <w:spacing w:after="0"/>
        <w:rPr>
          <w:rFonts w:cs="Arial"/>
        </w:rPr>
      </w:pPr>
      <w:r>
        <w:rPr>
          <w:rFonts w:cs="Arial"/>
        </w:rPr>
        <w:t>u</w:t>
      </w:r>
      <w:r w:rsidRPr="009F503B">
        <w:rPr>
          <w:rFonts w:cs="Arial"/>
        </w:rPr>
        <w:t>pdat</w:t>
      </w:r>
      <w:r>
        <w:rPr>
          <w:rFonts w:cs="Arial"/>
        </w:rPr>
        <w:t xml:space="preserve">e </w:t>
      </w:r>
      <w:r w:rsidRPr="009F503B">
        <w:rPr>
          <w:rFonts w:cs="Arial"/>
        </w:rPr>
        <w:t>colleagues within the s</w:t>
      </w:r>
      <w:r w:rsidR="007B6D4D">
        <w:rPr>
          <w:rFonts w:cs="Arial"/>
        </w:rPr>
        <w:t>chool o</w:t>
      </w:r>
      <w:r>
        <w:rPr>
          <w:rFonts w:cs="Arial"/>
        </w:rPr>
        <w:t>n any change in practice;</w:t>
      </w:r>
    </w:p>
    <w:p w14:paraId="255681D7" w14:textId="77777777" w:rsidR="00060A86" w:rsidRDefault="006F5ECB" w:rsidP="000909B4">
      <w:pPr>
        <w:widowControl w:val="0"/>
        <w:numPr>
          <w:ilvl w:val="0"/>
          <w:numId w:val="29"/>
        </w:numPr>
        <w:spacing w:after="0"/>
        <w:rPr>
          <w:rFonts w:cs="Arial"/>
        </w:rPr>
      </w:pPr>
      <w:r>
        <w:rPr>
          <w:rFonts w:cs="Arial"/>
        </w:rPr>
        <w:t>i</w:t>
      </w:r>
      <w:r w:rsidRPr="009F503B">
        <w:rPr>
          <w:rFonts w:cs="Arial"/>
        </w:rPr>
        <w:t>ssu</w:t>
      </w:r>
      <w:r>
        <w:rPr>
          <w:rFonts w:cs="Arial"/>
        </w:rPr>
        <w:t xml:space="preserve">e </w:t>
      </w:r>
      <w:r w:rsidRPr="009F503B">
        <w:rPr>
          <w:rFonts w:cs="Arial"/>
        </w:rPr>
        <w:t xml:space="preserve">safety guidance for their curriculum </w:t>
      </w:r>
      <w:r>
        <w:rPr>
          <w:rFonts w:cs="Arial"/>
        </w:rPr>
        <w:t>specialist area;</w:t>
      </w:r>
    </w:p>
    <w:p w14:paraId="255681D8" w14:textId="77777777" w:rsidR="006F5ECB" w:rsidRPr="009F503B" w:rsidRDefault="006F5ECB" w:rsidP="000909B4">
      <w:pPr>
        <w:widowControl w:val="0"/>
        <w:numPr>
          <w:ilvl w:val="0"/>
          <w:numId w:val="29"/>
        </w:numPr>
        <w:spacing w:after="0"/>
        <w:rPr>
          <w:rFonts w:cs="Arial"/>
        </w:rPr>
      </w:pPr>
      <w:r w:rsidRPr="009F503B">
        <w:rPr>
          <w:rFonts w:cs="Arial"/>
        </w:rPr>
        <w:t xml:space="preserve">carry out risk assessments for their </w:t>
      </w:r>
      <w:r>
        <w:rPr>
          <w:rFonts w:cs="Arial"/>
        </w:rPr>
        <w:t xml:space="preserve">curriculum </w:t>
      </w:r>
      <w:r w:rsidRPr="009F503B">
        <w:rPr>
          <w:rFonts w:cs="Arial"/>
        </w:rPr>
        <w:t>spe</w:t>
      </w:r>
      <w:r>
        <w:rPr>
          <w:rFonts w:cs="Arial"/>
        </w:rPr>
        <w:t>cialist areas;</w:t>
      </w:r>
    </w:p>
    <w:p w14:paraId="255681D9" w14:textId="77777777" w:rsidR="006F5ECB" w:rsidRDefault="006F5ECB" w:rsidP="000909B4">
      <w:pPr>
        <w:numPr>
          <w:ilvl w:val="0"/>
          <w:numId w:val="29"/>
        </w:numPr>
        <w:tabs>
          <w:tab w:val="left" w:pos="1134"/>
        </w:tabs>
        <w:spacing w:after="0"/>
        <w:rPr>
          <w:rFonts w:cs="Arial"/>
        </w:rPr>
      </w:pPr>
      <w:r w:rsidRPr="009F503B">
        <w:rPr>
          <w:rFonts w:cs="Arial"/>
        </w:rPr>
        <w:t>follow saf</w:t>
      </w:r>
      <w:r>
        <w:rPr>
          <w:rFonts w:cs="Arial"/>
        </w:rPr>
        <w:t>e working procedures personally;</w:t>
      </w:r>
    </w:p>
    <w:p w14:paraId="255681DA" w14:textId="77777777" w:rsidR="006F5ECB" w:rsidRPr="009F503B" w:rsidRDefault="006F5ECB" w:rsidP="000909B4">
      <w:pPr>
        <w:numPr>
          <w:ilvl w:val="0"/>
          <w:numId w:val="29"/>
        </w:numPr>
        <w:spacing w:after="0"/>
        <w:rPr>
          <w:rFonts w:cs="Arial"/>
        </w:rPr>
      </w:pPr>
      <w:r w:rsidRPr="009F503B">
        <w:rPr>
          <w:rFonts w:cs="Arial"/>
        </w:rPr>
        <w:t>ensure equipment, including personal protection equipment, is maintained in a safe condition and that substances hazardous to health are stored in a</w:t>
      </w:r>
      <w:r>
        <w:rPr>
          <w:rFonts w:cs="Arial"/>
        </w:rPr>
        <w:t xml:space="preserve"> safe place;</w:t>
      </w:r>
    </w:p>
    <w:p w14:paraId="255681DB" w14:textId="77777777" w:rsidR="006F5ECB" w:rsidRPr="009F503B" w:rsidRDefault="006F5ECB" w:rsidP="000909B4">
      <w:pPr>
        <w:numPr>
          <w:ilvl w:val="0"/>
          <w:numId w:val="29"/>
        </w:numPr>
        <w:tabs>
          <w:tab w:val="left" w:pos="720"/>
          <w:tab w:val="left" w:pos="1134"/>
        </w:tabs>
        <w:spacing w:after="0"/>
        <w:rPr>
          <w:rFonts w:cs="Arial"/>
        </w:rPr>
      </w:pPr>
      <w:r w:rsidRPr="009F503B">
        <w:rPr>
          <w:rFonts w:cs="Arial"/>
        </w:rPr>
        <w:t>give adequat</w:t>
      </w:r>
      <w:r>
        <w:rPr>
          <w:rFonts w:cs="Arial"/>
        </w:rPr>
        <w:t>e safety information in lessons as required;</w:t>
      </w:r>
    </w:p>
    <w:p w14:paraId="255681DC" w14:textId="77777777" w:rsidR="006F5ECB" w:rsidRDefault="006F5ECB" w:rsidP="000909B4">
      <w:pPr>
        <w:numPr>
          <w:ilvl w:val="0"/>
          <w:numId w:val="29"/>
        </w:numPr>
        <w:tabs>
          <w:tab w:val="left" w:pos="720"/>
          <w:tab w:val="left" w:pos="1134"/>
        </w:tabs>
        <w:spacing w:after="0"/>
        <w:rPr>
          <w:rFonts w:cs="Arial"/>
        </w:rPr>
      </w:pPr>
      <w:r>
        <w:rPr>
          <w:rFonts w:cs="Arial"/>
        </w:rPr>
        <w:t xml:space="preserve">ensure </w:t>
      </w:r>
      <w:r w:rsidRPr="009F503B">
        <w:rPr>
          <w:rFonts w:cs="Arial"/>
        </w:rPr>
        <w:t>that special working procedures, protective clothing an</w:t>
      </w:r>
      <w:r>
        <w:rPr>
          <w:rFonts w:cs="Arial"/>
        </w:rPr>
        <w:t xml:space="preserve">d equipment, etc., </w:t>
      </w:r>
      <w:r w:rsidRPr="009F503B">
        <w:rPr>
          <w:rFonts w:cs="Arial"/>
        </w:rPr>
        <w:t>are pr</w:t>
      </w:r>
      <w:r>
        <w:rPr>
          <w:rFonts w:cs="Arial"/>
        </w:rPr>
        <w:t>ovided and used where necessary;</w:t>
      </w:r>
    </w:p>
    <w:p w14:paraId="255681DD" w14:textId="77777777" w:rsidR="006F5ECB" w:rsidRPr="009F503B" w:rsidRDefault="006F5ECB" w:rsidP="000909B4">
      <w:pPr>
        <w:numPr>
          <w:ilvl w:val="0"/>
          <w:numId w:val="29"/>
        </w:numPr>
        <w:tabs>
          <w:tab w:val="left" w:pos="720"/>
          <w:tab w:val="left" w:pos="1134"/>
        </w:tabs>
        <w:spacing w:after="0"/>
        <w:rPr>
          <w:rFonts w:cs="Arial"/>
        </w:rPr>
      </w:pPr>
      <w:r w:rsidRPr="009F503B">
        <w:rPr>
          <w:rFonts w:cs="Arial"/>
        </w:rPr>
        <w:t>attend to ge</w:t>
      </w:r>
      <w:r>
        <w:rPr>
          <w:rFonts w:cs="Arial"/>
        </w:rPr>
        <w:t>neral tidiness in the work area;</w:t>
      </w:r>
    </w:p>
    <w:p w14:paraId="255681DE" w14:textId="77777777" w:rsidR="006F5ECB" w:rsidRPr="009F503B" w:rsidRDefault="006F5ECB" w:rsidP="000909B4">
      <w:pPr>
        <w:numPr>
          <w:ilvl w:val="0"/>
          <w:numId w:val="29"/>
        </w:numPr>
        <w:spacing w:after="0"/>
        <w:rPr>
          <w:rFonts w:cs="Arial"/>
        </w:rPr>
      </w:pPr>
      <w:r w:rsidRPr="009F503B">
        <w:rPr>
          <w:rFonts w:cs="Arial"/>
        </w:rPr>
        <w:t>ensure that clear instructions and warnings are given, to students, verbally and in writing as often as neces</w:t>
      </w:r>
      <w:r>
        <w:rPr>
          <w:rFonts w:cs="Arial"/>
        </w:rPr>
        <w:t>sary;</w:t>
      </w:r>
    </w:p>
    <w:p w14:paraId="255681DF" w14:textId="7106D719" w:rsidR="00AB7483" w:rsidRDefault="006F5ECB" w:rsidP="007B6D4D">
      <w:pPr>
        <w:numPr>
          <w:ilvl w:val="0"/>
          <w:numId w:val="29"/>
        </w:numPr>
        <w:spacing w:after="0"/>
        <w:ind w:left="1077" w:hanging="357"/>
        <w:rPr>
          <w:rFonts w:cs="Arial"/>
        </w:rPr>
      </w:pPr>
      <w:r w:rsidRPr="009F503B">
        <w:rPr>
          <w:rFonts w:cs="Arial"/>
        </w:rPr>
        <w:t>report defects and make recommendations to the</w:t>
      </w:r>
      <w:r w:rsidR="00545082">
        <w:rPr>
          <w:rFonts w:cs="Arial"/>
        </w:rPr>
        <w:t xml:space="preserve"> Executive</w:t>
      </w:r>
      <w:r w:rsidR="005E7174">
        <w:rPr>
          <w:rFonts w:cs="Arial"/>
        </w:rPr>
        <w:t xml:space="preserve"> H</w:t>
      </w:r>
      <w:r>
        <w:rPr>
          <w:rFonts w:cs="Arial"/>
        </w:rPr>
        <w:t>ead</w:t>
      </w:r>
      <w:r w:rsidR="00545082">
        <w:rPr>
          <w:rFonts w:cs="Arial"/>
        </w:rPr>
        <w:t xml:space="preserve"> T</w:t>
      </w:r>
      <w:r>
        <w:rPr>
          <w:rFonts w:cs="Arial"/>
        </w:rPr>
        <w:t>eacher where necessary;</w:t>
      </w:r>
    </w:p>
    <w:p w14:paraId="255681E0" w14:textId="77777777" w:rsidR="006F5ECB" w:rsidRPr="009F503B" w:rsidRDefault="006F5ECB" w:rsidP="000909B4">
      <w:pPr>
        <w:numPr>
          <w:ilvl w:val="0"/>
          <w:numId w:val="29"/>
        </w:numPr>
        <w:rPr>
          <w:rFonts w:cs="Arial"/>
        </w:rPr>
      </w:pPr>
      <w:r w:rsidRPr="009F503B">
        <w:rPr>
          <w:rFonts w:cs="Arial"/>
        </w:rPr>
        <w:t>ensure all accidents within the area of responsibility are recorded</w:t>
      </w:r>
      <w:r>
        <w:rPr>
          <w:rFonts w:cs="Arial"/>
        </w:rPr>
        <w:t xml:space="preserve"> in line with the </w:t>
      </w:r>
      <w:r w:rsidR="00060A86">
        <w:rPr>
          <w:rFonts w:cs="Arial"/>
        </w:rPr>
        <w:t>school policy.</w:t>
      </w:r>
    </w:p>
    <w:p w14:paraId="255681E1" w14:textId="77777777" w:rsidR="006F5ECB" w:rsidRPr="008A221E" w:rsidRDefault="006F5ECB" w:rsidP="000909B4">
      <w:pPr>
        <w:pStyle w:val="Heading2"/>
      </w:pPr>
      <w:bookmarkStart w:id="72" w:name="_Toc203205671"/>
      <w:bookmarkStart w:id="73" w:name="_Toc216148756"/>
      <w:bookmarkStart w:id="74" w:name="_Toc430181400"/>
      <w:bookmarkStart w:id="75" w:name="_Toc447289148"/>
      <w:r w:rsidRPr="008A221E">
        <w:t xml:space="preserve">3.5  </w:t>
      </w:r>
      <w:r w:rsidRPr="008A221E">
        <w:tab/>
        <w:t>Teaching Assistants</w:t>
      </w:r>
      <w:bookmarkEnd w:id="72"/>
      <w:bookmarkEnd w:id="73"/>
      <w:bookmarkEnd w:id="74"/>
      <w:bookmarkEnd w:id="75"/>
    </w:p>
    <w:p w14:paraId="255681E2" w14:textId="799CBD86" w:rsidR="006F5ECB" w:rsidRPr="009F503B" w:rsidRDefault="006F5ECB" w:rsidP="00706878">
      <w:pPr>
        <w:pStyle w:val="BodyText"/>
        <w:spacing w:after="0"/>
        <w:ind w:left="720"/>
        <w:rPr>
          <w:rFonts w:cs="Arial"/>
          <w:color w:val="FF0000"/>
        </w:rPr>
      </w:pPr>
      <w:r w:rsidRPr="009F503B">
        <w:rPr>
          <w:rFonts w:cs="Arial"/>
        </w:rPr>
        <w:t xml:space="preserve">The teaching assistant is immediately responsible to the teacher whilst the class is in session; otherwise </w:t>
      </w:r>
      <w:r>
        <w:rPr>
          <w:rFonts w:cs="Arial"/>
        </w:rPr>
        <w:t xml:space="preserve">their </w:t>
      </w:r>
      <w:r w:rsidRPr="009F503B">
        <w:rPr>
          <w:rFonts w:cs="Arial"/>
        </w:rPr>
        <w:t xml:space="preserve">line manager is </w:t>
      </w:r>
      <w:r w:rsidR="00545082">
        <w:rPr>
          <w:rFonts w:cs="Arial"/>
        </w:rPr>
        <w:t>Sophie Shannon (SENCO).</w:t>
      </w:r>
    </w:p>
    <w:p w14:paraId="255681E3" w14:textId="77777777" w:rsidR="00AB7483" w:rsidRDefault="00AB7483" w:rsidP="00706878">
      <w:pPr>
        <w:spacing w:after="0"/>
        <w:ind w:firstLine="720"/>
        <w:rPr>
          <w:rFonts w:cs="Arial"/>
        </w:rPr>
      </w:pPr>
    </w:p>
    <w:p w14:paraId="255681E4" w14:textId="77777777" w:rsidR="006F5ECB" w:rsidRPr="009F503B" w:rsidRDefault="006F5ECB" w:rsidP="000909B4">
      <w:pPr>
        <w:ind w:firstLine="720"/>
        <w:rPr>
          <w:rFonts w:cs="Arial"/>
        </w:rPr>
      </w:pPr>
      <w:r w:rsidRPr="009F503B">
        <w:rPr>
          <w:rFonts w:cs="Arial"/>
        </w:rPr>
        <w:t>Additionally, the teaching assistants will:</w:t>
      </w:r>
    </w:p>
    <w:p w14:paraId="255681E5" w14:textId="77777777" w:rsidR="00060A86" w:rsidRDefault="006F5ECB" w:rsidP="000909B4">
      <w:pPr>
        <w:widowControl w:val="0"/>
        <w:numPr>
          <w:ilvl w:val="0"/>
          <w:numId w:val="30"/>
        </w:numPr>
        <w:spacing w:after="0"/>
        <w:rPr>
          <w:rFonts w:cs="Arial"/>
        </w:rPr>
      </w:pPr>
      <w:r>
        <w:rPr>
          <w:rFonts w:cs="Arial"/>
        </w:rPr>
        <w:t xml:space="preserve">be aware of any risk assessments for specific activities and </w:t>
      </w:r>
      <w:r w:rsidRPr="009F503B">
        <w:rPr>
          <w:rFonts w:cs="Arial"/>
        </w:rPr>
        <w:t>follow saf</w:t>
      </w:r>
      <w:r>
        <w:rPr>
          <w:rFonts w:cs="Arial"/>
        </w:rPr>
        <w:t>e working procedures personally;</w:t>
      </w:r>
    </w:p>
    <w:p w14:paraId="255681E6" w14:textId="77777777" w:rsidR="00060A86" w:rsidRDefault="00060A86" w:rsidP="000909B4">
      <w:pPr>
        <w:widowControl w:val="0"/>
        <w:numPr>
          <w:ilvl w:val="0"/>
          <w:numId w:val="30"/>
        </w:numPr>
        <w:spacing w:after="0"/>
        <w:rPr>
          <w:rFonts w:cs="Arial"/>
        </w:rPr>
      </w:pPr>
      <w:r>
        <w:rPr>
          <w:rFonts w:cs="Arial"/>
        </w:rPr>
        <w:t>b</w:t>
      </w:r>
      <w:r w:rsidR="006F5ECB" w:rsidRPr="009F503B">
        <w:rPr>
          <w:rFonts w:cs="Arial"/>
        </w:rPr>
        <w:t xml:space="preserve">e familiar with the general and particular safety rules that apply to </w:t>
      </w:r>
      <w:r w:rsidR="007B6D4D">
        <w:rPr>
          <w:rFonts w:cs="Arial"/>
        </w:rPr>
        <w:t>their</w:t>
      </w:r>
      <w:r w:rsidR="006F5ECB">
        <w:rPr>
          <w:rFonts w:cs="Arial"/>
        </w:rPr>
        <w:t xml:space="preserve"> area of work;</w:t>
      </w:r>
    </w:p>
    <w:p w14:paraId="255681E7" w14:textId="77777777" w:rsidR="00060A86" w:rsidRDefault="006F5ECB" w:rsidP="000909B4">
      <w:pPr>
        <w:widowControl w:val="0"/>
        <w:numPr>
          <w:ilvl w:val="0"/>
          <w:numId w:val="30"/>
        </w:numPr>
        <w:spacing w:after="0"/>
        <w:rPr>
          <w:rFonts w:cs="Arial"/>
        </w:rPr>
      </w:pPr>
      <w:r w:rsidRPr="009F503B">
        <w:rPr>
          <w:rFonts w:cs="Arial"/>
        </w:rPr>
        <w:t>maintain good housekeeping standards</w:t>
      </w:r>
      <w:r>
        <w:rPr>
          <w:rFonts w:cs="Arial"/>
        </w:rPr>
        <w:t>;</w:t>
      </w:r>
    </w:p>
    <w:p w14:paraId="255681E8" w14:textId="77777777" w:rsidR="00060A86" w:rsidRDefault="006F5ECB" w:rsidP="000909B4">
      <w:pPr>
        <w:widowControl w:val="0"/>
        <w:numPr>
          <w:ilvl w:val="0"/>
          <w:numId w:val="30"/>
        </w:numPr>
        <w:spacing w:after="0"/>
        <w:rPr>
          <w:rFonts w:cs="Arial"/>
        </w:rPr>
      </w:pPr>
      <w:r w:rsidRPr="009F503B">
        <w:rPr>
          <w:rFonts w:cs="Arial"/>
        </w:rPr>
        <w:t>ensure all accidents within the area of responsibility are recorded</w:t>
      </w:r>
      <w:r>
        <w:rPr>
          <w:rFonts w:cs="Arial"/>
        </w:rPr>
        <w:t xml:space="preserve"> in line with the school policy;</w:t>
      </w:r>
    </w:p>
    <w:p w14:paraId="255681E9" w14:textId="77777777" w:rsidR="006F5ECB" w:rsidRPr="009F503B" w:rsidRDefault="006F5ECB" w:rsidP="000909B4">
      <w:pPr>
        <w:widowControl w:val="0"/>
        <w:numPr>
          <w:ilvl w:val="0"/>
          <w:numId w:val="30"/>
        </w:numPr>
        <w:spacing w:after="0"/>
        <w:rPr>
          <w:rFonts w:cs="Arial"/>
        </w:rPr>
      </w:pPr>
      <w:r>
        <w:rPr>
          <w:rFonts w:cs="Arial"/>
        </w:rPr>
        <w:t>report defects to their</w:t>
      </w:r>
      <w:r w:rsidRPr="009F503B">
        <w:rPr>
          <w:rFonts w:cs="Arial"/>
        </w:rPr>
        <w:t xml:space="preserve"> line manager.</w:t>
      </w:r>
    </w:p>
    <w:p w14:paraId="255681EA" w14:textId="16F590BD" w:rsidR="006F5ECB" w:rsidRPr="008A221E" w:rsidRDefault="006F5ECB" w:rsidP="000909B4">
      <w:pPr>
        <w:pStyle w:val="Heading2"/>
      </w:pPr>
      <w:bookmarkStart w:id="76" w:name="_Toc203205672"/>
      <w:bookmarkStart w:id="77" w:name="_Toc216148757"/>
      <w:bookmarkStart w:id="78" w:name="_Toc430181401"/>
      <w:bookmarkStart w:id="79" w:name="_Toc447289149"/>
      <w:r w:rsidRPr="008A221E">
        <w:lastRenderedPageBreak/>
        <w:t xml:space="preserve">3.6  </w:t>
      </w:r>
      <w:r w:rsidRPr="008A221E">
        <w:tab/>
        <w:t>First Aid Co-ordinator</w:t>
      </w:r>
      <w:bookmarkEnd w:id="76"/>
      <w:bookmarkEnd w:id="77"/>
      <w:bookmarkEnd w:id="78"/>
      <w:bookmarkEnd w:id="79"/>
      <w:r w:rsidR="00545082">
        <w:t xml:space="preserve"> </w:t>
      </w:r>
    </w:p>
    <w:p w14:paraId="255681EB" w14:textId="4DBC207F" w:rsidR="00CF3AD9" w:rsidRPr="009F503B" w:rsidRDefault="006F5ECB" w:rsidP="009B79AD">
      <w:pPr>
        <w:ind w:left="720"/>
        <w:rPr>
          <w:rFonts w:cs="Arial"/>
        </w:rPr>
      </w:pPr>
      <w:r w:rsidRPr="009F503B">
        <w:rPr>
          <w:rFonts w:cs="Arial"/>
        </w:rPr>
        <w:t>The First Aid Co-ordinator, when on duty</w:t>
      </w:r>
      <w:r w:rsidR="001315C1">
        <w:rPr>
          <w:rFonts w:cs="Arial"/>
        </w:rPr>
        <w:t>,</w:t>
      </w:r>
      <w:r w:rsidRPr="009F503B">
        <w:rPr>
          <w:rFonts w:cs="Arial"/>
        </w:rPr>
        <w:t xml:space="preserve"> is responsible for supporting health</w:t>
      </w:r>
      <w:r>
        <w:rPr>
          <w:rFonts w:cs="Arial"/>
        </w:rPr>
        <w:t xml:space="preserve"> and welfare issues within the s</w:t>
      </w:r>
      <w:r w:rsidRPr="009F503B">
        <w:rPr>
          <w:rFonts w:cs="Arial"/>
        </w:rPr>
        <w:t>chool and in particular:</w:t>
      </w:r>
    </w:p>
    <w:p w14:paraId="255681EC" w14:textId="77777777" w:rsidR="006F5ECB" w:rsidRPr="009F503B" w:rsidRDefault="006F5ECB" w:rsidP="000909B4">
      <w:pPr>
        <w:numPr>
          <w:ilvl w:val="0"/>
          <w:numId w:val="33"/>
        </w:numPr>
        <w:tabs>
          <w:tab w:val="left" w:pos="1134"/>
        </w:tabs>
        <w:spacing w:after="0"/>
        <w:rPr>
          <w:rFonts w:cs="Arial"/>
        </w:rPr>
      </w:pPr>
      <w:r w:rsidRPr="009F503B">
        <w:rPr>
          <w:rFonts w:cs="Arial"/>
        </w:rPr>
        <w:t>to be responsible for attending to and monitoring student or visitor illness/injury and to refer students to their own do</w:t>
      </w:r>
      <w:r>
        <w:rPr>
          <w:rFonts w:cs="Arial"/>
        </w:rPr>
        <w:t>ctor or hospital as appropriate;</w:t>
      </w:r>
    </w:p>
    <w:p w14:paraId="255681ED" w14:textId="77777777" w:rsidR="006F5ECB" w:rsidRPr="009F503B" w:rsidRDefault="006F5ECB" w:rsidP="000909B4">
      <w:pPr>
        <w:numPr>
          <w:ilvl w:val="0"/>
          <w:numId w:val="33"/>
        </w:numPr>
        <w:tabs>
          <w:tab w:val="left" w:pos="1134"/>
        </w:tabs>
        <w:spacing w:after="0"/>
        <w:rPr>
          <w:rFonts w:cs="Arial"/>
        </w:rPr>
      </w:pPr>
      <w:r w:rsidRPr="009F503B">
        <w:rPr>
          <w:rFonts w:cs="Arial"/>
        </w:rPr>
        <w:t>to maintain the sch</w:t>
      </w:r>
      <w:r>
        <w:rPr>
          <w:rFonts w:cs="Arial"/>
        </w:rPr>
        <w:t>ool medical rooms and equipment;</w:t>
      </w:r>
    </w:p>
    <w:p w14:paraId="255681EE" w14:textId="77777777" w:rsidR="00060A86" w:rsidRDefault="006F5ECB" w:rsidP="000909B4">
      <w:pPr>
        <w:numPr>
          <w:ilvl w:val="0"/>
          <w:numId w:val="33"/>
        </w:numPr>
        <w:tabs>
          <w:tab w:val="left" w:pos="1134"/>
        </w:tabs>
        <w:spacing w:after="0"/>
        <w:rPr>
          <w:rFonts w:cs="Arial"/>
        </w:rPr>
      </w:pPr>
      <w:r w:rsidRPr="009F503B">
        <w:rPr>
          <w:rFonts w:cs="Arial"/>
        </w:rPr>
        <w:t>to assist in the monitoring of first aid equ</w:t>
      </w:r>
      <w:r>
        <w:rPr>
          <w:rFonts w:cs="Arial"/>
        </w:rPr>
        <w:t>ipment and boxes on school site;</w:t>
      </w:r>
    </w:p>
    <w:p w14:paraId="255681EF" w14:textId="77777777" w:rsidR="006F5ECB" w:rsidRPr="009F503B" w:rsidRDefault="006F5ECB" w:rsidP="000909B4">
      <w:pPr>
        <w:numPr>
          <w:ilvl w:val="0"/>
          <w:numId w:val="33"/>
        </w:numPr>
        <w:tabs>
          <w:tab w:val="left" w:pos="1134"/>
        </w:tabs>
        <w:spacing w:after="0"/>
        <w:rPr>
          <w:rFonts w:cs="Arial"/>
        </w:rPr>
      </w:pPr>
      <w:r w:rsidRPr="009F503B">
        <w:rPr>
          <w:rFonts w:cs="Arial"/>
        </w:rPr>
        <w:t>ensure all accidents within the area of responsibility are recorded</w:t>
      </w:r>
      <w:r>
        <w:rPr>
          <w:rFonts w:cs="Arial"/>
        </w:rPr>
        <w:t xml:space="preserve"> in line with the</w:t>
      </w:r>
      <w:r w:rsidR="00060A86">
        <w:rPr>
          <w:rFonts w:cs="Arial"/>
        </w:rPr>
        <w:t xml:space="preserve"> </w:t>
      </w:r>
      <w:r>
        <w:rPr>
          <w:rFonts w:cs="Arial"/>
        </w:rPr>
        <w:t>school policy;</w:t>
      </w:r>
    </w:p>
    <w:p w14:paraId="255681F0" w14:textId="77777777" w:rsidR="006F5ECB" w:rsidRPr="009F503B" w:rsidRDefault="006F5ECB" w:rsidP="000909B4">
      <w:pPr>
        <w:numPr>
          <w:ilvl w:val="0"/>
          <w:numId w:val="33"/>
        </w:numPr>
        <w:tabs>
          <w:tab w:val="left" w:pos="1134"/>
        </w:tabs>
        <w:spacing w:after="0"/>
        <w:rPr>
          <w:rFonts w:cs="Arial"/>
        </w:rPr>
      </w:pPr>
      <w:r w:rsidRPr="009F503B">
        <w:rPr>
          <w:rFonts w:cs="Arial"/>
        </w:rPr>
        <w:t>to assist in the development and health pro</w:t>
      </w:r>
      <w:r>
        <w:rPr>
          <w:rFonts w:cs="Arial"/>
        </w:rPr>
        <w:t>motion activities at the school.</w:t>
      </w:r>
    </w:p>
    <w:p w14:paraId="255681F1" w14:textId="135E13BB" w:rsidR="006F5ECB" w:rsidRPr="00193C56" w:rsidRDefault="006F5ECB" w:rsidP="000909B4">
      <w:pPr>
        <w:pStyle w:val="Heading2"/>
      </w:pPr>
      <w:bookmarkStart w:id="80" w:name="_Toc203205673"/>
      <w:bookmarkStart w:id="81" w:name="_Toc216148758"/>
      <w:bookmarkStart w:id="82" w:name="_Toc430181402"/>
      <w:bookmarkStart w:id="83" w:name="_Toc447289150"/>
      <w:r w:rsidRPr="00321E67">
        <w:t>3.7</w:t>
      </w:r>
      <w:r w:rsidRPr="00321E67">
        <w:tab/>
      </w:r>
      <w:r>
        <w:t xml:space="preserve">The </w:t>
      </w:r>
      <w:r w:rsidRPr="00321E67">
        <w:t>Caretaker</w:t>
      </w:r>
      <w:bookmarkEnd w:id="80"/>
      <w:bookmarkEnd w:id="81"/>
      <w:r>
        <w:t xml:space="preserve"> will</w:t>
      </w:r>
      <w:bookmarkEnd w:id="82"/>
      <w:bookmarkEnd w:id="83"/>
    </w:p>
    <w:p w14:paraId="255681F2" w14:textId="77777777" w:rsidR="006F5ECB" w:rsidRDefault="006F5ECB" w:rsidP="000909B4">
      <w:pPr>
        <w:numPr>
          <w:ilvl w:val="0"/>
          <w:numId w:val="32"/>
        </w:numPr>
        <w:spacing w:after="0"/>
        <w:rPr>
          <w:rFonts w:cs="Arial"/>
        </w:rPr>
      </w:pPr>
      <w:r w:rsidRPr="009F503B">
        <w:rPr>
          <w:rFonts w:cs="Arial"/>
        </w:rPr>
        <w:t xml:space="preserve">undertake </w:t>
      </w:r>
      <w:r>
        <w:rPr>
          <w:rFonts w:cs="Arial"/>
        </w:rPr>
        <w:t xml:space="preserve">required </w:t>
      </w:r>
      <w:r w:rsidRPr="009F503B">
        <w:rPr>
          <w:rFonts w:cs="Arial"/>
        </w:rPr>
        <w:t xml:space="preserve">premises </w:t>
      </w:r>
      <w:r>
        <w:rPr>
          <w:rFonts w:cs="Arial"/>
        </w:rPr>
        <w:t xml:space="preserve">safety </w:t>
      </w:r>
      <w:r w:rsidRPr="009F503B">
        <w:rPr>
          <w:rFonts w:cs="Arial"/>
        </w:rPr>
        <w:t xml:space="preserve">inspections </w:t>
      </w:r>
      <w:r>
        <w:rPr>
          <w:rFonts w:cs="Arial"/>
        </w:rPr>
        <w:t xml:space="preserve">e.g. weekly, bi-termly, </w:t>
      </w:r>
      <w:r w:rsidRPr="009F503B">
        <w:rPr>
          <w:rFonts w:cs="Arial"/>
        </w:rPr>
        <w:t>and keep records of any fau</w:t>
      </w:r>
      <w:r>
        <w:rPr>
          <w:rFonts w:cs="Arial"/>
        </w:rPr>
        <w:t>lts identified (if appropriate);</w:t>
      </w:r>
    </w:p>
    <w:p w14:paraId="255681F3" w14:textId="6E4B8FE9" w:rsidR="006F5ECB" w:rsidRPr="009F503B" w:rsidRDefault="00060A86" w:rsidP="000909B4">
      <w:pPr>
        <w:numPr>
          <w:ilvl w:val="0"/>
          <w:numId w:val="32"/>
        </w:numPr>
        <w:spacing w:after="0"/>
        <w:rPr>
          <w:rFonts w:cs="Arial"/>
        </w:rPr>
      </w:pPr>
      <w:r>
        <w:rPr>
          <w:rFonts w:cs="Arial"/>
        </w:rPr>
        <w:t>a</w:t>
      </w:r>
      <w:r w:rsidR="006F5ECB" w:rsidRPr="009F503B">
        <w:rPr>
          <w:rFonts w:cs="Arial"/>
        </w:rPr>
        <w:t>ttend to defect reports and recommendations from the</w:t>
      </w:r>
      <w:r w:rsidR="00545082">
        <w:rPr>
          <w:rFonts w:cs="Arial"/>
        </w:rPr>
        <w:t xml:space="preserve"> Executive </w:t>
      </w:r>
      <w:r w:rsidR="006F5ECB" w:rsidRPr="009F503B">
        <w:rPr>
          <w:rFonts w:cs="Arial"/>
        </w:rPr>
        <w:t>Head</w:t>
      </w:r>
      <w:r w:rsidR="00545082">
        <w:rPr>
          <w:rFonts w:cs="Arial"/>
        </w:rPr>
        <w:t xml:space="preserve"> T</w:t>
      </w:r>
      <w:r w:rsidR="006F5ECB" w:rsidRPr="009F503B">
        <w:rPr>
          <w:rFonts w:cs="Arial"/>
        </w:rPr>
        <w:t>eacher</w:t>
      </w:r>
      <w:r w:rsidR="001315C1">
        <w:rPr>
          <w:rFonts w:cs="Arial"/>
        </w:rPr>
        <w:t xml:space="preserve"> or staff;</w:t>
      </w:r>
    </w:p>
    <w:p w14:paraId="255681F4" w14:textId="77777777" w:rsidR="00CF3AD9" w:rsidRDefault="006F5ECB" w:rsidP="000909B4">
      <w:pPr>
        <w:numPr>
          <w:ilvl w:val="0"/>
          <w:numId w:val="32"/>
        </w:numPr>
        <w:spacing w:after="0"/>
        <w:rPr>
          <w:rFonts w:cs="Arial"/>
        </w:rPr>
      </w:pPr>
      <w:r w:rsidRPr="009F503B">
        <w:rPr>
          <w:rFonts w:cs="Arial"/>
        </w:rPr>
        <w:t>keep records of hazards identified on site by staff and the</w:t>
      </w:r>
      <w:r>
        <w:rPr>
          <w:rFonts w:cs="Arial"/>
        </w:rPr>
        <w:t xml:space="preserve"> remedial action taken and when;</w:t>
      </w:r>
    </w:p>
    <w:p w14:paraId="255681F5" w14:textId="77777777" w:rsidR="006F5ECB" w:rsidRDefault="006F5ECB" w:rsidP="000909B4">
      <w:pPr>
        <w:numPr>
          <w:ilvl w:val="0"/>
          <w:numId w:val="32"/>
        </w:numPr>
        <w:spacing w:after="0"/>
        <w:rPr>
          <w:rFonts w:cs="Arial"/>
        </w:rPr>
      </w:pPr>
      <w:r w:rsidRPr="009F503B">
        <w:rPr>
          <w:rFonts w:cs="Arial"/>
        </w:rPr>
        <w:t>when liaising with contractors, assum</w:t>
      </w:r>
      <w:r>
        <w:rPr>
          <w:rFonts w:cs="Arial"/>
        </w:rPr>
        <w:t>e the duties as outlined in 3.9 below;</w:t>
      </w:r>
    </w:p>
    <w:p w14:paraId="255681F6" w14:textId="77777777" w:rsidR="00CF3AD9" w:rsidRDefault="006F5ECB" w:rsidP="000909B4">
      <w:pPr>
        <w:numPr>
          <w:ilvl w:val="0"/>
          <w:numId w:val="32"/>
        </w:numPr>
        <w:spacing w:after="0"/>
        <w:rPr>
          <w:rFonts w:cs="Arial"/>
        </w:rPr>
      </w:pPr>
      <w:r w:rsidRPr="009F503B">
        <w:rPr>
          <w:rFonts w:cs="Arial"/>
        </w:rPr>
        <w:t>ensure all accidents within the area of responsibility are recorded</w:t>
      </w:r>
      <w:r>
        <w:rPr>
          <w:rFonts w:cs="Arial"/>
        </w:rPr>
        <w:t xml:space="preserve"> in line with</w:t>
      </w:r>
      <w:r w:rsidR="00CF3AD9">
        <w:rPr>
          <w:rFonts w:cs="Arial"/>
        </w:rPr>
        <w:t xml:space="preserve"> </w:t>
      </w:r>
      <w:r>
        <w:rPr>
          <w:rFonts w:cs="Arial"/>
        </w:rPr>
        <w:t>the school policy;</w:t>
      </w:r>
    </w:p>
    <w:p w14:paraId="255681F7" w14:textId="77777777" w:rsidR="006F5ECB" w:rsidRPr="009F503B" w:rsidRDefault="00CF3AD9" w:rsidP="000909B4">
      <w:pPr>
        <w:numPr>
          <w:ilvl w:val="0"/>
          <w:numId w:val="32"/>
        </w:numPr>
        <w:spacing w:after="0"/>
        <w:rPr>
          <w:rFonts w:cs="Arial"/>
        </w:rPr>
      </w:pPr>
      <w:r>
        <w:rPr>
          <w:rFonts w:cs="Arial"/>
        </w:rPr>
        <w:t>en</w:t>
      </w:r>
      <w:r w:rsidR="006F5ECB" w:rsidRPr="009F503B">
        <w:rPr>
          <w:rFonts w:cs="Arial"/>
        </w:rPr>
        <w:t>sure equipment, including personal protection equipment is maintained in a</w:t>
      </w:r>
      <w:r>
        <w:rPr>
          <w:rFonts w:cs="Arial"/>
        </w:rPr>
        <w:t xml:space="preserve"> s</w:t>
      </w:r>
      <w:r w:rsidR="006F5ECB" w:rsidRPr="009F503B">
        <w:rPr>
          <w:rFonts w:cs="Arial"/>
        </w:rPr>
        <w:t>afe condition and that substances hazardous to he</w:t>
      </w:r>
      <w:r w:rsidR="006F5ECB">
        <w:rPr>
          <w:rFonts w:cs="Arial"/>
        </w:rPr>
        <w:t>alth are stored in a safe</w:t>
      </w:r>
      <w:r>
        <w:rPr>
          <w:rFonts w:cs="Arial"/>
        </w:rPr>
        <w:t xml:space="preserve"> </w:t>
      </w:r>
      <w:r w:rsidR="006F5ECB">
        <w:rPr>
          <w:rFonts w:cs="Arial"/>
        </w:rPr>
        <w:t>place.</w:t>
      </w:r>
    </w:p>
    <w:p w14:paraId="255681F8" w14:textId="77777777" w:rsidR="006F5ECB" w:rsidRPr="00321E67" w:rsidRDefault="006F5ECB" w:rsidP="000909B4">
      <w:pPr>
        <w:pStyle w:val="Heading2"/>
      </w:pPr>
      <w:bookmarkStart w:id="84" w:name="_Toc203205674"/>
      <w:bookmarkStart w:id="85" w:name="_Toc216148759"/>
      <w:bookmarkStart w:id="86" w:name="_Toc430181403"/>
      <w:bookmarkStart w:id="87" w:name="_Toc447289151"/>
      <w:r w:rsidRPr="00321E67">
        <w:t>3.8</w:t>
      </w:r>
      <w:r w:rsidRPr="00321E67">
        <w:tab/>
        <w:t>Trade Union Safety Representatives</w:t>
      </w:r>
      <w:bookmarkEnd w:id="84"/>
      <w:bookmarkEnd w:id="85"/>
      <w:bookmarkEnd w:id="86"/>
      <w:bookmarkEnd w:id="87"/>
    </w:p>
    <w:p w14:paraId="255681F9" w14:textId="77777777" w:rsidR="006F5ECB" w:rsidRPr="009F503B" w:rsidRDefault="006F5ECB" w:rsidP="000909B4">
      <w:pPr>
        <w:pStyle w:val="BodyText"/>
        <w:ind w:left="720"/>
        <w:rPr>
          <w:rFonts w:cs="Arial"/>
        </w:rPr>
      </w:pPr>
      <w:r w:rsidRPr="009F503B">
        <w:rPr>
          <w:rFonts w:cs="Arial"/>
        </w:rPr>
        <w:t>In accordance with the Safety Representatives and Safety Committee Regulations the safety representatives will, where appointed:</w:t>
      </w:r>
    </w:p>
    <w:p w14:paraId="255681FA"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 xml:space="preserve">represent the employees in consultation with the employer and with </w:t>
      </w:r>
      <w:r w:rsidR="007B6D4D">
        <w:rPr>
          <w:rFonts w:cs="Arial"/>
        </w:rPr>
        <w:t>their</w:t>
      </w:r>
      <w:r w:rsidRPr="009F503B">
        <w:rPr>
          <w:rFonts w:cs="Arial"/>
        </w:rPr>
        <w:t xml:space="preserve"> representative; investigate potential hazards and dangerous occurrences at the workplace and examine the causes of acci</w:t>
      </w:r>
      <w:r>
        <w:rPr>
          <w:rFonts w:cs="Arial"/>
        </w:rPr>
        <w:t>dents at the workplace;</w:t>
      </w:r>
    </w:p>
    <w:p w14:paraId="255681FB"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 xml:space="preserve">investigate complaints by any employee </w:t>
      </w:r>
      <w:r w:rsidR="001315C1">
        <w:rPr>
          <w:rFonts w:cs="Arial"/>
        </w:rPr>
        <w:t>they represent</w:t>
      </w:r>
      <w:r w:rsidRPr="009F503B">
        <w:rPr>
          <w:rFonts w:cs="Arial"/>
        </w:rPr>
        <w:t xml:space="preserve"> relating to health</w:t>
      </w:r>
      <w:r>
        <w:rPr>
          <w:rFonts w:cs="Arial"/>
        </w:rPr>
        <w:t xml:space="preserve"> and safety and welfare at work;</w:t>
      </w:r>
    </w:p>
    <w:p w14:paraId="255681FC"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represent employees in consultations with inspectors of the Health and Safety Executive and of any other enforcing authority</w:t>
      </w:r>
      <w:r>
        <w:rPr>
          <w:rFonts w:cs="Arial"/>
        </w:rPr>
        <w:t>;</w:t>
      </w:r>
    </w:p>
    <w:p w14:paraId="255681FD"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rece</w:t>
      </w:r>
      <w:r>
        <w:rPr>
          <w:rFonts w:cs="Arial"/>
        </w:rPr>
        <w:t>ive information from inspectors;</w:t>
      </w:r>
    </w:p>
    <w:p w14:paraId="255681FE"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attend meetings of safety commit</w:t>
      </w:r>
      <w:r>
        <w:rPr>
          <w:rFonts w:cs="Arial"/>
        </w:rPr>
        <w:t xml:space="preserve">tees to which </w:t>
      </w:r>
      <w:r w:rsidR="001315C1">
        <w:rPr>
          <w:rFonts w:cs="Arial"/>
        </w:rPr>
        <w:t>they are</w:t>
      </w:r>
      <w:r>
        <w:rPr>
          <w:rFonts w:cs="Arial"/>
        </w:rPr>
        <w:t xml:space="preserve"> elected;</w:t>
      </w:r>
    </w:p>
    <w:p w14:paraId="255681FF"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 xml:space="preserve">inspect the workplace if they have given the employer or </w:t>
      </w:r>
      <w:r w:rsidR="007B6D4D">
        <w:rPr>
          <w:rFonts w:cs="Arial"/>
        </w:rPr>
        <w:t>their</w:t>
      </w:r>
      <w:r w:rsidRPr="009F503B">
        <w:rPr>
          <w:rFonts w:cs="Arial"/>
        </w:rPr>
        <w:t xml:space="preserve"> representative reasonable notice in writing of their intention to do so and have not inspected it in the previous three months. </w:t>
      </w:r>
      <w:r w:rsidR="001315C1">
        <w:rPr>
          <w:rFonts w:cs="Arial"/>
        </w:rPr>
        <w:t>They</w:t>
      </w:r>
      <w:r w:rsidRPr="009F503B">
        <w:rPr>
          <w:rFonts w:cs="Arial"/>
        </w:rPr>
        <w:t xml:space="preserve"> may carry out additional inspections where there are substan</w:t>
      </w:r>
      <w:r>
        <w:rPr>
          <w:rFonts w:cs="Arial"/>
        </w:rPr>
        <w:t>tial changes in work conditions.</w:t>
      </w:r>
    </w:p>
    <w:p w14:paraId="25568200" w14:textId="77777777" w:rsidR="006F5ECB" w:rsidRPr="00321E67" w:rsidRDefault="006F5ECB" w:rsidP="000909B4">
      <w:pPr>
        <w:pStyle w:val="Heading2"/>
      </w:pPr>
      <w:bookmarkStart w:id="88" w:name="_Toc203205675"/>
      <w:bookmarkStart w:id="89" w:name="_Toc216148760"/>
      <w:bookmarkStart w:id="90" w:name="_Toc430181404"/>
      <w:bookmarkStart w:id="91" w:name="_Toc447289152"/>
      <w:r w:rsidRPr="00321E67">
        <w:t>3.9</w:t>
      </w:r>
      <w:r w:rsidRPr="00321E67">
        <w:tab/>
        <w:t>Staff Liaising with Contractors</w:t>
      </w:r>
      <w:bookmarkEnd w:id="88"/>
      <w:bookmarkEnd w:id="89"/>
      <w:bookmarkEnd w:id="90"/>
      <w:bookmarkEnd w:id="91"/>
      <w:r w:rsidRPr="00321E67">
        <w:tab/>
      </w:r>
    </w:p>
    <w:p w14:paraId="25568201" w14:textId="2B35D085" w:rsidR="006F5ECB" w:rsidRPr="009F503B" w:rsidRDefault="006F5ECB" w:rsidP="001315C1">
      <w:pPr>
        <w:pStyle w:val="BodyText"/>
        <w:widowControl w:val="0"/>
        <w:spacing w:after="0"/>
        <w:ind w:left="720"/>
        <w:rPr>
          <w:rFonts w:cs="Arial"/>
          <w:bCs/>
          <w:lang w:val="en-US"/>
        </w:rPr>
      </w:pPr>
      <w:r w:rsidRPr="009F503B">
        <w:rPr>
          <w:rFonts w:cs="Arial"/>
          <w:bCs/>
          <w:lang w:val="en-US"/>
        </w:rPr>
        <w:t>Staff liaising with contra</w:t>
      </w:r>
      <w:r>
        <w:rPr>
          <w:rFonts w:cs="Arial"/>
          <w:bCs/>
          <w:lang w:val="en-US"/>
        </w:rPr>
        <w:t>ctors carrying out work at the s</w:t>
      </w:r>
      <w:r w:rsidRPr="009F503B">
        <w:rPr>
          <w:rFonts w:cs="Arial"/>
          <w:bCs/>
          <w:lang w:val="en-US"/>
        </w:rPr>
        <w:t>chool should bear in mind that they have a responsibility to take appropriate action if they observe the contractor or his employees using any working practice or item of equipment which the member of staff considers to be dangerous or potentially dangerous. Such action could include reporting the matter to the</w:t>
      </w:r>
      <w:r w:rsidR="00545082">
        <w:rPr>
          <w:rFonts w:cs="Arial"/>
          <w:bCs/>
          <w:lang w:val="en-US"/>
        </w:rPr>
        <w:t xml:space="preserve"> Executive</w:t>
      </w:r>
      <w:r w:rsidRPr="009F503B">
        <w:rPr>
          <w:rFonts w:cs="Arial"/>
          <w:bCs/>
          <w:lang w:val="en-US"/>
        </w:rPr>
        <w:t xml:space="preserve"> </w:t>
      </w:r>
      <w:r>
        <w:rPr>
          <w:rFonts w:cs="Arial"/>
          <w:bCs/>
          <w:lang w:val="en-US"/>
        </w:rPr>
        <w:t>Head</w:t>
      </w:r>
      <w:r w:rsidR="00545082">
        <w:rPr>
          <w:rFonts w:cs="Arial"/>
          <w:bCs/>
          <w:lang w:val="en-US"/>
        </w:rPr>
        <w:t xml:space="preserve"> T</w:t>
      </w:r>
      <w:r>
        <w:rPr>
          <w:rFonts w:cs="Arial"/>
          <w:bCs/>
          <w:lang w:val="en-US"/>
        </w:rPr>
        <w:t>eacher</w:t>
      </w:r>
      <w:r w:rsidR="001315C1">
        <w:rPr>
          <w:rFonts w:cs="Arial"/>
          <w:bCs/>
          <w:lang w:val="en-US"/>
        </w:rPr>
        <w:t xml:space="preserve"> for them</w:t>
      </w:r>
      <w:r w:rsidRPr="009F503B">
        <w:rPr>
          <w:rFonts w:cs="Arial"/>
          <w:bCs/>
          <w:lang w:val="en-US"/>
        </w:rPr>
        <w:t xml:space="preserve"> to rectify.</w:t>
      </w:r>
    </w:p>
    <w:p w14:paraId="25568202" w14:textId="77777777" w:rsidR="006F5ECB" w:rsidRDefault="006F5ECB" w:rsidP="001315C1">
      <w:pPr>
        <w:pStyle w:val="BodyText"/>
        <w:widowControl w:val="0"/>
        <w:spacing w:after="0"/>
        <w:rPr>
          <w:rFonts w:cs="Arial"/>
          <w:bCs/>
          <w:lang w:val="en-US"/>
        </w:rPr>
      </w:pPr>
    </w:p>
    <w:p w14:paraId="25568203" w14:textId="77777777" w:rsidR="000631E9" w:rsidRDefault="000631E9" w:rsidP="001315C1">
      <w:pPr>
        <w:pStyle w:val="BodyText"/>
        <w:widowControl w:val="0"/>
        <w:spacing w:after="0"/>
        <w:rPr>
          <w:rFonts w:cs="Arial"/>
          <w:bCs/>
          <w:lang w:val="en-US"/>
        </w:rPr>
      </w:pPr>
    </w:p>
    <w:p w14:paraId="25568204" w14:textId="77777777" w:rsidR="000631E9" w:rsidRPr="009F503B" w:rsidRDefault="000631E9" w:rsidP="001315C1">
      <w:pPr>
        <w:pStyle w:val="BodyText"/>
        <w:widowControl w:val="0"/>
        <w:spacing w:after="0"/>
        <w:rPr>
          <w:rFonts w:cs="Arial"/>
          <w:bCs/>
          <w:lang w:val="en-US"/>
        </w:rPr>
      </w:pPr>
    </w:p>
    <w:p w14:paraId="25568205" w14:textId="4C430622" w:rsidR="006F5ECB" w:rsidRDefault="006F5ECB" w:rsidP="001315C1">
      <w:pPr>
        <w:pStyle w:val="BodyText"/>
        <w:widowControl w:val="0"/>
        <w:spacing w:after="0"/>
        <w:ind w:left="720"/>
        <w:rPr>
          <w:rFonts w:cs="Arial"/>
          <w:bCs/>
          <w:lang w:val="en-US"/>
        </w:rPr>
      </w:pPr>
      <w:r w:rsidRPr="009F503B">
        <w:rPr>
          <w:rFonts w:cs="Arial"/>
          <w:bCs/>
          <w:lang w:val="en-US"/>
        </w:rPr>
        <w:t>Staff must ensure that a contractor arriving at site, report</w:t>
      </w:r>
      <w:r w:rsidR="001315C1">
        <w:rPr>
          <w:rFonts w:cs="Arial"/>
          <w:bCs/>
          <w:lang w:val="en-US"/>
        </w:rPr>
        <w:t>s</w:t>
      </w:r>
      <w:r w:rsidRPr="009F503B">
        <w:rPr>
          <w:rFonts w:cs="Arial"/>
          <w:bCs/>
          <w:lang w:val="en-US"/>
        </w:rPr>
        <w:t xml:space="preserve"> to Reception and a nominated person ensures that the contractors are informed of any hazards on the school site e.g. asbestos.  Approval must also be gained by the contractor to start work.  Only those staff nominated by the</w:t>
      </w:r>
      <w:r w:rsidR="00545082">
        <w:rPr>
          <w:rFonts w:cs="Arial"/>
          <w:bCs/>
          <w:lang w:val="en-US"/>
        </w:rPr>
        <w:t xml:space="preserve"> Executive</w:t>
      </w:r>
      <w:r w:rsidRPr="009F503B">
        <w:rPr>
          <w:rFonts w:cs="Arial"/>
          <w:bCs/>
          <w:lang w:val="en-US"/>
        </w:rPr>
        <w:t xml:space="preserve"> Head</w:t>
      </w:r>
      <w:r w:rsidR="00545082">
        <w:rPr>
          <w:rFonts w:cs="Arial"/>
          <w:bCs/>
          <w:lang w:val="en-US"/>
        </w:rPr>
        <w:t xml:space="preserve"> T</w:t>
      </w:r>
      <w:r w:rsidRPr="009F503B">
        <w:rPr>
          <w:rFonts w:cs="Arial"/>
          <w:bCs/>
          <w:lang w:val="en-US"/>
        </w:rPr>
        <w:t xml:space="preserve">eacher to liaise with the contractors must undertake this activity due to the procedures put in place by the school to implement  </w:t>
      </w:r>
      <w:r w:rsidR="00B35D59">
        <w:rPr>
          <w:rFonts w:cs="Arial"/>
          <w:bCs/>
          <w:lang w:val="en-US"/>
        </w:rPr>
        <w:t xml:space="preserve">East Sussex </w:t>
      </w:r>
      <w:r>
        <w:rPr>
          <w:rFonts w:cs="Arial"/>
          <w:bCs/>
          <w:lang w:val="en-US"/>
        </w:rPr>
        <w:t>County Council</w:t>
      </w:r>
      <w:r w:rsidR="001315C1">
        <w:rPr>
          <w:rFonts w:cs="Arial"/>
          <w:bCs/>
          <w:lang w:val="en-US"/>
        </w:rPr>
        <w:t>’s</w:t>
      </w:r>
      <w:r w:rsidRPr="009F503B">
        <w:rPr>
          <w:rFonts w:cs="Arial"/>
          <w:bCs/>
          <w:lang w:val="en-US"/>
        </w:rPr>
        <w:t xml:space="preserve"> Asbestos </w:t>
      </w:r>
      <w:r w:rsidR="001315C1">
        <w:rPr>
          <w:rFonts w:cs="Arial"/>
          <w:bCs/>
          <w:lang w:val="en-US"/>
        </w:rPr>
        <w:t xml:space="preserve">Management in the Workplace Policy and the Safety Management of </w:t>
      </w:r>
      <w:r w:rsidRPr="009F503B">
        <w:rPr>
          <w:rFonts w:cs="Arial"/>
          <w:bCs/>
          <w:lang w:val="en-US"/>
        </w:rPr>
        <w:t>Contractors</w:t>
      </w:r>
      <w:r w:rsidR="001315C1">
        <w:rPr>
          <w:rFonts w:cs="Arial"/>
          <w:bCs/>
          <w:lang w:val="en-US"/>
        </w:rPr>
        <w:t xml:space="preserve"> Policy</w:t>
      </w:r>
      <w:r w:rsidRPr="009F503B">
        <w:rPr>
          <w:rFonts w:cs="Arial"/>
          <w:bCs/>
          <w:lang w:val="en-US"/>
        </w:rPr>
        <w:t>.</w:t>
      </w:r>
    </w:p>
    <w:p w14:paraId="25568206" w14:textId="77777777" w:rsidR="006F5ECB" w:rsidRPr="00321E67" w:rsidRDefault="006F5ECB" w:rsidP="000909B4">
      <w:pPr>
        <w:pStyle w:val="Heading2"/>
      </w:pPr>
      <w:bookmarkStart w:id="92" w:name="_Toc203205676"/>
      <w:bookmarkStart w:id="93" w:name="_Toc216148761"/>
      <w:bookmarkStart w:id="94" w:name="_Toc430181405"/>
      <w:bookmarkStart w:id="95" w:name="_Toc447289153"/>
      <w:r w:rsidRPr="00321E67">
        <w:t>3.10</w:t>
      </w:r>
      <w:r w:rsidRPr="00321E67">
        <w:tab/>
        <w:t>Members of Staff Generally</w:t>
      </w:r>
      <w:bookmarkEnd w:id="92"/>
      <w:bookmarkEnd w:id="93"/>
      <w:bookmarkEnd w:id="94"/>
      <w:bookmarkEnd w:id="95"/>
    </w:p>
    <w:p w14:paraId="25568207" w14:textId="77777777" w:rsidR="001315C1" w:rsidRDefault="006F5ECB" w:rsidP="001315C1">
      <w:pPr>
        <w:spacing w:after="0"/>
        <w:ind w:left="720"/>
        <w:rPr>
          <w:rFonts w:cs="Arial"/>
        </w:rPr>
      </w:pPr>
      <w:r w:rsidRPr="009F503B">
        <w:rPr>
          <w:rFonts w:cs="Arial"/>
        </w:rPr>
        <w:t xml:space="preserve">Each member of staff is responsible for </w:t>
      </w:r>
      <w:r w:rsidR="001315C1">
        <w:rPr>
          <w:rFonts w:cs="Arial"/>
        </w:rPr>
        <w:t xml:space="preserve">their own </w:t>
      </w:r>
      <w:r w:rsidRPr="009F503B">
        <w:rPr>
          <w:rFonts w:cs="Arial"/>
        </w:rPr>
        <w:t>personal safety an</w:t>
      </w:r>
      <w:r>
        <w:rPr>
          <w:rFonts w:cs="Arial"/>
        </w:rPr>
        <w:t>d that of other persons in the s</w:t>
      </w:r>
      <w:r w:rsidRPr="009F503B">
        <w:rPr>
          <w:rFonts w:cs="Arial"/>
        </w:rPr>
        <w:t xml:space="preserve">chool by the proper observation of </w:t>
      </w:r>
      <w:r>
        <w:rPr>
          <w:rFonts w:cs="Arial"/>
        </w:rPr>
        <w:t xml:space="preserve">school </w:t>
      </w:r>
      <w:r w:rsidRPr="009F503B">
        <w:rPr>
          <w:rFonts w:cs="Arial"/>
        </w:rPr>
        <w:t>rules and procedures (e.g. by ensuring vi</w:t>
      </w:r>
      <w:r w:rsidR="001315C1">
        <w:rPr>
          <w:rFonts w:cs="Arial"/>
        </w:rPr>
        <w:t>sitors report to the Reception a</w:t>
      </w:r>
      <w:r w:rsidRPr="009F503B">
        <w:rPr>
          <w:rFonts w:cs="Arial"/>
        </w:rPr>
        <w:t>rea on arrival at the school</w:t>
      </w:r>
      <w:r>
        <w:rPr>
          <w:rFonts w:cs="Arial"/>
        </w:rPr>
        <w:t>)</w:t>
      </w:r>
      <w:r w:rsidRPr="009F503B">
        <w:rPr>
          <w:rFonts w:cs="Arial"/>
        </w:rPr>
        <w:t>.</w:t>
      </w:r>
      <w:r>
        <w:rPr>
          <w:rFonts w:cs="Arial"/>
        </w:rPr>
        <w:t xml:space="preserve"> </w:t>
      </w:r>
    </w:p>
    <w:p w14:paraId="25568208" w14:textId="77777777" w:rsidR="006F5ECB" w:rsidRPr="009F503B" w:rsidRDefault="006F5ECB" w:rsidP="001315C1">
      <w:pPr>
        <w:spacing w:after="0"/>
        <w:ind w:left="720"/>
        <w:rPr>
          <w:rFonts w:cs="Arial"/>
        </w:rPr>
      </w:pPr>
      <w:r>
        <w:rPr>
          <w:rFonts w:cs="Arial"/>
        </w:rPr>
        <w:t xml:space="preserve"> </w:t>
      </w:r>
      <w:r w:rsidRPr="009F503B">
        <w:rPr>
          <w:rFonts w:cs="Arial"/>
        </w:rPr>
        <w:t xml:space="preserve">  </w:t>
      </w:r>
    </w:p>
    <w:p w14:paraId="25568209" w14:textId="77777777" w:rsidR="001315C1" w:rsidRPr="009F503B" w:rsidRDefault="001315C1" w:rsidP="001315C1">
      <w:pPr>
        <w:ind w:left="720" w:right="283"/>
        <w:rPr>
          <w:rFonts w:cs="Arial"/>
        </w:rPr>
      </w:pPr>
      <w:r w:rsidRPr="009F503B">
        <w:rPr>
          <w:rFonts w:cs="Arial"/>
        </w:rPr>
        <w:t xml:space="preserve">Staff are reminded of the general duty imposed by the Health and Safety at Work Act 1974 at Sections 7 and 8:       </w:t>
      </w:r>
    </w:p>
    <w:p w14:paraId="2556820A" w14:textId="77777777" w:rsidR="001315C1" w:rsidRPr="009F503B" w:rsidRDefault="001315C1" w:rsidP="001315C1">
      <w:pPr>
        <w:ind w:right="283"/>
        <w:rPr>
          <w:rFonts w:cs="Arial"/>
          <w:i/>
        </w:rPr>
      </w:pPr>
      <w:r w:rsidRPr="009F503B">
        <w:rPr>
          <w:rFonts w:cs="Arial"/>
        </w:rPr>
        <w:t xml:space="preserve"> </w:t>
      </w:r>
      <w:r w:rsidRPr="009F503B">
        <w:rPr>
          <w:rFonts w:cs="Arial"/>
        </w:rPr>
        <w:tab/>
      </w:r>
      <w:r w:rsidRPr="003131A1">
        <w:rPr>
          <w:rFonts w:cs="Arial"/>
          <w:i/>
        </w:rPr>
        <w:t>7.</w:t>
      </w:r>
      <w:r>
        <w:rPr>
          <w:rFonts w:cs="Arial"/>
        </w:rPr>
        <w:t xml:space="preserve"> </w:t>
      </w:r>
      <w:r w:rsidRPr="009F503B">
        <w:rPr>
          <w:rFonts w:cs="Arial"/>
          <w:i/>
        </w:rPr>
        <w:t>'It shall be the duty of every employee while at work</w:t>
      </w:r>
    </w:p>
    <w:p w14:paraId="2556820B" w14:textId="77777777" w:rsidR="001315C1" w:rsidRPr="009F503B" w:rsidRDefault="001315C1" w:rsidP="001315C1">
      <w:pPr>
        <w:widowControl w:val="0"/>
        <w:numPr>
          <w:ilvl w:val="0"/>
          <w:numId w:val="20"/>
        </w:numPr>
        <w:spacing w:after="0"/>
        <w:ind w:left="1723" w:right="283"/>
        <w:rPr>
          <w:rFonts w:cs="Arial"/>
          <w:i/>
        </w:rPr>
      </w:pPr>
      <w:r w:rsidRPr="009F503B">
        <w:rPr>
          <w:rFonts w:cs="Arial"/>
          <w:i/>
        </w:rPr>
        <w:t>to take reasonable care for the health and safety of himself and other persons who may be affected by his acts or omissions at work, and,</w:t>
      </w:r>
    </w:p>
    <w:p w14:paraId="2556820C" w14:textId="77777777" w:rsidR="001315C1" w:rsidRPr="001315C1" w:rsidRDefault="001315C1" w:rsidP="001315C1">
      <w:pPr>
        <w:widowControl w:val="0"/>
        <w:numPr>
          <w:ilvl w:val="0"/>
          <w:numId w:val="20"/>
        </w:numPr>
        <w:ind w:left="1723" w:right="283"/>
        <w:rPr>
          <w:rFonts w:cs="Arial"/>
          <w:i/>
        </w:rPr>
      </w:pPr>
      <w:r w:rsidRPr="009F503B">
        <w:rPr>
          <w:rFonts w:cs="Arial"/>
          <w:i/>
        </w:rPr>
        <w:t>as regards any duty or requirement imposed on his employer or any other person by or under any of the relevant statutory provisions, to co-operate with him so far as is necessary to enable that duty or requirement to be performed or complied with.'</w:t>
      </w:r>
    </w:p>
    <w:p w14:paraId="2556820D" w14:textId="77777777" w:rsidR="006F5ECB" w:rsidRPr="009F503B" w:rsidRDefault="001315C1" w:rsidP="009B79AD">
      <w:pPr>
        <w:spacing w:after="0"/>
        <w:ind w:left="720" w:hanging="141"/>
        <w:rPr>
          <w:rFonts w:cs="Arial"/>
          <w:i/>
        </w:rPr>
      </w:pPr>
      <w:r w:rsidRPr="009F503B">
        <w:rPr>
          <w:rFonts w:cs="Arial"/>
          <w:i/>
        </w:rPr>
        <w:t xml:space="preserve"> </w:t>
      </w:r>
      <w:r>
        <w:rPr>
          <w:rFonts w:cs="Arial"/>
          <w:i/>
        </w:rPr>
        <w:t xml:space="preserve">8. </w:t>
      </w:r>
      <w:r w:rsidRPr="009F503B">
        <w:rPr>
          <w:rFonts w:cs="Arial"/>
          <w:i/>
        </w:rPr>
        <w:t xml:space="preserve"> 'No person shall intentionally or recklessly interfere with or misuse anything provided in the interests of health</w:t>
      </w:r>
      <w:r>
        <w:rPr>
          <w:rFonts w:cs="Arial"/>
          <w:i/>
        </w:rPr>
        <w:t>,</w:t>
      </w:r>
      <w:r w:rsidRPr="009F503B">
        <w:rPr>
          <w:rFonts w:cs="Arial"/>
          <w:i/>
        </w:rPr>
        <w:t xml:space="preserve"> safe</w:t>
      </w:r>
      <w:r>
        <w:rPr>
          <w:rFonts w:cs="Arial"/>
          <w:i/>
        </w:rPr>
        <w:t>ty</w:t>
      </w:r>
      <w:r w:rsidRPr="009F503B">
        <w:rPr>
          <w:rFonts w:cs="Arial"/>
          <w:i/>
        </w:rPr>
        <w:t xml:space="preserve"> or welfare in pursuance of any of the </w:t>
      </w:r>
      <w:r>
        <w:rPr>
          <w:rFonts w:cs="Arial"/>
          <w:i/>
        </w:rPr>
        <w:t>relevant statutory provisions,'</w:t>
      </w:r>
    </w:p>
    <w:p w14:paraId="2556820E" w14:textId="77777777" w:rsidR="006F5ECB" w:rsidRPr="005C324A" w:rsidRDefault="006F5ECB" w:rsidP="009B79AD">
      <w:pPr>
        <w:spacing w:after="0"/>
        <w:rPr>
          <w:rFonts w:ascii="Times New Roman" w:hAnsi="Times New Roman"/>
          <w:b/>
          <w:sz w:val="22"/>
        </w:rPr>
      </w:pPr>
    </w:p>
    <w:p w14:paraId="2556820F" w14:textId="77777777" w:rsidR="006F5ECB" w:rsidRPr="00321E67" w:rsidRDefault="006F5ECB" w:rsidP="000909B4">
      <w:pPr>
        <w:pStyle w:val="Heading1"/>
      </w:pPr>
      <w:bookmarkStart w:id="96" w:name="_Toc203205677"/>
      <w:bookmarkStart w:id="97" w:name="_Toc216148762"/>
      <w:bookmarkStart w:id="98" w:name="_Toc322088198"/>
      <w:bookmarkStart w:id="99" w:name="_Toc322088387"/>
      <w:bookmarkStart w:id="100" w:name="_Toc322088425"/>
      <w:bookmarkStart w:id="101" w:name="_Toc361406503"/>
      <w:bookmarkStart w:id="102" w:name="_Toc447289154"/>
      <w:r w:rsidRPr="00321E67">
        <w:t>4. Staff Consultation</w:t>
      </w:r>
      <w:bookmarkEnd w:id="96"/>
      <w:bookmarkEnd w:id="97"/>
      <w:bookmarkEnd w:id="98"/>
      <w:bookmarkEnd w:id="99"/>
      <w:bookmarkEnd w:id="100"/>
      <w:bookmarkEnd w:id="101"/>
      <w:bookmarkEnd w:id="102"/>
    </w:p>
    <w:p w14:paraId="25568210" w14:textId="77777777" w:rsidR="006F5ECB" w:rsidRPr="002978D9" w:rsidRDefault="006F5ECB" w:rsidP="009B79AD">
      <w:p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ind w:left="284"/>
        <w:rPr>
          <w:rFonts w:cs="Arial"/>
        </w:rPr>
      </w:pPr>
      <w:r w:rsidRPr="002978D9">
        <w:rPr>
          <w:rFonts w:cs="Arial"/>
        </w:rPr>
        <w:t xml:space="preserve">Consultation with staff on health and safety matters will be via the staff meeting.  Health and safety will be a standard agenda item every month and staff are encouraged to raise any concerns either via this process or individually.  The aim of consultation is to improve and maintain health and safety </w:t>
      </w:r>
      <w:r>
        <w:rPr>
          <w:rFonts w:cs="Arial"/>
        </w:rPr>
        <w:t xml:space="preserve">policies and procedures within the school and </w:t>
      </w:r>
      <w:r w:rsidRPr="002978D9">
        <w:rPr>
          <w:rFonts w:cs="Arial"/>
        </w:rPr>
        <w:t>to encourage effective communication regarding health, safety and welfare matters.</w:t>
      </w:r>
    </w:p>
    <w:p w14:paraId="25568211" w14:textId="77777777" w:rsidR="006F5ECB" w:rsidRPr="002978D9" w:rsidRDefault="006F5ECB" w:rsidP="009B79AD">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rPr>
      </w:pPr>
    </w:p>
    <w:p w14:paraId="25568212" w14:textId="77777777" w:rsidR="006F5ECB" w:rsidRPr="009F503B" w:rsidRDefault="006F5ECB" w:rsidP="000909B4">
      <w:pPr>
        <w:pStyle w:val="Heading1"/>
      </w:pPr>
      <w:bookmarkStart w:id="103" w:name="_Toc203205680"/>
      <w:bookmarkStart w:id="104" w:name="_Toc216148765"/>
      <w:bookmarkStart w:id="105" w:name="_Toc322088199"/>
      <w:bookmarkStart w:id="106" w:name="_Toc322088388"/>
      <w:bookmarkStart w:id="107" w:name="_Toc322088426"/>
      <w:bookmarkStart w:id="108" w:name="_Toc361406504"/>
      <w:bookmarkStart w:id="109" w:name="_Toc447289155"/>
      <w:r w:rsidRPr="00321E67">
        <w:t>5.  Crisis Management</w:t>
      </w:r>
      <w:bookmarkEnd w:id="103"/>
      <w:bookmarkEnd w:id="104"/>
      <w:bookmarkEnd w:id="105"/>
      <w:bookmarkEnd w:id="106"/>
      <w:bookmarkEnd w:id="107"/>
      <w:bookmarkEnd w:id="108"/>
      <w:bookmarkEnd w:id="109"/>
    </w:p>
    <w:p w14:paraId="25568213" w14:textId="77777777" w:rsidR="006F5ECB" w:rsidRPr="009F503B" w:rsidRDefault="006F5ECB" w:rsidP="009B79AD">
      <w:pPr>
        <w:tabs>
          <w:tab w:val="left" w:pos="284"/>
        </w:tabs>
        <w:spacing w:after="0"/>
        <w:ind w:left="284"/>
        <w:rPr>
          <w:rFonts w:cs="Arial"/>
        </w:rPr>
      </w:pPr>
      <w:r w:rsidRPr="009F503B">
        <w:rPr>
          <w:rFonts w:cs="Arial"/>
        </w:rPr>
        <w:t>A crisis management team has been set up to assist in the reduction of major hazards and risks and to action a recovery plan in the event of a serious accident.</w:t>
      </w:r>
      <w:r>
        <w:rPr>
          <w:rFonts w:cs="Arial"/>
        </w:rPr>
        <w:t xml:space="preserve">  A separate Crisis Management Plan has been developed by the school and is summarised below.</w:t>
      </w:r>
    </w:p>
    <w:p w14:paraId="25568214" w14:textId="77777777" w:rsidR="006F5ECB" w:rsidRPr="00321E67" w:rsidRDefault="006F5ECB" w:rsidP="000909B4">
      <w:pPr>
        <w:pStyle w:val="Heading2"/>
      </w:pPr>
      <w:bookmarkStart w:id="110" w:name="_Toc203205681"/>
      <w:bookmarkStart w:id="111" w:name="_Toc216148766"/>
      <w:bookmarkStart w:id="112" w:name="_Toc430181408"/>
      <w:bookmarkStart w:id="113" w:name="_Toc447289156"/>
      <w:r w:rsidRPr="00321E67">
        <w:t>5.1 Crisis Management Team:</w:t>
      </w:r>
      <w:bookmarkEnd w:id="110"/>
      <w:bookmarkEnd w:id="111"/>
      <w:bookmarkEnd w:id="112"/>
      <w:bookmarkEnd w:id="113"/>
      <w:r w:rsidRPr="00321E67">
        <w:t xml:space="preserve"> </w:t>
      </w:r>
    </w:p>
    <w:p w14:paraId="25568215" w14:textId="0DF0614C" w:rsidR="006F5ECB" w:rsidRPr="009F503B" w:rsidRDefault="006F5ECB" w:rsidP="000909B4">
      <w:pPr>
        <w:widowControl w:val="0"/>
        <w:numPr>
          <w:ilvl w:val="0"/>
          <w:numId w:val="21"/>
        </w:num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The</w:t>
      </w:r>
      <w:r w:rsidR="00545082">
        <w:rPr>
          <w:rFonts w:cs="Arial"/>
        </w:rPr>
        <w:t xml:space="preserve"> Executive</w:t>
      </w:r>
      <w:r w:rsidRPr="009F503B">
        <w:rPr>
          <w:rFonts w:cs="Arial"/>
        </w:rPr>
        <w:t xml:space="preserve"> Head</w:t>
      </w:r>
      <w:r w:rsidR="00545082">
        <w:rPr>
          <w:rFonts w:cs="Arial"/>
        </w:rPr>
        <w:t xml:space="preserve"> T</w:t>
      </w:r>
      <w:r w:rsidRPr="009F503B">
        <w:rPr>
          <w:rFonts w:cs="Arial"/>
        </w:rPr>
        <w:t>eacher</w:t>
      </w:r>
      <w:r>
        <w:rPr>
          <w:rFonts w:cs="Arial"/>
        </w:rPr>
        <w:t>;</w:t>
      </w:r>
    </w:p>
    <w:p w14:paraId="25568216" w14:textId="2C5E0BBD" w:rsidR="006F5ECB" w:rsidRPr="007E21FF" w:rsidRDefault="00545082" w:rsidP="000909B4">
      <w:pPr>
        <w:widowControl w:val="0"/>
        <w:numPr>
          <w:ilvl w:val="0"/>
          <w:numId w:val="21"/>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Pr>
          <w:rFonts w:cs="Arial"/>
        </w:rPr>
        <w:t>Head of School;</w:t>
      </w:r>
    </w:p>
    <w:p w14:paraId="25568217" w14:textId="36E8188D" w:rsidR="006F5ECB" w:rsidRPr="007E21FF" w:rsidRDefault="00545082" w:rsidP="000909B4">
      <w:pPr>
        <w:widowControl w:val="0"/>
        <w:numPr>
          <w:ilvl w:val="0"/>
          <w:numId w:val="21"/>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Pr>
          <w:rFonts w:cs="Arial"/>
        </w:rPr>
        <w:t>Caretaker;</w:t>
      </w:r>
    </w:p>
    <w:p w14:paraId="25568218" w14:textId="77777777" w:rsidR="006F5ECB" w:rsidRPr="007E21FF" w:rsidRDefault="006F5ECB" w:rsidP="000909B4">
      <w:pPr>
        <w:widowControl w:val="0"/>
        <w:numPr>
          <w:ilvl w:val="0"/>
          <w:numId w:val="21"/>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7E21FF">
        <w:rPr>
          <w:rFonts w:cs="Arial"/>
        </w:rPr>
        <w:t>Chair of Governors</w:t>
      </w:r>
      <w:r>
        <w:rPr>
          <w:rFonts w:cs="Arial"/>
        </w:rPr>
        <w:t>/Health and Safety Governor.</w:t>
      </w:r>
    </w:p>
    <w:p w14:paraId="25568219" w14:textId="77777777" w:rsidR="000631E9" w:rsidRDefault="000631E9" w:rsidP="000909B4">
      <w:pPr>
        <w:pStyle w:val="Heading2"/>
      </w:pPr>
      <w:bookmarkStart w:id="114" w:name="_Toc203205682"/>
      <w:bookmarkStart w:id="115" w:name="_Toc216148767"/>
      <w:bookmarkStart w:id="116" w:name="_Toc430181409"/>
      <w:bookmarkStart w:id="117" w:name="_Toc447289157"/>
    </w:p>
    <w:p w14:paraId="2556821A" w14:textId="77777777" w:rsidR="006F5ECB" w:rsidRPr="00321E67" w:rsidRDefault="00CF3AD9" w:rsidP="000909B4">
      <w:pPr>
        <w:pStyle w:val="Heading2"/>
      </w:pPr>
      <w:r>
        <w:t>5</w:t>
      </w:r>
      <w:r w:rsidR="006F5ECB" w:rsidRPr="00321E67">
        <w:t>.2</w:t>
      </w:r>
      <w:r w:rsidR="006F5ECB" w:rsidRPr="00321E67">
        <w:tab/>
        <w:t>Function of the Crisis Management Team:</w:t>
      </w:r>
      <w:bookmarkEnd w:id="114"/>
      <w:bookmarkEnd w:id="115"/>
      <w:bookmarkEnd w:id="116"/>
      <w:bookmarkEnd w:id="117"/>
    </w:p>
    <w:p w14:paraId="2556821B" w14:textId="77777777" w:rsidR="006F5ECB" w:rsidRDefault="006F5ECB" w:rsidP="000909B4">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rPr>
          <w:rFonts w:cs="Arial"/>
        </w:rPr>
      </w:pPr>
      <w:r w:rsidRPr="009F503B">
        <w:rPr>
          <w:rFonts w:cs="Arial"/>
        </w:rPr>
        <w:t>to act as the decision-making authority fo</w:t>
      </w:r>
      <w:r>
        <w:rPr>
          <w:rFonts w:cs="Arial"/>
        </w:rPr>
        <w:t>r the management of an incident;</w:t>
      </w:r>
    </w:p>
    <w:p w14:paraId="2556821C" w14:textId="77777777" w:rsidR="006F5ECB" w:rsidRDefault="006F5ECB" w:rsidP="000909B4">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rPr>
          <w:rFonts w:cs="Arial"/>
        </w:rPr>
      </w:pPr>
      <w:r w:rsidRPr="009F503B">
        <w:rPr>
          <w:rFonts w:cs="Arial"/>
        </w:rPr>
        <w:t>to develop the procedures and practices to be used for handling emergency situations and communicating these to al</w:t>
      </w:r>
      <w:r>
        <w:rPr>
          <w:rFonts w:cs="Arial"/>
        </w:rPr>
        <w:t>l employees of the organisation;</w:t>
      </w:r>
    </w:p>
    <w:p w14:paraId="2556821D" w14:textId="77777777" w:rsidR="006F5ECB" w:rsidRDefault="006F5ECB" w:rsidP="000909B4">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rPr>
          <w:rFonts w:cs="Arial"/>
        </w:rPr>
      </w:pPr>
      <w:r w:rsidRPr="009F503B">
        <w:rPr>
          <w:rFonts w:cs="Arial"/>
        </w:rPr>
        <w:t>to establish and maintain a crisis management centre.  The centre will have the necessary equipment available for rapid activation during an emergency.  The equipment includes communications equipment, emergency plans and procedures, a log to record all actions taken during the crisis, necessary office equipment and supplies and appr</w:t>
      </w:r>
      <w:r>
        <w:rPr>
          <w:rFonts w:cs="Arial"/>
        </w:rPr>
        <w:t>opriate maps and building plans;</w:t>
      </w:r>
    </w:p>
    <w:p w14:paraId="2556821E" w14:textId="77777777" w:rsidR="006F5ECB" w:rsidRDefault="006F5ECB" w:rsidP="000909B4">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rPr>
          <w:rFonts w:cs="Arial"/>
        </w:rPr>
      </w:pPr>
      <w:r w:rsidRPr="009F503B">
        <w:rPr>
          <w:rFonts w:cs="Arial"/>
        </w:rPr>
        <w:t xml:space="preserve">to assess the nature, degree and likelihood of threats to the organisation’s interests (personnel, facilities, information and other assets) in order to determine the vulnerability to those threats of the organisation's </w:t>
      </w:r>
      <w:r>
        <w:rPr>
          <w:rFonts w:cs="Arial"/>
        </w:rPr>
        <w:t>personnel, facilities or assets;</w:t>
      </w:r>
    </w:p>
    <w:p w14:paraId="2556821F" w14:textId="77777777" w:rsidR="006F5ECB" w:rsidRDefault="006F5ECB" w:rsidP="000909B4">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rPr>
          <w:rFonts w:cs="Arial"/>
        </w:rPr>
      </w:pPr>
      <w:r w:rsidRPr="009F503B">
        <w:rPr>
          <w:rFonts w:cs="Arial"/>
        </w:rPr>
        <w:t>to test the crisis management plan on a regular basis to ensure that it is feasible and realistic.  Whenever the plan is found to be deficient immediate corrections will be m</w:t>
      </w:r>
      <w:r>
        <w:rPr>
          <w:rFonts w:cs="Arial"/>
        </w:rPr>
        <w:t>ade.</w:t>
      </w:r>
    </w:p>
    <w:p w14:paraId="25568220" w14:textId="77777777" w:rsidR="00CF3AD9" w:rsidRPr="009F503B" w:rsidRDefault="00CF3AD9" w:rsidP="000909B4">
      <w:pPr>
        <w:widowControl w:val="0"/>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360"/>
        <w:rPr>
          <w:rFonts w:cs="Arial"/>
        </w:rPr>
      </w:pPr>
    </w:p>
    <w:p w14:paraId="25568221" w14:textId="77777777" w:rsidR="006F5ECB" w:rsidRPr="00321E67" w:rsidRDefault="006F5ECB" w:rsidP="000909B4">
      <w:pPr>
        <w:pStyle w:val="Heading1"/>
      </w:pPr>
      <w:bookmarkStart w:id="118" w:name="_Toc216148768"/>
      <w:bookmarkStart w:id="119" w:name="_Toc322088200"/>
      <w:bookmarkStart w:id="120" w:name="_Toc322088389"/>
      <w:bookmarkStart w:id="121" w:name="_Toc322088427"/>
      <w:bookmarkStart w:id="122" w:name="_Toc361406505"/>
      <w:bookmarkStart w:id="123" w:name="_Toc447289158"/>
      <w:bookmarkStart w:id="124" w:name="_Toc203205683"/>
      <w:r w:rsidRPr="00321E67">
        <w:t>6.  General Emergency Procedures</w:t>
      </w:r>
      <w:bookmarkEnd w:id="118"/>
      <w:bookmarkEnd w:id="119"/>
      <w:bookmarkEnd w:id="120"/>
      <w:bookmarkEnd w:id="121"/>
      <w:bookmarkEnd w:id="122"/>
      <w:bookmarkEnd w:id="123"/>
      <w:r w:rsidRPr="00321E67">
        <w:t xml:space="preserve"> </w:t>
      </w:r>
      <w:bookmarkEnd w:id="124"/>
    </w:p>
    <w:p w14:paraId="25568222" w14:textId="60CA6096" w:rsidR="006F5ECB" w:rsidRPr="00C40936" w:rsidRDefault="006F5ECB" w:rsidP="009B79AD">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rPr>
      </w:pPr>
      <w:r w:rsidRPr="009F503B">
        <w:rPr>
          <w:rFonts w:cs="Arial"/>
        </w:rPr>
        <w:t>The summoning of emergency services is via</w:t>
      </w:r>
      <w:r>
        <w:rPr>
          <w:rFonts w:cs="Arial"/>
        </w:rPr>
        <w:t xml:space="preserve"> the </w:t>
      </w:r>
      <w:r w:rsidR="00545082">
        <w:rPr>
          <w:rFonts w:cs="Arial"/>
        </w:rPr>
        <w:t>School Secretary</w:t>
      </w:r>
      <w:r>
        <w:rPr>
          <w:rFonts w:cs="Arial"/>
        </w:rPr>
        <w:t xml:space="preserve"> and</w:t>
      </w:r>
      <w:r w:rsidR="00545082">
        <w:rPr>
          <w:rFonts w:cs="Arial"/>
        </w:rPr>
        <w:t xml:space="preserve"> Executive</w:t>
      </w:r>
      <w:r>
        <w:rPr>
          <w:rFonts w:cs="Arial"/>
        </w:rPr>
        <w:t xml:space="preserve"> Head</w:t>
      </w:r>
      <w:r w:rsidR="00545082">
        <w:rPr>
          <w:rFonts w:cs="Arial"/>
        </w:rPr>
        <w:t xml:space="preserve"> T</w:t>
      </w:r>
      <w:r>
        <w:rPr>
          <w:rFonts w:cs="Arial"/>
        </w:rPr>
        <w:t xml:space="preserve">eacher. </w:t>
      </w:r>
      <w:r w:rsidRPr="00C40936">
        <w:rPr>
          <w:rFonts w:cs="Arial"/>
        </w:rPr>
        <w:t>In the event of a major disaster the Crisis Management Team must be alerted.</w:t>
      </w:r>
    </w:p>
    <w:p w14:paraId="25568223" w14:textId="77777777" w:rsidR="006F5ECB" w:rsidRPr="009F503B" w:rsidRDefault="006F5ECB" w:rsidP="009B79AD">
      <w:pPr>
        <w:pStyle w:val="BodyText"/>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bCs/>
          <w:lang w:val="en-US"/>
        </w:rPr>
      </w:pPr>
    </w:p>
    <w:p w14:paraId="25568224" w14:textId="77777777" w:rsidR="006F5ECB" w:rsidRPr="00F027D1" w:rsidRDefault="006F5ECB" w:rsidP="000909B4">
      <w:pPr>
        <w:pStyle w:val="Heading1"/>
      </w:pPr>
      <w:bookmarkStart w:id="125" w:name="_Toc203205684"/>
      <w:bookmarkStart w:id="126" w:name="_Toc216148769"/>
      <w:bookmarkStart w:id="127" w:name="_Toc322088201"/>
      <w:bookmarkStart w:id="128" w:name="_Toc322088390"/>
      <w:bookmarkStart w:id="129" w:name="_Toc322088428"/>
      <w:bookmarkStart w:id="130" w:name="_Toc361406506"/>
      <w:bookmarkStart w:id="131" w:name="_Toc447289159"/>
      <w:r w:rsidRPr="00CF3AD9">
        <w:t>7.  Fire Procedures</w:t>
      </w:r>
      <w:r>
        <w:rPr>
          <w:color w:val="0000FF"/>
        </w:rPr>
        <w:t xml:space="preserve"> </w:t>
      </w:r>
      <w:r w:rsidRPr="00F027D1">
        <w:t>(</w:t>
      </w:r>
      <w:r w:rsidR="001315C1">
        <w:t xml:space="preserve">also see </w:t>
      </w:r>
      <w:r w:rsidRPr="00F027D1">
        <w:t>the</w:t>
      </w:r>
      <w:r w:rsidR="001315C1">
        <w:t xml:space="preserve"> </w:t>
      </w:r>
      <w:r w:rsidRPr="00F027D1">
        <w:t>Fire Safety</w:t>
      </w:r>
      <w:bookmarkEnd w:id="125"/>
      <w:bookmarkEnd w:id="126"/>
      <w:r w:rsidR="001315C1">
        <w:t xml:space="preserve"> Policy</w:t>
      </w:r>
      <w:r w:rsidRPr="00F027D1">
        <w:t>)</w:t>
      </w:r>
      <w:bookmarkEnd w:id="127"/>
      <w:bookmarkEnd w:id="128"/>
      <w:bookmarkEnd w:id="129"/>
      <w:bookmarkEnd w:id="130"/>
      <w:bookmarkEnd w:id="131"/>
    </w:p>
    <w:p w14:paraId="25568225" w14:textId="77777777" w:rsidR="006F5ECB" w:rsidRPr="009F503B" w:rsidRDefault="006F5ECB" w:rsidP="009B79AD">
      <w:pPr>
        <w:spacing w:after="0"/>
        <w:rPr>
          <w:rFonts w:cs="Arial"/>
        </w:rPr>
      </w:pPr>
      <w:r w:rsidRPr="009F503B">
        <w:rPr>
          <w:rFonts w:cs="Arial"/>
        </w:rPr>
        <w:t>The signal for evacuation will be the continuous ringing of the fire bell. Always evacuate the school if the fire alarm sounds – assume every alarm could be for real.  Never re-enter the building whil</w:t>
      </w:r>
      <w:r>
        <w:rPr>
          <w:rFonts w:cs="Arial"/>
        </w:rPr>
        <w:t>e the alarm is still sounding or</w:t>
      </w:r>
      <w:r w:rsidRPr="009F503B">
        <w:rPr>
          <w:rFonts w:cs="Arial"/>
        </w:rPr>
        <w:t xml:space="preserve"> before a senior member of staff has confirmed it is safe to do so.</w:t>
      </w:r>
    </w:p>
    <w:p w14:paraId="25568226" w14:textId="77777777" w:rsidR="006F5ECB" w:rsidRPr="009F503B" w:rsidRDefault="006F5ECB" w:rsidP="009B79AD">
      <w:pPr>
        <w:spacing w:after="0"/>
        <w:rPr>
          <w:rFonts w:cs="Arial"/>
        </w:rPr>
      </w:pPr>
    </w:p>
    <w:p w14:paraId="25568227" w14:textId="77777777" w:rsidR="006F5ECB" w:rsidRPr="009F503B" w:rsidRDefault="006F5ECB" w:rsidP="009B79AD">
      <w:pPr>
        <w:spacing w:after="0"/>
        <w:rPr>
          <w:rFonts w:cs="Arial"/>
        </w:rPr>
      </w:pPr>
      <w:r w:rsidRPr="009F503B">
        <w:rPr>
          <w:rFonts w:cs="Arial"/>
        </w:rPr>
        <w:t>On hearing the alarm, leave the room you are in and proceed to the nearest safe exit out of the building, switching off the lights, closing the doors and windows as</w:t>
      </w:r>
      <w:r w:rsidR="001315C1">
        <w:rPr>
          <w:rFonts w:cs="Arial"/>
        </w:rPr>
        <w:t xml:space="preserve"> you do so</w:t>
      </w:r>
      <w:r w:rsidRPr="009F503B">
        <w:rPr>
          <w:rFonts w:cs="Arial"/>
        </w:rPr>
        <w:t>.</w:t>
      </w:r>
    </w:p>
    <w:p w14:paraId="25568228"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29"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Everyone must walk swiftly – not run – and take no belonging</w:t>
      </w:r>
      <w:r>
        <w:rPr>
          <w:rFonts w:cs="Arial"/>
        </w:rPr>
        <w:t>s</w:t>
      </w:r>
      <w:r w:rsidRPr="009F503B">
        <w:rPr>
          <w:rFonts w:cs="Arial"/>
        </w:rPr>
        <w:t xml:space="preserve"> with them.  </w:t>
      </w:r>
    </w:p>
    <w:p w14:paraId="2556822A"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2B"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When outside the building assemble the pupils at the assembly point.  Check that all pupils/visitors/volunteer</w:t>
      </w:r>
      <w:r>
        <w:rPr>
          <w:rFonts w:cs="Arial"/>
        </w:rPr>
        <w:t xml:space="preserve">s, </w:t>
      </w:r>
      <w:r w:rsidRPr="009F503B">
        <w:rPr>
          <w:rFonts w:cs="Arial"/>
        </w:rPr>
        <w:t>etc are accounted for.</w:t>
      </w:r>
    </w:p>
    <w:p w14:paraId="2556822C"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2D" w14:textId="2F2A713E"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F952E6">
        <w:rPr>
          <w:rFonts w:cs="Arial"/>
          <w:b/>
        </w:rPr>
        <w:t xml:space="preserve">The </w:t>
      </w:r>
      <w:r w:rsidR="00545082">
        <w:rPr>
          <w:rFonts w:cs="Arial"/>
          <w:b/>
        </w:rPr>
        <w:t>School Secretary</w:t>
      </w:r>
      <w:r>
        <w:rPr>
          <w:rFonts w:cs="Arial"/>
          <w:b/>
          <w:color w:val="0000FF"/>
        </w:rPr>
        <w:t xml:space="preserve"> </w:t>
      </w:r>
      <w:r w:rsidRPr="009F503B">
        <w:rPr>
          <w:rFonts w:cs="Arial"/>
        </w:rPr>
        <w:t>(or</w:t>
      </w:r>
      <w:r w:rsidR="00545082">
        <w:rPr>
          <w:rFonts w:cs="Arial"/>
        </w:rPr>
        <w:t>,</w:t>
      </w:r>
      <w:r w:rsidRPr="009F503B">
        <w:rPr>
          <w:rFonts w:cs="Arial"/>
        </w:rPr>
        <w:t xml:space="preserve"> in their absence</w:t>
      </w:r>
      <w:r w:rsidR="00545082">
        <w:rPr>
          <w:rFonts w:cs="Arial"/>
        </w:rPr>
        <w:t>, the SBM</w:t>
      </w:r>
      <w:r w:rsidRPr="009F503B">
        <w:rPr>
          <w:rFonts w:cs="Arial"/>
        </w:rPr>
        <w:t>) must take the registers and visitors</w:t>
      </w:r>
      <w:r w:rsidR="00545082">
        <w:rPr>
          <w:rFonts w:cs="Arial"/>
        </w:rPr>
        <w:t>’</w:t>
      </w:r>
      <w:r w:rsidRPr="009F503B">
        <w:rPr>
          <w:rFonts w:cs="Arial"/>
        </w:rPr>
        <w:t xml:space="preserve"> book.   </w:t>
      </w:r>
    </w:p>
    <w:p w14:paraId="2556822E"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2F" w14:textId="135D02D0"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 xml:space="preserve">Staff must report to the senior member of staff </w:t>
      </w:r>
      <w:r>
        <w:rPr>
          <w:rFonts w:cs="Arial"/>
        </w:rPr>
        <w:t xml:space="preserve">to confirm </w:t>
      </w:r>
      <w:r w:rsidRPr="009F503B">
        <w:rPr>
          <w:rFonts w:cs="Arial"/>
        </w:rPr>
        <w:t xml:space="preserve">whether </w:t>
      </w:r>
      <w:r w:rsidR="001315C1">
        <w:rPr>
          <w:rFonts w:cs="Arial"/>
        </w:rPr>
        <w:t xml:space="preserve">or not </w:t>
      </w:r>
      <w:r w:rsidRPr="009F503B">
        <w:rPr>
          <w:rFonts w:cs="Arial"/>
        </w:rPr>
        <w:t>all of their pupils/visitors/volunteer</w:t>
      </w:r>
      <w:r>
        <w:rPr>
          <w:rFonts w:cs="Arial"/>
        </w:rPr>
        <w:t>s</w:t>
      </w:r>
      <w:r w:rsidRPr="009F503B">
        <w:rPr>
          <w:rFonts w:cs="Arial"/>
        </w:rPr>
        <w:t xml:space="preserve"> are safely out of the building.</w:t>
      </w:r>
    </w:p>
    <w:p w14:paraId="25568230"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31" w14:textId="4692CDF5" w:rsidR="006F5ECB" w:rsidRPr="009F503B" w:rsidRDefault="006F5ECB" w:rsidP="009B79AD">
      <w:pPr>
        <w:spacing w:after="0"/>
        <w:rPr>
          <w:rFonts w:cs="Arial"/>
        </w:rPr>
      </w:pPr>
      <w:r w:rsidRPr="00F952E6">
        <w:rPr>
          <w:rFonts w:cs="Arial"/>
          <w:b/>
        </w:rPr>
        <w:t>Teachers</w:t>
      </w:r>
      <w:r w:rsidRPr="009F503B">
        <w:rPr>
          <w:rFonts w:cs="Arial"/>
        </w:rPr>
        <w:t xml:space="preserve"> must know the correct route for evacuating the class which they are teaching, and it is the responsibility of the</w:t>
      </w:r>
      <w:r w:rsidR="00545082">
        <w:rPr>
          <w:rFonts w:cs="Arial"/>
        </w:rPr>
        <w:t xml:space="preserve"> Executive</w:t>
      </w:r>
      <w:r w:rsidRPr="009F503B">
        <w:rPr>
          <w:rFonts w:cs="Arial"/>
        </w:rPr>
        <w:t xml:space="preserve"> Head</w:t>
      </w:r>
      <w:r w:rsidR="00545082">
        <w:rPr>
          <w:rFonts w:cs="Arial"/>
        </w:rPr>
        <w:t xml:space="preserve"> T</w:t>
      </w:r>
      <w:r w:rsidRPr="009F503B">
        <w:rPr>
          <w:rFonts w:cs="Arial"/>
        </w:rPr>
        <w:t>eacher to define the route and inform all members of staff.  They are responsible for maintain</w:t>
      </w:r>
      <w:r>
        <w:rPr>
          <w:rFonts w:cs="Arial"/>
        </w:rPr>
        <w:t>in</w:t>
      </w:r>
      <w:r w:rsidRPr="009F503B">
        <w:rPr>
          <w:rFonts w:cs="Arial"/>
        </w:rPr>
        <w:t>g clear access to that escape routes at all times, and for helping to maintain access to the other escape routes.  Teachers</w:t>
      </w:r>
      <w:r w:rsidRPr="009F503B">
        <w:rPr>
          <w:rFonts w:cs="Arial"/>
          <w:b/>
        </w:rPr>
        <w:t xml:space="preserve"> </w:t>
      </w:r>
      <w:r w:rsidRPr="009F503B">
        <w:rPr>
          <w:rFonts w:cs="Arial"/>
        </w:rPr>
        <w:t>will be responsible for evacuating volunteers</w:t>
      </w:r>
      <w:r>
        <w:rPr>
          <w:rFonts w:cs="Arial"/>
        </w:rPr>
        <w:t xml:space="preserve"> </w:t>
      </w:r>
      <w:r w:rsidRPr="009F503B">
        <w:rPr>
          <w:rFonts w:cs="Arial"/>
        </w:rPr>
        <w:t xml:space="preserve">or other visitors </w:t>
      </w:r>
      <w:r>
        <w:rPr>
          <w:rFonts w:cs="Arial"/>
        </w:rPr>
        <w:t xml:space="preserve">from </w:t>
      </w:r>
      <w:r w:rsidRPr="009F503B">
        <w:rPr>
          <w:rFonts w:cs="Arial"/>
        </w:rPr>
        <w:t>their classrooms in times of emergencies.</w:t>
      </w:r>
    </w:p>
    <w:p w14:paraId="25568232" w14:textId="77777777" w:rsidR="006F5ECB" w:rsidRPr="009F503B" w:rsidRDefault="006F5ECB" w:rsidP="009B79AD">
      <w:pPr>
        <w:tabs>
          <w:tab w:val="left" w:pos="0"/>
        </w:tabs>
        <w:spacing w:after="0"/>
        <w:rPr>
          <w:rFonts w:cs="Arial"/>
        </w:rPr>
      </w:pPr>
    </w:p>
    <w:p w14:paraId="25568233" w14:textId="061574A5"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color w:val="FF0000"/>
        </w:rPr>
      </w:pPr>
      <w:r w:rsidRPr="00F952E6">
        <w:rPr>
          <w:rFonts w:cs="Arial"/>
          <w:b/>
        </w:rPr>
        <w:lastRenderedPageBreak/>
        <w:t>MDSAs</w:t>
      </w:r>
      <w:r w:rsidRPr="009F503B">
        <w:rPr>
          <w:rFonts w:cs="Arial"/>
          <w:b/>
        </w:rPr>
        <w:t xml:space="preserve"> </w:t>
      </w:r>
      <w:r w:rsidRPr="009F503B">
        <w:rPr>
          <w:rFonts w:cs="Arial"/>
        </w:rPr>
        <w:t>must know the correct method for evacuating the building at lunchtime.  This information will be conveyed by the</w:t>
      </w:r>
      <w:r w:rsidR="00545082">
        <w:rPr>
          <w:rFonts w:cs="Arial"/>
        </w:rPr>
        <w:t xml:space="preserve"> Executive</w:t>
      </w:r>
      <w:r w:rsidRPr="009F503B">
        <w:rPr>
          <w:rFonts w:cs="Arial"/>
        </w:rPr>
        <w:t xml:space="preserve"> Head</w:t>
      </w:r>
      <w:r w:rsidR="00545082">
        <w:rPr>
          <w:rFonts w:cs="Arial"/>
        </w:rPr>
        <w:t xml:space="preserve"> T</w:t>
      </w:r>
      <w:r w:rsidRPr="009F503B">
        <w:rPr>
          <w:rFonts w:cs="Arial"/>
        </w:rPr>
        <w:t>eacher who will ensure that there is a lunchtime practice at least</w:t>
      </w:r>
      <w:r>
        <w:rPr>
          <w:rFonts w:cs="Arial"/>
        </w:rPr>
        <w:t xml:space="preserve"> annually.</w:t>
      </w:r>
    </w:p>
    <w:p w14:paraId="25568234"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35" w14:textId="04D32D54" w:rsidR="006F5ECB" w:rsidRDefault="00545082" w:rsidP="009B79AD">
      <w:pPr>
        <w:spacing w:after="0"/>
        <w:rPr>
          <w:rFonts w:cs="Arial"/>
        </w:rPr>
      </w:pPr>
      <w:r>
        <w:rPr>
          <w:rFonts w:cs="Arial"/>
        </w:rPr>
        <w:t>The School Secretary</w:t>
      </w:r>
      <w:r w:rsidR="006F5ECB" w:rsidRPr="009F503B">
        <w:rPr>
          <w:rFonts w:cs="Arial"/>
          <w:color w:val="FF0000"/>
        </w:rPr>
        <w:t xml:space="preserve"> </w:t>
      </w:r>
      <w:r w:rsidR="006F5ECB" w:rsidRPr="009F503B">
        <w:rPr>
          <w:rFonts w:cs="Arial"/>
        </w:rPr>
        <w:t>will check the toilets. The</w:t>
      </w:r>
      <w:r>
        <w:rPr>
          <w:rFonts w:cs="Arial"/>
        </w:rPr>
        <w:t xml:space="preserve"> Executive</w:t>
      </w:r>
      <w:r w:rsidR="006F5ECB" w:rsidRPr="009F503B">
        <w:rPr>
          <w:rFonts w:cs="Arial"/>
        </w:rPr>
        <w:t xml:space="preserve"> </w:t>
      </w:r>
      <w:r w:rsidR="005E7174">
        <w:rPr>
          <w:rFonts w:cs="Arial"/>
        </w:rPr>
        <w:t>H</w:t>
      </w:r>
      <w:r w:rsidR="006F5ECB">
        <w:rPr>
          <w:rFonts w:cs="Arial"/>
        </w:rPr>
        <w:t>ead</w:t>
      </w:r>
      <w:r>
        <w:rPr>
          <w:rFonts w:cs="Arial"/>
        </w:rPr>
        <w:t xml:space="preserve"> T</w:t>
      </w:r>
      <w:r w:rsidR="006F5ECB">
        <w:rPr>
          <w:rFonts w:cs="Arial"/>
        </w:rPr>
        <w:t xml:space="preserve">eacher </w:t>
      </w:r>
      <w:r w:rsidR="006F5ECB" w:rsidRPr="009F503B">
        <w:rPr>
          <w:rFonts w:cs="Arial"/>
        </w:rPr>
        <w:t>will arrange staff to cut off supplies of gas and/or electricity should the need arise.</w:t>
      </w:r>
    </w:p>
    <w:p w14:paraId="25568236" w14:textId="77777777" w:rsidR="006F5ECB" w:rsidRPr="009F503B" w:rsidRDefault="006F5ECB" w:rsidP="009B79AD">
      <w:pPr>
        <w:spacing w:after="0"/>
        <w:rPr>
          <w:rFonts w:cs="Arial"/>
        </w:rPr>
      </w:pPr>
    </w:p>
    <w:p w14:paraId="25568237" w14:textId="36ABEC84"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F952E6">
        <w:rPr>
          <w:rFonts w:cs="Arial"/>
          <w:b/>
        </w:rPr>
        <w:t>The</w:t>
      </w:r>
      <w:r w:rsidR="00545082">
        <w:rPr>
          <w:rFonts w:cs="Arial"/>
          <w:b/>
        </w:rPr>
        <w:t xml:space="preserve"> Executive</w:t>
      </w:r>
      <w:r w:rsidRPr="00F952E6">
        <w:rPr>
          <w:rFonts w:cs="Arial"/>
          <w:b/>
        </w:rPr>
        <w:t xml:space="preserve"> Head</w:t>
      </w:r>
      <w:r w:rsidR="00545082">
        <w:rPr>
          <w:rFonts w:cs="Arial"/>
          <w:b/>
        </w:rPr>
        <w:t xml:space="preserve"> T</w:t>
      </w:r>
      <w:r w:rsidRPr="00F952E6">
        <w:rPr>
          <w:rFonts w:cs="Arial"/>
          <w:b/>
        </w:rPr>
        <w:t>eacher</w:t>
      </w:r>
      <w:r w:rsidRPr="009F503B">
        <w:rPr>
          <w:rFonts w:cs="Arial"/>
          <w:b/>
        </w:rPr>
        <w:t xml:space="preserve"> </w:t>
      </w:r>
      <w:r w:rsidRPr="009F503B">
        <w:rPr>
          <w:rFonts w:cs="Arial"/>
        </w:rPr>
        <w:t xml:space="preserve">will organise </w:t>
      </w:r>
      <w:r>
        <w:rPr>
          <w:rFonts w:cs="Arial"/>
        </w:rPr>
        <w:t xml:space="preserve">practice </w:t>
      </w:r>
      <w:r w:rsidRPr="009F503B">
        <w:rPr>
          <w:rFonts w:cs="Arial"/>
        </w:rPr>
        <w:t xml:space="preserve">fire </w:t>
      </w:r>
      <w:r>
        <w:rPr>
          <w:rFonts w:cs="Arial"/>
        </w:rPr>
        <w:t xml:space="preserve">evacuations </w:t>
      </w:r>
      <w:r w:rsidRPr="009F503B">
        <w:rPr>
          <w:rFonts w:cs="Arial"/>
        </w:rPr>
        <w:t xml:space="preserve">as appropriate, but at least </w:t>
      </w:r>
      <w:r>
        <w:rPr>
          <w:rFonts w:cs="Arial"/>
        </w:rPr>
        <w:t xml:space="preserve">three times per year, monitor for effectiveness and records kept within the fire log book.  The fire alarm will be tested weekly. </w:t>
      </w:r>
    </w:p>
    <w:p w14:paraId="25568238"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39" w14:textId="37FA28D1"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 xml:space="preserve">The extinguishers will be serviced and maintained as part of an annual contract.  This contract will be monitored via the </w:t>
      </w:r>
      <w:r>
        <w:rPr>
          <w:rFonts w:cs="Arial"/>
        </w:rPr>
        <w:t xml:space="preserve">safety </w:t>
      </w:r>
      <w:r w:rsidRPr="009F503B">
        <w:rPr>
          <w:rFonts w:cs="Arial"/>
        </w:rPr>
        <w:t>premises inspection.  Any faults must be reported to the</w:t>
      </w:r>
      <w:r w:rsidR="00545082">
        <w:rPr>
          <w:rFonts w:cs="Arial"/>
        </w:rPr>
        <w:t xml:space="preserve"> Executive</w:t>
      </w:r>
      <w:r w:rsidRPr="009F503B">
        <w:rPr>
          <w:rFonts w:cs="Arial"/>
        </w:rPr>
        <w:t xml:space="preserve"> Head</w:t>
      </w:r>
      <w:r w:rsidR="00545082">
        <w:rPr>
          <w:rFonts w:cs="Arial"/>
        </w:rPr>
        <w:t xml:space="preserve"> T</w:t>
      </w:r>
      <w:r w:rsidRPr="009F503B">
        <w:rPr>
          <w:rFonts w:cs="Arial"/>
        </w:rPr>
        <w:t>eacher for immediate remedial action.  Emergency evacuation notices are displayed in all classrooms.  The</w:t>
      </w:r>
      <w:r w:rsidR="00545082">
        <w:rPr>
          <w:rFonts w:cs="Arial"/>
        </w:rPr>
        <w:t xml:space="preserve"> Executive</w:t>
      </w:r>
      <w:r w:rsidRPr="009F503B">
        <w:rPr>
          <w:rFonts w:cs="Arial"/>
        </w:rPr>
        <w:t xml:space="preserve"> Head</w:t>
      </w:r>
      <w:r w:rsidR="00545082">
        <w:rPr>
          <w:rFonts w:cs="Arial"/>
        </w:rPr>
        <w:t xml:space="preserve"> T</w:t>
      </w:r>
      <w:r w:rsidRPr="009F503B">
        <w:rPr>
          <w:rFonts w:cs="Arial"/>
        </w:rPr>
        <w:t>eacher will ensure that these notices are displayed in a prominent position as part of the premises inspection.</w:t>
      </w:r>
    </w:p>
    <w:p w14:paraId="2556823A"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3B" w14:textId="33665515"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F952E6">
        <w:rPr>
          <w:rFonts w:cs="Arial"/>
          <w:b/>
        </w:rPr>
        <w:t>Any pupil with special needs</w:t>
      </w:r>
      <w:r w:rsidRPr="009F503B">
        <w:rPr>
          <w:rFonts w:cs="Arial"/>
          <w:b/>
        </w:rPr>
        <w:t xml:space="preserve"> </w:t>
      </w:r>
      <w:r w:rsidRPr="009F503B">
        <w:rPr>
          <w:rFonts w:cs="Arial"/>
        </w:rPr>
        <w:t xml:space="preserve">must be given special consideration by their class teacher as to whether or not a </w:t>
      </w:r>
      <w:r>
        <w:rPr>
          <w:rFonts w:cs="Arial"/>
        </w:rPr>
        <w:t>Personal Emergency Ev</w:t>
      </w:r>
      <w:r w:rsidRPr="009F503B">
        <w:rPr>
          <w:rFonts w:cs="Arial"/>
        </w:rPr>
        <w:t xml:space="preserve">acuation </w:t>
      </w:r>
      <w:r>
        <w:rPr>
          <w:rFonts w:cs="Arial"/>
        </w:rPr>
        <w:t>P</w:t>
      </w:r>
      <w:r w:rsidRPr="009F503B">
        <w:rPr>
          <w:rFonts w:cs="Arial"/>
        </w:rPr>
        <w:t>lan</w:t>
      </w:r>
      <w:r>
        <w:rPr>
          <w:rFonts w:cs="Arial"/>
        </w:rPr>
        <w:t xml:space="preserve"> (PEEP)</w:t>
      </w:r>
      <w:r w:rsidRPr="009F503B">
        <w:rPr>
          <w:rFonts w:cs="Arial"/>
        </w:rPr>
        <w:t xml:space="preserve"> is required. This will need to be devised with the</w:t>
      </w:r>
      <w:r w:rsidR="00723B5E">
        <w:rPr>
          <w:rFonts w:cs="Arial"/>
        </w:rPr>
        <w:t xml:space="preserve"> Head of School</w:t>
      </w:r>
      <w:r w:rsidRPr="009F503B">
        <w:rPr>
          <w:rFonts w:cs="Arial"/>
        </w:rPr>
        <w:t xml:space="preserve"> if the class teacher or SENCO identify a </w:t>
      </w:r>
      <w:r w:rsidR="00147BDA">
        <w:rPr>
          <w:rFonts w:cs="Arial"/>
        </w:rPr>
        <w:t xml:space="preserve">specific issue. </w:t>
      </w:r>
    </w:p>
    <w:p w14:paraId="2556823C" w14:textId="77777777" w:rsidR="00AB7483" w:rsidRDefault="00AB7483" w:rsidP="009B79AD">
      <w:pPr>
        <w:spacing w:after="0"/>
        <w:rPr>
          <w:rFonts w:cs="Arial"/>
        </w:rPr>
      </w:pPr>
    </w:p>
    <w:p w14:paraId="2556823D" w14:textId="77777777" w:rsidR="006F5ECB" w:rsidRPr="009F503B" w:rsidRDefault="006F5ECB" w:rsidP="009B79AD">
      <w:pPr>
        <w:spacing w:after="0"/>
        <w:rPr>
          <w:rFonts w:cs="Arial"/>
        </w:rPr>
      </w:pPr>
      <w:r w:rsidRPr="009F503B">
        <w:rPr>
          <w:rFonts w:cs="Arial"/>
        </w:rPr>
        <w:t>A fire risk assessment has been completed for these premises and will be reviewed on an annual basis or when any changes occur.</w:t>
      </w:r>
    </w:p>
    <w:p w14:paraId="2556823E" w14:textId="77777777" w:rsidR="006F5ECB" w:rsidRPr="009F503B" w:rsidRDefault="006F5ECB" w:rsidP="009B79AD">
      <w:pPr>
        <w:spacing w:after="0"/>
        <w:rPr>
          <w:rFonts w:cs="Arial"/>
          <w:color w:val="FF0000"/>
        </w:rPr>
      </w:pPr>
    </w:p>
    <w:p w14:paraId="2556823F" w14:textId="77777777" w:rsidR="006F5ECB" w:rsidRPr="00321E67" w:rsidRDefault="006F5ECB" w:rsidP="000909B4">
      <w:pPr>
        <w:pStyle w:val="Heading1"/>
      </w:pPr>
      <w:bookmarkStart w:id="132" w:name="_Toc203205685"/>
      <w:bookmarkStart w:id="133" w:name="_Toc216148770"/>
      <w:bookmarkStart w:id="134" w:name="_Toc322088202"/>
      <w:bookmarkStart w:id="135" w:name="_Toc322088391"/>
      <w:bookmarkStart w:id="136" w:name="_Toc322088429"/>
      <w:bookmarkStart w:id="137" w:name="_Toc361406507"/>
      <w:bookmarkStart w:id="138" w:name="_Toc447289160"/>
      <w:r w:rsidRPr="00321E67">
        <w:t>8.  Bomb Incident Management</w:t>
      </w:r>
      <w:bookmarkEnd w:id="132"/>
      <w:bookmarkEnd w:id="133"/>
      <w:bookmarkEnd w:id="134"/>
      <w:bookmarkEnd w:id="135"/>
      <w:bookmarkEnd w:id="136"/>
      <w:bookmarkEnd w:id="137"/>
      <w:bookmarkEnd w:id="138"/>
    </w:p>
    <w:p w14:paraId="25568240" w14:textId="18CAB3F4" w:rsidR="006F5ECB" w:rsidRPr="009F503B" w:rsidRDefault="006F5ECB" w:rsidP="009B79AD">
      <w:pPr>
        <w:spacing w:after="0"/>
        <w:rPr>
          <w:rFonts w:cs="Arial"/>
        </w:rPr>
      </w:pPr>
      <w:r w:rsidRPr="009F503B">
        <w:rPr>
          <w:rFonts w:cs="Arial"/>
        </w:rPr>
        <w:t xml:space="preserve">Unlike fire evacuations it is difficult to define clear, mandatory guidelines that must be followed.  Some decisions must be made at the time in question depending upon the actual circumstances.  Therefore the Crisis Management Team will liaise with the </w:t>
      </w:r>
      <w:r>
        <w:rPr>
          <w:rFonts w:cs="Arial"/>
        </w:rPr>
        <w:t xml:space="preserve">Children’s Services Department, </w:t>
      </w:r>
      <w:r w:rsidRPr="009F503B">
        <w:rPr>
          <w:rFonts w:cs="Arial"/>
        </w:rPr>
        <w:t xml:space="preserve">Police and Fire </w:t>
      </w:r>
      <w:r>
        <w:rPr>
          <w:rFonts w:cs="Arial"/>
        </w:rPr>
        <w:t>Rescue Service</w:t>
      </w:r>
      <w:r w:rsidRPr="009F503B">
        <w:rPr>
          <w:rFonts w:cs="Arial"/>
        </w:rPr>
        <w:t xml:space="preserve"> and follow their advice on the evacuation procedure and assembly point.  This will then be communicated to staff, pupils,</w:t>
      </w:r>
      <w:r w:rsidR="00723B5E">
        <w:rPr>
          <w:rFonts w:cs="Arial"/>
        </w:rPr>
        <w:t xml:space="preserve"> and</w:t>
      </w:r>
      <w:r w:rsidRPr="009F503B">
        <w:rPr>
          <w:rFonts w:cs="Arial"/>
        </w:rPr>
        <w:t xml:space="preserve"> visitors by an appropriate means.</w:t>
      </w:r>
    </w:p>
    <w:p w14:paraId="25568241" w14:textId="77777777" w:rsidR="006F5ECB" w:rsidRPr="009F503B" w:rsidRDefault="006F5ECB" w:rsidP="009B79AD">
      <w:pPr>
        <w:spacing w:after="0"/>
        <w:rPr>
          <w:rFonts w:cs="Arial"/>
        </w:rPr>
      </w:pPr>
    </w:p>
    <w:p w14:paraId="25568242" w14:textId="73609843" w:rsidR="006F5ECB" w:rsidRPr="009F503B" w:rsidRDefault="006F5ECB" w:rsidP="009B79AD">
      <w:pPr>
        <w:spacing w:after="0"/>
        <w:rPr>
          <w:rFonts w:cs="Arial"/>
        </w:rPr>
      </w:pPr>
      <w:r w:rsidRPr="009F503B">
        <w:rPr>
          <w:rFonts w:cs="Arial"/>
        </w:rPr>
        <w:t>Any member of staff who receives information regarding a bomb on-site must immediately inform the</w:t>
      </w:r>
      <w:r w:rsidR="00723B5E">
        <w:rPr>
          <w:rFonts w:cs="Arial"/>
        </w:rPr>
        <w:t xml:space="preserve"> Executive</w:t>
      </w:r>
      <w:r w:rsidR="005E7174">
        <w:rPr>
          <w:rFonts w:cs="Arial"/>
        </w:rPr>
        <w:t xml:space="preserve"> H</w:t>
      </w:r>
      <w:r w:rsidRPr="009F503B">
        <w:rPr>
          <w:rFonts w:cs="Arial"/>
        </w:rPr>
        <w:t>ead</w:t>
      </w:r>
      <w:r w:rsidR="00723B5E">
        <w:rPr>
          <w:rFonts w:cs="Arial"/>
        </w:rPr>
        <w:t xml:space="preserve"> T</w:t>
      </w:r>
      <w:r w:rsidRPr="009F503B">
        <w:rPr>
          <w:rFonts w:cs="Arial"/>
        </w:rPr>
        <w:t>eacher or a member of senior management in their absence.</w:t>
      </w:r>
    </w:p>
    <w:p w14:paraId="25568243" w14:textId="77777777" w:rsidR="006F5ECB" w:rsidRPr="001D5BF1" w:rsidRDefault="006F5ECB" w:rsidP="000909B4"/>
    <w:p w14:paraId="25568244" w14:textId="77777777" w:rsidR="006F5ECB" w:rsidRPr="00F027D1" w:rsidRDefault="006F5ECB" w:rsidP="000909B4">
      <w:pPr>
        <w:pStyle w:val="Heading1"/>
      </w:pPr>
      <w:bookmarkStart w:id="139" w:name="_Toc203205686"/>
      <w:bookmarkStart w:id="140" w:name="_Toc216148771"/>
      <w:bookmarkStart w:id="141" w:name="_Toc322088203"/>
      <w:bookmarkStart w:id="142" w:name="_Toc322088392"/>
      <w:bookmarkStart w:id="143" w:name="_Toc322088430"/>
      <w:bookmarkStart w:id="144" w:name="_Toc361406508"/>
      <w:bookmarkStart w:id="145" w:name="_Toc447289161"/>
      <w:r w:rsidRPr="00F952E6">
        <w:t>9.  First Aid Procedure</w:t>
      </w:r>
      <w:r>
        <w:rPr>
          <w:color w:val="0000FF"/>
        </w:rPr>
        <w:t xml:space="preserve"> </w:t>
      </w:r>
      <w:r w:rsidR="001315C1">
        <w:t>(</w:t>
      </w:r>
      <w:r w:rsidRPr="00F027D1">
        <w:t xml:space="preserve">also </w:t>
      </w:r>
      <w:r w:rsidR="001315C1">
        <w:t xml:space="preserve">see the </w:t>
      </w:r>
      <w:r w:rsidRPr="00F027D1">
        <w:t>First Aid</w:t>
      </w:r>
      <w:bookmarkEnd w:id="139"/>
      <w:bookmarkEnd w:id="140"/>
      <w:r w:rsidR="001315C1">
        <w:t xml:space="preserve"> Policy</w:t>
      </w:r>
      <w:r w:rsidRPr="00F027D1">
        <w:t>)</w:t>
      </w:r>
      <w:bookmarkEnd w:id="141"/>
      <w:bookmarkEnd w:id="142"/>
      <w:bookmarkEnd w:id="143"/>
      <w:bookmarkEnd w:id="144"/>
      <w:bookmarkEnd w:id="145"/>
    </w:p>
    <w:p w14:paraId="25568245" w14:textId="66F25DD4"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r w:rsidRPr="009F503B">
        <w:rPr>
          <w:rFonts w:cs="Arial"/>
        </w:rPr>
        <w:t xml:space="preserve">There will be at least </w:t>
      </w:r>
      <w:r w:rsidR="00723B5E">
        <w:rPr>
          <w:rFonts w:cs="Arial"/>
        </w:rPr>
        <w:t>4</w:t>
      </w:r>
      <w:r w:rsidRPr="009F503B">
        <w:rPr>
          <w:rFonts w:cs="Arial"/>
        </w:rPr>
        <w:t xml:space="preserve"> peop</w:t>
      </w:r>
      <w:r w:rsidR="001315C1">
        <w:rPr>
          <w:rFonts w:cs="Arial"/>
        </w:rPr>
        <w:t xml:space="preserve">le on the staff who will have </w:t>
      </w:r>
      <w:r w:rsidRPr="009F503B">
        <w:rPr>
          <w:rFonts w:cs="Arial"/>
        </w:rPr>
        <w:t>current first aid training, with the aim that there should be one qualified person on site at any one time.</w:t>
      </w:r>
    </w:p>
    <w:p w14:paraId="25568246" w14:textId="77777777"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p>
    <w:p w14:paraId="25568247" w14:textId="1B07E2D7"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r w:rsidRPr="009F503B">
        <w:rPr>
          <w:rFonts w:cs="Arial"/>
        </w:rPr>
        <w:t>The named first aiders for the</w:t>
      </w:r>
      <w:r w:rsidR="00CA0361">
        <w:rPr>
          <w:rFonts w:cs="Arial"/>
        </w:rPr>
        <w:t xml:space="preserve"> school are listed in Appendix 1</w:t>
      </w:r>
      <w:r w:rsidRPr="009F503B">
        <w:rPr>
          <w:rFonts w:cs="Arial"/>
        </w:rPr>
        <w:t xml:space="preserve"> at the end of this document and also published in school </w:t>
      </w:r>
      <w:r w:rsidR="00723B5E">
        <w:rPr>
          <w:rFonts w:cs="Arial"/>
        </w:rPr>
        <w:t>in the Medical Room.</w:t>
      </w:r>
    </w:p>
    <w:p w14:paraId="25568248" w14:textId="77777777"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p>
    <w:p w14:paraId="25568249" w14:textId="5BD2D299" w:rsidR="006F5ECB" w:rsidRPr="009F503B" w:rsidRDefault="006F5ECB" w:rsidP="009B79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rPr>
      </w:pPr>
      <w:r w:rsidRPr="009F503B">
        <w:rPr>
          <w:rFonts w:cs="Arial"/>
        </w:rPr>
        <w:t xml:space="preserve">First aid boxes are kept </w:t>
      </w:r>
      <w:r w:rsidR="00723B5E">
        <w:rPr>
          <w:rFonts w:cs="Arial"/>
        </w:rPr>
        <w:t>in the Medical Room</w:t>
      </w:r>
      <w:r w:rsidRPr="009F503B">
        <w:rPr>
          <w:rFonts w:cs="Arial"/>
        </w:rPr>
        <w:t>. The First Aid Co-ordinator</w:t>
      </w:r>
      <w:r>
        <w:rPr>
          <w:rFonts w:cs="Arial"/>
        </w:rPr>
        <w:t>/nominated first aider</w:t>
      </w:r>
      <w:r w:rsidRPr="009F503B">
        <w:rPr>
          <w:rFonts w:cs="Arial"/>
        </w:rPr>
        <w:t xml:space="preserve"> provides first aid support and maintains a central supply of first aid materials to supplement first aid boxes.  Parents will be expected to inform the school if their child has an allergy and a list of any such children will be kept and displayed.</w:t>
      </w:r>
    </w:p>
    <w:p w14:paraId="2556824A" w14:textId="77777777"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r w:rsidRPr="009F503B">
        <w:rPr>
          <w:rFonts w:cs="Arial"/>
        </w:rPr>
        <w:t xml:space="preserve">All injuries which come to staff attention, no matter how slight, should be recorded </w:t>
      </w:r>
      <w:r>
        <w:rPr>
          <w:rFonts w:cs="Arial"/>
        </w:rPr>
        <w:t>o</w:t>
      </w:r>
      <w:r w:rsidRPr="009F503B">
        <w:rPr>
          <w:rFonts w:cs="Arial"/>
        </w:rPr>
        <w:t xml:space="preserve">n the </w:t>
      </w:r>
      <w:r>
        <w:rPr>
          <w:rFonts w:cs="Arial"/>
        </w:rPr>
        <w:t xml:space="preserve">minor injuries form </w:t>
      </w:r>
      <w:r w:rsidRPr="009F503B">
        <w:rPr>
          <w:rFonts w:cs="Arial"/>
        </w:rPr>
        <w:t>and/or County Council</w:t>
      </w:r>
      <w:r>
        <w:rPr>
          <w:rFonts w:cs="Arial"/>
        </w:rPr>
        <w:t>’s on-line incident reporting system.</w:t>
      </w:r>
    </w:p>
    <w:p w14:paraId="2556824B" w14:textId="77777777"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p>
    <w:p w14:paraId="2556824C" w14:textId="6D53591E" w:rsidR="006F5ECB" w:rsidRDefault="006F5ECB" w:rsidP="009B79AD">
      <w:pPr>
        <w:spacing w:after="0"/>
        <w:rPr>
          <w:rFonts w:cs="Arial"/>
        </w:rPr>
      </w:pPr>
      <w:r w:rsidRPr="009F503B">
        <w:rPr>
          <w:rFonts w:cs="Arial"/>
        </w:rPr>
        <w:lastRenderedPageBreak/>
        <w:t>The</w:t>
      </w:r>
      <w:r>
        <w:rPr>
          <w:rFonts w:cs="Arial"/>
        </w:rPr>
        <w:t xml:space="preserve"> minor injuries form</w:t>
      </w:r>
      <w:r w:rsidRPr="009F503B">
        <w:rPr>
          <w:rFonts w:cs="Arial"/>
        </w:rPr>
        <w:t xml:space="preserve"> and “bump notes” </w:t>
      </w:r>
      <w:r>
        <w:rPr>
          <w:rFonts w:cs="Arial"/>
        </w:rPr>
        <w:t>will be located in</w:t>
      </w:r>
      <w:r w:rsidR="00723B5E">
        <w:rPr>
          <w:rFonts w:cs="Arial"/>
        </w:rPr>
        <w:t xml:space="preserve"> the School Office</w:t>
      </w:r>
      <w:r w:rsidRPr="009F503B">
        <w:rPr>
          <w:rFonts w:cs="Arial"/>
        </w:rPr>
        <w:t xml:space="preserve"> </w:t>
      </w:r>
      <w:r>
        <w:rPr>
          <w:rFonts w:cs="Arial"/>
        </w:rPr>
        <w:t>and should b</w:t>
      </w:r>
      <w:r w:rsidRPr="009F503B">
        <w:rPr>
          <w:rFonts w:cs="Arial"/>
        </w:rPr>
        <w:t>e completed by the person administering first aid.  In case of doubt as to whether or not a child’s parent should be immediately alerted, contact</w:t>
      </w:r>
      <w:r w:rsidR="005E7174">
        <w:rPr>
          <w:rFonts w:cs="Arial"/>
        </w:rPr>
        <w:t xml:space="preserve"> the</w:t>
      </w:r>
      <w:r w:rsidR="00723B5E">
        <w:rPr>
          <w:rFonts w:cs="Arial"/>
        </w:rPr>
        <w:t xml:space="preserve"> Executive</w:t>
      </w:r>
      <w:r w:rsidR="005E7174">
        <w:rPr>
          <w:rFonts w:cs="Arial"/>
        </w:rPr>
        <w:t xml:space="preserve"> H</w:t>
      </w:r>
      <w:r>
        <w:rPr>
          <w:rFonts w:cs="Arial"/>
        </w:rPr>
        <w:t>ead</w:t>
      </w:r>
      <w:r w:rsidR="00723B5E">
        <w:rPr>
          <w:rFonts w:cs="Arial"/>
        </w:rPr>
        <w:t xml:space="preserve"> T</w:t>
      </w:r>
      <w:r>
        <w:rPr>
          <w:rFonts w:cs="Arial"/>
        </w:rPr>
        <w:t xml:space="preserve">eacher </w:t>
      </w:r>
      <w:r w:rsidRPr="009F503B">
        <w:rPr>
          <w:rFonts w:cs="Arial"/>
        </w:rPr>
        <w:t>or</w:t>
      </w:r>
      <w:r w:rsidR="00723B5E">
        <w:rPr>
          <w:rFonts w:cs="Arial"/>
        </w:rPr>
        <w:t>,</w:t>
      </w:r>
      <w:r w:rsidRPr="009F503B">
        <w:rPr>
          <w:rFonts w:cs="Arial"/>
        </w:rPr>
        <w:t xml:space="preserve"> in their absence</w:t>
      </w:r>
      <w:r w:rsidR="00723B5E">
        <w:rPr>
          <w:rFonts w:cs="Arial"/>
        </w:rPr>
        <w:t>,</w:t>
      </w:r>
      <w:r w:rsidRPr="009F503B">
        <w:rPr>
          <w:rFonts w:cs="Arial"/>
        </w:rPr>
        <w:t xml:space="preserve"> </w:t>
      </w:r>
      <w:r w:rsidR="00723B5E">
        <w:rPr>
          <w:rFonts w:cs="Arial"/>
        </w:rPr>
        <w:t>the Head of School</w:t>
      </w:r>
      <w:r w:rsidRPr="009F503B">
        <w:rPr>
          <w:rFonts w:cs="Arial"/>
        </w:rPr>
        <w:t>. Err on the side of caution.  In the event of an accident, if the parents (and their nominated contacts) are unavailable, we may consider it wise to send a pupil to hospital.  In these cases the pupil will be accompanied by a member of staff.</w:t>
      </w:r>
    </w:p>
    <w:p w14:paraId="2556824D" w14:textId="77777777" w:rsidR="006F5ECB" w:rsidRDefault="006F5ECB" w:rsidP="009B79AD">
      <w:pPr>
        <w:spacing w:after="0"/>
        <w:rPr>
          <w:rFonts w:cs="Arial"/>
        </w:rPr>
      </w:pPr>
    </w:p>
    <w:p w14:paraId="2556824E" w14:textId="77777777" w:rsidR="006F5ECB" w:rsidRPr="009F503B" w:rsidRDefault="006F5ECB" w:rsidP="009B79AD">
      <w:pPr>
        <w:spacing w:after="0"/>
        <w:rPr>
          <w:rFonts w:cs="Arial"/>
        </w:rPr>
      </w:pPr>
      <w:r>
        <w:rPr>
          <w:rFonts w:cs="Arial"/>
        </w:rPr>
        <w:t>A summary of the arrangements for first aid and accident reporting is included in the school prospectus.</w:t>
      </w:r>
    </w:p>
    <w:p w14:paraId="2556824F" w14:textId="77777777" w:rsidR="006F5ECB" w:rsidRPr="009F503B" w:rsidRDefault="006F5ECB" w:rsidP="000909B4">
      <w:pPr>
        <w:rPr>
          <w:rFonts w:cs="Arial"/>
        </w:rPr>
      </w:pPr>
    </w:p>
    <w:p w14:paraId="25568250" w14:textId="77777777" w:rsidR="006F5ECB" w:rsidRPr="00F027D1" w:rsidRDefault="006F5ECB" w:rsidP="000909B4">
      <w:pPr>
        <w:pStyle w:val="Heading1"/>
      </w:pPr>
      <w:bookmarkStart w:id="146" w:name="_Toc203205687"/>
      <w:bookmarkStart w:id="147" w:name="_Toc216148772"/>
      <w:bookmarkStart w:id="148" w:name="_Toc322088204"/>
      <w:bookmarkStart w:id="149" w:name="_Toc322088393"/>
      <w:bookmarkStart w:id="150" w:name="_Toc322088431"/>
      <w:bookmarkStart w:id="151" w:name="_Toc361406509"/>
      <w:bookmarkStart w:id="152" w:name="_Toc447289162"/>
      <w:r w:rsidRPr="00F952E6">
        <w:t>10. Accident Recording and Reporting (</w:t>
      </w:r>
      <w:r w:rsidRPr="00F027D1">
        <w:t>also</w:t>
      </w:r>
      <w:r w:rsidR="001315C1">
        <w:t xml:space="preserve"> see</w:t>
      </w:r>
      <w:r w:rsidRPr="00F027D1">
        <w:t xml:space="preserve"> the </w:t>
      </w:r>
      <w:r w:rsidR="001315C1">
        <w:t xml:space="preserve">Incident </w:t>
      </w:r>
      <w:r w:rsidRPr="00F027D1">
        <w:t>Reporting and Investigati</w:t>
      </w:r>
      <w:bookmarkEnd w:id="146"/>
      <w:bookmarkEnd w:id="147"/>
      <w:r w:rsidR="001315C1">
        <w:t>ng Policy</w:t>
      </w:r>
      <w:r>
        <w:t>)</w:t>
      </w:r>
      <w:bookmarkEnd w:id="148"/>
      <w:bookmarkEnd w:id="149"/>
      <w:bookmarkEnd w:id="150"/>
      <w:bookmarkEnd w:id="151"/>
      <w:bookmarkEnd w:id="152"/>
    </w:p>
    <w:p w14:paraId="25568251" w14:textId="77777777" w:rsidR="006F5ECB" w:rsidRPr="00F952E6" w:rsidRDefault="006F5ECB" w:rsidP="000909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b/>
          <w:i/>
        </w:rPr>
      </w:pPr>
      <w:r w:rsidRPr="00F952E6">
        <w:rPr>
          <w:rFonts w:cs="Arial"/>
          <w:b/>
          <w:i/>
        </w:rPr>
        <w:t>In the event of an accident the following procedure must be followed:</w:t>
      </w:r>
    </w:p>
    <w:p w14:paraId="25568252" w14:textId="77777777" w:rsidR="006F5ECB" w:rsidRPr="009F503B" w:rsidRDefault="006F5ECB" w:rsidP="000909B4">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r</w:t>
      </w:r>
      <w:r>
        <w:rPr>
          <w:rFonts w:cs="Arial"/>
        </w:rPr>
        <w:t>ender any equipment inoperative;</w:t>
      </w:r>
    </w:p>
    <w:p w14:paraId="25568253" w14:textId="77777777" w:rsidR="006F5ECB" w:rsidRPr="009F503B" w:rsidRDefault="006F5ECB" w:rsidP="000909B4">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Pr>
          <w:rFonts w:cs="Arial"/>
        </w:rPr>
        <w:t>summon assistance;</w:t>
      </w:r>
    </w:p>
    <w:p w14:paraId="25568254" w14:textId="77777777" w:rsidR="006F5ECB" w:rsidRPr="009F503B" w:rsidRDefault="006F5ECB" w:rsidP="000909B4">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if the injury is of a minor nature ensure follow-up treatment is carried out by reporti</w:t>
      </w:r>
      <w:r>
        <w:rPr>
          <w:rFonts w:cs="Arial"/>
        </w:rPr>
        <w:t>ng to the qualified First Aider;</w:t>
      </w:r>
    </w:p>
    <w:p w14:paraId="25568255" w14:textId="77777777" w:rsidR="006F5ECB" w:rsidRDefault="006F5ECB" w:rsidP="000909B4">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 xml:space="preserve">if the injury is of a major nature then an ambulance should be summoned immediately without undue delay attempting </w:t>
      </w:r>
      <w:r>
        <w:rPr>
          <w:rFonts w:cs="Arial"/>
        </w:rPr>
        <w:t>to contact parents or guardians;</w:t>
      </w:r>
    </w:p>
    <w:p w14:paraId="25568256" w14:textId="61A8B600" w:rsidR="006F5ECB" w:rsidRPr="009F503B" w:rsidRDefault="006F5ECB" w:rsidP="009B79AD">
      <w:pPr>
        <w:widowControl w:val="0"/>
        <w:numPr>
          <w:ilvl w:val="0"/>
          <w:numId w:val="1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 xml:space="preserve">if the injured </w:t>
      </w:r>
      <w:r w:rsidR="001315C1">
        <w:rPr>
          <w:rFonts w:cs="Arial"/>
        </w:rPr>
        <w:t xml:space="preserve">person </w:t>
      </w:r>
      <w:r w:rsidRPr="009F503B">
        <w:rPr>
          <w:rFonts w:cs="Arial"/>
        </w:rPr>
        <w:t xml:space="preserve">is mobile then </w:t>
      </w:r>
      <w:r w:rsidR="001315C1">
        <w:rPr>
          <w:rFonts w:cs="Arial"/>
        </w:rPr>
        <w:t>they</w:t>
      </w:r>
      <w:r w:rsidRPr="009F503B">
        <w:rPr>
          <w:rFonts w:cs="Arial"/>
        </w:rPr>
        <w:t xml:space="preserve"> should be taken </w:t>
      </w:r>
      <w:r w:rsidR="00673E7A">
        <w:rPr>
          <w:rFonts w:cs="Arial"/>
        </w:rPr>
        <w:t xml:space="preserve">to the hospital </w:t>
      </w:r>
      <w:r w:rsidRPr="009F503B">
        <w:rPr>
          <w:rFonts w:cs="Arial"/>
        </w:rPr>
        <w:t>for emergency treatment.</w:t>
      </w:r>
      <w:r w:rsidRPr="009F503B">
        <w:rPr>
          <w:rFonts w:cs="Arial"/>
          <w:color w:val="FF0000"/>
        </w:rPr>
        <w:t xml:space="preserve">  </w:t>
      </w:r>
      <w:r w:rsidR="00723B5E">
        <w:rPr>
          <w:rFonts w:cs="Arial"/>
        </w:rPr>
        <w:t>The School Secretary</w:t>
      </w:r>
      <w:r w:rsidRPr="009F503B">
        <w:rPr>
          <w:rFonts w:cs="Arial"/>
        </w:rPr>
        <w:t xml:space="preserve"> </w:t>
      </w:r>
      <w:r w:rsidR="00673E7A">
        <w:rPr>
          <w:rFonts w:cs="Arial"/>
        </w:rPr>
        <w:t>is responsible for arranging</w:t>
      </w:r>
      <w:r w:rsidRPr="009F503B">
        <w:rPr>
          <w:rFonts w:cs="Arial"/>
        </w:rPr>
        <w:t xml:space="preserve"> a member of staff to transport the student/staff to hospital.</w:t>
      </w:r>
    </w:p>
    <w:p w14:paraId="25568257" w14:textId="77777777" w:rsidR="006F5ECB" w:rsidRPr="009F503B" w:rsidRDefault="006F5ECB" w:rsidP="009B79AD">
      <w:pPr>
        <w:tabs>
          <w:tab w:val="left" w:pos="0"/>
        </w:tabs>
        <w:spacing w:after="0"/>
        <w:rPr>
          <w:rFonts w:cs="Arial"/>
        </w:rPr>
      </w:pPr>
    </w:p>
    <w:p w14:paraId="25568258" w14:textId="77777777" w:rsidR="006F5ECB" w:rsidRPr="009F503B" w:rsidRDefault="006F5ECB" w:rsidP="000909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rPr>
      </w:pPr>
      <w:r w:rsidRPr="009F503B">
        <w:rPr>
          <w:rFonts w:cs="Arial"/>
        </w:rPr>
        <w:t>The member of staff taking the injured person should:</w:t>
      </w:r>
    </w:p>
    <w:p w14:paraId="25568259" w14:textId="77777777" w:rsidR="006F5ECB" w:rsidRPr="009F503B" w:rsidRDefault="006F5ECB" w:rsidP="000909B4">
      <w:pPr>
        <w:widowControl w:val="0"/>
        <w:numPr>
          <w:ilvl w:val="0"/>
          <w:numId w:val="1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rPr>
      </w:pPr>
      <w:r w:rsidRPr="009F503B">
        <w:rPr>
          <w:rFonts w:cs="Arial"/>
        </w:rPr>
        <w:t>stay with the injured person and return with them; or</w:t>
      </w:r>
    </w:p>
    <w:p w14:paraId="2556825A" w14:textId="77777777" w:rsidR="006F5ECB" w:rsidRPr="009F503B" w:rsidRDefault="006F5ECB" w:rsidP="009B79AD">
      <w:pPr>
        <w:widowControl w:val="0"/>
        <w:numPr>
          <w:ilvl w:val="0"/>
          <w:numId w:val="1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rPr>
      </w:pPr>
      <w:r w:rsidRPr="009F503B">
        <w:rPr>
          <w:rFonts w:cs="Arial"/>
        </w:rPr>
        <w:t>stay with the injured person until the parent/gu</w:t>
      </w:r>
      <w:r w:rsidR="00673E7A">
        <w:rPr>
          <w:rFonts w:cs="Arial"/>
        </w:rPr>
        <w:t xml:space="preserve">ardian arrives at the hospital </w:t>
      </w:r>
      <w:r w:rsidRPr="009F503B">
        <w:rPr>
          <w:rFonts w:cs="Arial"/>
        </w:rPr>
        <w:t xml:space="preserve">and </w:t>
      </w:r>
      <w:r w:rsidR="00673E7A">
        <w:rPr>
          <w:rFonts w:cs="Arial"/>
        </w:rPr>
        <w:t xml:space="preserve">then </w:t>
      </w:r>
      <w:r w:rsidRPr="009F503B">
        <w:rPr>
          <w:rFonts w:cs="Arial"/>
        </w:rPr>
        <w:t>return to school.</w:t>
      </w:r>
    </w:p>
    <w:p w14:paraId="2556825B" w14:textId="77777777" w:rsidR="006F5ECB" w:rsidRPr="009F503B" w:rsidRDefault="006F5ECB" w:rsidP="009B79AD">
      <w:pPr>
        <w:spacing w:after="0"/>
        <w:rPr>
          <w:rFonts w:cs="Arial"/>
        </w:rPr>
      </w:pPr>
    </w:p>
    <w:p w14:paraId="2556825C" w14:textId="77777777"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r w:rsidRPr="009F503B">
        <w:rPr>
          <w:rFonts w:cs="Arial"/>
        </w:rPr>
        <w:t>All staff must report any acci</w:t>
      </w:r>
      <w:r>
        <w:rPr>
          <w:rFonts w:cs="Arial"/>
        </w:rPr>
        <w:t>dent</w:t>
      </w:r>
      <w:r w:rsidR="00673E7A">
        <w:rPr>
          <w:rFonts w:cs="Arial"/>
        </w:rPr>
        <w:t>s</w:t>
      </w:r>
      <w:r>
        <w:rPr>
          <w:rFonts w:cs="Arial"/>
        </w:rPr>
        <w:t xml:space="preserve"> (or near misses) involving </w:t>
      </w:r>
      <w:r w:rsidRPr="009F503B">
        <w:rPr>
          <w:rFonts w:cs="Arial"/>
        </w:rPr>
        <w:t>th</w:t>
      </w:r>
      <w:r>
        <w:rPr>
          <w:rFonts w:cs="Arial"/>
        </w:rPr>
        <w:t>emselves or visitors/volunteers by recording the details o</w:t>
      </w:r>
      <w:r w:rsidRPr="009F503B">
        <w:rPr>
          <w:rFonts w:cs="Arial"/>
        </w:rPr>
        <w:t xml:space="preserve">n  </w:t>
      </w:r>
      <w:r w:rsidR="00B35D59">
        <w:rPr>
          <w:rFonts w:cs="Arial"/>
        </w:rPr>
        <w:t xml:space="preserve">East Sussex </w:t>
      </w:r>
      <w:r w:rsidRPr="009F503B">
        <w:rPr>
          <w:rFonts w:cs="Arial"/>
        </w:rPr>
        <w:t>County Council</w:t>
      </w:r>
      <w:r w:rsidR="00673E7A">
        <w:rPr>
          <w:rFonts w:cs="Arial"/>
        </w:rPr>
        <w:t>’s on</w:t>
      </w:r>
      <w:r>
        <w:rPr>
          <w:rFonts w:cs="Arial"/>
        </w:rPr>
        <w:t xml:space="preserve">line incident reporting system.  </w:t>
      </w:r>
      <w:r w:rsidRPr="009F503B">
        <w:rPr>
          <w:rFonts w:cs="Arial"/>
        </w:rPr>
        <w:t>Pupil accidents, depending on the severity</w:t>
      </w:r>
      <w:r w:rsidR="00673E7A">
        <w:rPr>
          <w:rFonts w:cs="Arial"/>
        </w:rPr>
        <w:t>,</w:t>
      </w:r>
      <w:r w:rsidRPr="009F503B">
        <w:rPr>
          <w:rFonts w:cs="Arial"/>
        </w:rPr>
        <w:t xml:space="preserve"> will be reported either </w:t>
      </w:r>
      <w:r>
        <w:rPr>
          <w:rFonts w:cs="Arial"/>
        </w:rPr>
        <w:t>o</w:t>
      </w:r>
      <w:r w:rsidRPr="009F503B">
        <w:rPr>
          <w:rFonts w:cs="Arial"/>
        </w:rPr>
        <w:t xml:space="preserve">n the </w:t>
      </w:r>
      <w:r>
        <w:rPr>
          <w:rFonts w:cs="Arial"/>
        </w:rPr>
        <w:t xml:space="preserve">minor injuries form </w:t>
      </w:r>
      <w:r w:rsidRPr="009F503B">
        <w:rPr>
          <w:rFonts w:cs="Arial"/>
        </w:rPr>
        <w:t xml:space="preserve">and/or </w:t>
      </w:r>
      <w:r w:rsidR="00B35D59">
        <w:rPr>
          <w:rFonts w:cs="Arial"/>
        </w:rPr>
        <w:t xml:space="preserve">East Sussex </w:t>
      </w:r>
      <w:r w:rsidRPr="009F503B">
        <w:rPr>
          <w:rFonts w:cs="Arial"/>
        </w:rPr>
        <w:t>County Council</w:t>
      </w:r>
      <w:r w:rsidR="00673E7A">
        <w:rPr>
          <w:rFonts w:cs="Arial"/>
        </w:rPr>
        <w:t>’s on</w:t>
      </w:r>
      <w:r>
        <w:rPr>
          <w:rFonts w:cs="Arial"/>
        </w:rPr>
        <w:t>line incident reporting system.</w:t>
      </w:r>
    </w:p>
    <w:p w14:paraId="2556825D" w14:textId="77777777" w:rsidR="006F5ECB" w:rsidRPr="009F503B" w:rsidRDefault="006F5ECB" w:rsidP="009B79AD">
      <w:pPr>
        <w:spacing w:after="0"/>
        <w:rPr>
          <w:rFonts w:cs="Arial"/>
        </w:rPr>
      </w:pPr>
    </w:p>
    <w:p w14:paraId="2556825E" w14:textId="77777777" w:rsidR="006F5ECB" w:rsidRDefault="006F5ECB" w:rsidP="009B79AD">
      <w:pPr>
        <w:spacing w:after="0"/>
        <w:rPr>
          <w:rFonts w:cs="Arial"/>
        </w:rPr>
      </w:pPr>
      <w:r>
        <w:rPr>
          <w:rFonts w:cs="Arial"/>
        </w:rPr>
        <w:t xml:space="preserve">Specified categories of incidents are reportable to the HSE and these will be undertaken by </w:t>
      </w:r>
      <w:r w:rsidR="00B35D59">
        <w:rPr>
          <w:rFonts w:cs="Arial"/>
        </w:rPr>
        <w:t xml:space="preserve">East Sussex </w:t>
      </w:r>
      <w:r w:rsidR="00673E7A">
        <w:rPr>
          <w:rFonts w:cs="Arial"/>
        </w:rPr>
        <w:t>County Council’s Health and Safety T</w:t>
      </w:r>
      <w:r>
        <w:rPr>
          <w:rFonts w:cs="Arial"/>
        </w:rPr>
        <w:t>eam.</w:t>
      </w:r>
    </w:p>
    <w:p w14:paraId="2556825F" w14:textId="77777777" w:rsidR="006F5ECB" w:rsidRPr="009F503B" w:rsidRDefault="006F5ECB" w:rsidP="009B79AD">
      <w:pPr>
        <w:spacing w:after="0"/>
        <w:rPr>
          <w:rFonts w:cs="Arial"/>
        </w:rPr>
      </w:pPr>
    </w:p>
    <w:p w14:paraId="25568260" w14:textId="067E3BA8" w:rsidR="006F5ECB" w:rsidRDefault="006F5ECB" w:rsidP="009B79AD">
      <w:pPr>
        <w:spacing w:after="0"/>
        <w:rPr>
          <w:rFonts w:cs="Arial"/>
        </w:rPr>
      </w:pPr>
      <w:r w:rsidRPr="009F503B">
        <w:rPr>
          <w:rFonts w:cs="Arial"/>
        </w:rPr>
        <w:t>All accidents will be investigated</w:t>
      </w:r>
      <w:r>
        <w:rPr>
          <w:rFonts w:cs="Arial"/>
        </w:rPr>
        <w:t xml:space="preserve">, including the review of relevant risk assessments, </w:t>
      </w:r>
      <w:r w:rsidRPr="009F503B">
        <w:rPr>
          <w:rFonts w:cs="Arial"/>
        </w:rPr>
        <w:t>to prevent re-occurrence</w:t>
      </w:r>
      <w:r w:rsidR="005E7174">
        <w:rPr>
          <w:rFonts w:cs="Arial"/>
        </w:rPr>
        <w:t>.  The</w:t>
      </w:r>
      <w:r w:rsidR="00723B5E">
        <w:rPr>
          <w:rFonts w:cs="Arial"/>
        </w:rPr>
        <w:t xml:space="preserve"> Executive </w:t>
      </w:r>
      <w:r w:rsidR="005E7174">
        <w:rPr>
          <w:rFonts w:cs="Arial"/>
        </w:rPr>
        <w:t>H</w:t>
      </w:r>
      <w:r>
        <w:rPr>
          <w:rFonts w:cs="Arial"/>
        </w:rPr>
        <w:t>ead</w:t>
      </w:r>
      <w:r w:rsidR="00723B5E">
        <w:rPr>
          <w:rFonts w:cs="Arial"/>
        </w:rPr>
        <w:t xml:space="preserve"> T</w:t>
      </w:r>
      <w:r>
        <w:rPr>
          <w:rFonts w:cs="Arial"/>
        </w:rPr>
        <w:t xml:space="preserve">eacher </w:t>
      </w:r>
      <w:r w:rsidRPr="009F503B">
        <w:rPr>
          <w:rFonts w:cs="Arial"/>
        </w:rPr>
        <w:t>will monitor the accidents to identify trends</w:t>
      </w:r>
      <w:r>
        <w:rPr>
          <w:rFonts w:cs="Arial"/>
        </w:rPr>
        <w:t xml:space="preserve"> and the governing body will </w:t>
      </w:r>
      <w:r w:rsidRPr="009F503B">
        <w:rPr>
          <w:rFonts w:cs="Arial"/>
        </w:rPr>
        <w:t xml:space="preserve">receive information on accidents on a </w:t>
      </w:r>
      <w:r>
        <w:rPr>
          <w:rFonts w:cs="Arial"/>
        </w:rPr>
        <w:t xml:space="preserve">regular </w:t>
      </w:r>
      <w:r w:rsidRPr="009F503B">
        <w:rPr>
          <w:rFonts w:cs="Arial"/>
        </w:rPr>
        <w:t>basis.</w:t>
      </w:r>
    </w:p>
    <w:p w14:paraId="25568261" w14:textId="77777777" w:rsidR="006F5ECB" w:rsidRPr="009F503B" w:rsidRDefault="006F5ECB" w:rsidP="000909B4">
      <w:pPr>
        <w:rPr>
          <w:rFonts w:cs="Arial"/>
        </w:rPr>
      </w:pPr>
    </w:p>
    <w:p w14:paraId="25568262" w14:textId="77777777" w:rsidR="006F5ECB" w:rsidRPr="00321E67" w:rsidRDefault="006F5ECB" w:rsidP="000909B4">
      <w:pPr>
        <w:pStyle w:val="Heading1"/>
      </w:pPr>
      <w:bookmarkStart w:id="153" w:name="_Toc203205688"/>
      <w:bookmarkStart w:id="154" w:name="_Toc216148773"/>
      <w:bookmarkStart w:id="155" w:name="_Toc322088205"/>
      <w:bookmarkStart w:id="156" w:name="_Toc322088394"/>
      <w:bookmarkStart w:id="157" w:name="_Toc322088432"/>
      <w:bookmarkStart w:id="158" w:name="_Toc361406510"/>
      <w:bookmarkStart w:id="159" w:name="_Toc447289163"/>
      <w:r w:rsidRPr="00321E67">
        <w:t>11.  Health Issues</w:t>
      </w:r>
      <w:bookmarkEnd w:id="153"/>
      <w:bookmarkEnd w:id="154"/>
      <w:bookmarkEnd w:id="155"/>
      <w:bookmarkEnd w:id="156"/>
      <w:bookmarkEnd w:id="157"/>
      <w:bookmarkEnd w:id="158"/>
      <w:bookmarkEnd w:id="159"/>
    </w:p>
    <w:p w14:paraId="25568263" w14:textId="77777777" w:rsidR="006F5ECB" w:rsidRPr="00F027D1" w:rsidRDefault="00F952E6" w:rsidP="000909B4">
      <w:pPr>
        <w:pStyle w:val="Heading2"/>
      </w:pPr>
      <w:bookmarkStart w:id="160" w:name="_Toc203205689"/>
      <w:bookmarkStart w:id="161" w:name="_Toc216148774"/>
      <w:bookmarkStart w:id="162" w:name="_Toc430181416"/>
      <w:bookmarkStart w:id="163" w:name="_Toc447289164"/>
      <w:r>
        <w:rPr>
          <w:rStyle w:val="ListBulletChar"/>
          <w:sz w:val="28"/>
        </w:rPr>
        <w:t>11.1</w:t>
      </w:r>
      <w:r>
        <w:rPr>
          <w:rStyle w:val="ListBulletChar"/>
          <w:sz w:val="28"/>
        </w:rPr>
        <w:tab/>
      </w:r>
      <w:r w:rsidR="006F5ECB" w:rsidRPr="00AB348F">
        <w:rPr>
          <w:rStyle w:val="ListBulletChar"/>
          <w:sz w:val="28"/>
        </w:rPr>
        <w:t>Smoking</w:t>
      </w:r>
      <w:bookmarkEnd w:id="160"/>
      <w:bookmarkEnd w:id="161"/>
      <w:r w:rsidR="006F5ECB">
        <w:t xml:space="preserve"> </w:t>
      </w:r>
      <w:r w:rsidR="00673E7A">
        <w:t>(</w:t>
      </w:r>
      <w:r w:rsidR="006F5ECB" w:rsidRPr="00F027D1">
        <w:t xml:space="preserve">also </w:t>
      </w:r>
      <w:r w:rsidR="00673E7A">
        <w:t xml:space="preserve">see </w:t>
      </w:r>
      <w:r w:rsidR="006F5ECB" w:rsidRPr="00F027D1">
        <w:t>the No Smoking</w:t>
      </w:r>
      <w:r w:rsidR="00673E7A">
        <w:t xml:space="preserve"> at Work Policy</w:t>
      </w:r>
      <w:r w:rsidR="006F5ECB" w:rsidRPr="00F027D1">
        <w:t>)</w:t>
      </w:r>
      <w:bookmarkEnd w:id="162"/>
      <w:bookmarkEnd w:id="163"/>
    </w:p>
    <w:p w14:paraId="25568264" w14:textId="77777777" w:rsidR="006F5ECB" w:rsidRPr="009F503B" w:rsidRDefault="006F5ECB" w:rsidP="009B79AD">
      <w:pPr>
        <w:spacing w:after="0"/>
        <w:rPr>
          <w:color w:val="FF0000"/>
        </w:rPr>
      </w:pPr>
      <w:r w:rsidRPr="009F503B">
        <w:t>In an effort to reduce the risk to health from passive smoking,</w:t>
      </w:r>
      <w:r>
        <w:t xml:space="preserve"> this school is a no smoking site.  </w:t>
      </w:r>
    </w:p>
    <w:p w14:paraId="25568265" w14:textId="77777777" w:rsidR="006F5ECB" w:rsidRPr="00F027D1" w:rsidRDefault="006F5ECB" w:rsidP="000909B4">
      <w:pPr>
        <w:pStyle w:val="Heading2"/>
        <w:rPr>
          <w:szCs w:val="24"/>
        </w:rPr>
      </w:pPr>
      <w:bookmarkStart w:id="164" w:name="_Toc203205690"/>
      <w:bookmarkStart w:id="165" w:name="_Toc216148775"/>
      <w:bookmarkStart w:id="166" w:name="_Toc430181417"/>
      <w:bookmarkStart w:id="167" w:name="_Toc447289165"/>
      <w:r>
        <w:rPr>
          <w:szCs w:val="24"/>
        </w:rPr>
        <w:lastRenderedPageBreak/>
        <w:t>11.2</w:t>
      </w:r>
      <w:r>
        <w:rPr>
          <w:szCs w:val="24"/>
        </w:rPr>
        <w:tab/>
        <w:t xml:space="preserve">Alcohol and Drug Abuse </w:t>
      </w:r>
      <w:r w:rsidR="00673E7A">
        <w:rPr>
          <w:szCs w:val="24"/>
        </w:rPr>
        <w:t>(</w:t>
      </w:r>
      <w:r w:rsidRPr="00F027D1">
        <w:rPr>
          <w:szCs w:val="24"/>
        </w:rPr>
        <w:t>also</w:t>
      </w:r>
      <w:r w:rsidR="00673E7A">
        <w:rPr>
          <w:szCs w:val="24"/>
        </w:rPr>
        <w:t xml:space="preserve"> see</w:t>
      </w:r>
      <w:r w:rsidRPr="00F027D1">
        <w:rPr>
          <w:szCs w:val="24"/>
        </w:rPr>
        <w:t xml:space="preserve"> the Drugs and Alcohol</w:t>
      </w:r>
      <w:bookmarkEnd w:id="164"/>
      <w:bookmarkEnd w:id="165"/>
      <w:r w:rsidR="00673E7A">
        <w:rPr>
          <w:szCs w:val="24"/>
        </w:rPr>
        <w:t xml:space="preserve"> at Work Policy</w:t>
      </w:r>
      <w:r w:rsidRPr="00F027D1">
        <w:rPr>
          <w:szCs w:val="24"/>
        </w:rPr>
        <w:t>)</w:t>
      </w:r>
      <w:bookmarkEnd w:id="166"/>
      <w:bookmarkEnd w:id="167"/>
    </w:p>
    <w:p w14:paraId="25568266" w14:textId="77777777" w:rsidR="006F5ECB" w:rsidRPr="009F503B" w:rsidRDefault="006F5ECB" w:rsidP="009B79AD">
      <w:pPr>
        <w:spacing w:after="0"/>
        <w:rPr>
          <w:rFonts w:cs="Arial"/>
        </w:rPr>
      </w:pPr>
      <w:r w:rsidRPr="009F503B">
        <w:rPr>
          <w:rFonts w:cs="Arial"/>
        </w:rPr>
        <w:t>Staff attending work while under the influence of alcohol or drugs creates an unprofessional image of the school and increases the risk of accidents both to themselves and to colleagues. To minimise the probability of accidents from alcohol or drug abuse, staff whose judgment is impaired will be excluded from work and will be subject to disciplinary procedures.</w:t>
      </w:r>
    </w:p>
    <w:p w14:paraId="25568267" w14:textId="77777777" w:rsidR="006F5ECB" w:rsidRPr="009F503B" w:rsidRDefault="006F5ECB" w:rsidP="000909B4">
      <w:pPr>
        <w:numPr>
          <w:ilvl w:val="12"/>
          <w:numId w:val="0"/>
        </w:numPr>
        <w:ind w:hanging="360"/>
        <w:rPr>
          <w:rFonts w:cs="Arial"/>
        </w:rPr>
      </w:pPr>
    </w:p>
    <w:p w14:paraId="25568268" w14:textId="486B05A1" w:rsidR="006F5ECB" w:rsidRPr="009F503B" w:rsidRDefault="006F5ECB" w:rsidP="009B79AD">
      <w:pPr>
        <w:widowControl w:val="0"/>
        <w:numPr>
          <w:ilvl w:val="0"/>
          <w:numId w:val="23"/>
        </w:numPr>
        <w:spacing w:after="0"/>
        <w:rPr>
          <w:rFonts w:cs="Arial"/>
        </w:rPr>
      </w:pPr>
      <w:r w:rsidRPr="009F503B">
        <w:rPr>
          <w:rFonts w:cs="Arial"/>
        </w:rPr>
        <w:t>If you are feeling depressed or anxious about either your work or social situation</w:t>
      </w:r>
      <w:r w:rsidRPr="009F503B">
        <w:rPr>
          <w:rFonts w:cs="Arial"/>
          <w:i/>
        </w:rPr>
        <w:t xml:space="preserve"> </w:t>
      </w:r>
      <w:r w:rsidRPr="009F503B">
        <w:rPr>
          <w:rFonts w:cs="Arial"/>
        </w:rPr>
        <w:t>alcohol or drugs will not provide a long term solution</w:t>
      </w:r>
      <w:r w:rsidRPr="009F503B">
        <w:rPr>
          <w:rFonts w:cs="Arial"/>
          <w:i/>
        </w:rPr>
        <w:t xml:space="preserve">. </w:t>
      </w:r>
      <w:r w:rsidRPr="009F503B">
        <w:rPr>
          <w:rFonts w:cs="Arial"/>
        </w:rPr>
        <w:t xml:space="preserve"> </w:t>
      </w:r>
      <w:r w:rsidRPr="00F952E6">
        <w:rPr>
          <w:rFonts w:cs="Arial"/>
          <w:b/>
        </w:rPr>
        <w:t>The Staff Counselling Service,</w:t>
      </w:r>
      <w:r w:rsidRPr="009F503B">
        <w:rPr>
          <w:rFonts w:cs="Arial"/>
        </w:rPr>
        <w:t xml:space="preserve"> </w:t>
      </w:r>
      <w:r>
        <w:rPr>
          <w:rFonts w:cs="Arial"/>
        </w:rPr>
        <w:t xml:space="preserve">leaflets are available in the staff room, will </w:t>
      </w:r>
      <w:r w:rsidRPr="009F503B">
        <w:rPr>
          <w:rFonts w:cs="Arial"/>
        </w:rPr>
        <w:t xml:space="preserve">provide confidential help and support. </w:t>
      </w:r>
    </w:p>
    <w:p w14:paraId="25568269" w14:textId="77777777" w:rsidR="006F5ECB" w:rsidRPr="009F503B" w:rsidRDefault="006F5ECB" w:rsidP="009B79AD">
      <w:pPr>
        <w:numPr>
          <w:ilvl w:val="12"/>
          <w:numId w:val="0"/>
        </w:numPr>
        <w:spacing w:after="0"/>
        <w:ind w:hanging="360"/>
        <w:rPr>
          <w:rFonts w:cs="Arial"/>
          <w:i/>
        </w:rPr>
      </w:pPr>
    </w:p>
    <w:p w14:paraId="2556826A" w14:textId="77777777" w:rsidR="006F5ECB" w:rsidRPr="009F503B" w:rsidRDefault="006F5ECB" w:rsidP="009B79AD">
      <w:pPr>
        <w:widowControl w:val="0"/>
        <w:numPr>
          <w:ilvl w:val="0"/>
          <w:numId w:val="23"/>
        </w:numPr>
        <w:spacing w:after="0"/>
        <w:rPr>
          <w:rFonts w:cs="Arial"/>
        </w:rPr>
      </w:pPr>
      <w:r w:rsidRPr="009F503B">
        <w:rPr>
          <w:rFonts w:cs="Arial"/>
        </w:rPr>
        <w:t>Some drugs prescribed for medical reasons are likely to impair judgment and lower concentration. If you feel you are affected when on medication please inform your line manager so that additional arrangements may be made to safeguard you while at work.</w:t>
      </w:r>
    </w:p>
    <w:p w14:paraId="2556826B" w14:textId="77777777" w:rsidR="006F5ECB" w:rsidRPr="00F027D1" w:rsidRDefault="006F5ECB" w:rsidP="000909B4">
      <w:pPr>
        <w:pStyle w:val="Heading2"/>
      </w:pPr>
      <w:bookmarkStart w:id="168" w:name="_Toc203205691"/>
      <w:bookmarkStart w:id="169" w:name="_Toc216148776"/>
      <w:bookmarkStart w:id="170" w:name="_Toc430181418"/>
      <w:bookmarkStart w:id="171" w:name="_Toc447289166"/>
      <w:r w:rsidRPr="00A07FA6">
        <w:t>11.3</w:t>
      </w:r>
      <w:r>
        <w:tab/>
        <w:t xml:space="preserve">Staff Wellbeing </w:t>
      </w:r>
      <w:r w:rsidR="00673E7A">
        <w:t>(</w:t>
      </w:r>
      <w:r w:rsidRPr="00F027D1">
        <w:t>also</w:t>
      </w:r>
      <w:r w:rsidR="00673E7A">
        <w:t xml:space="preserve"> see</w:t>
      </w:r>
      <w:r w:rsidRPr="00F027D1">
        <w:t xml:space="preserve"> the </w:t>
      </w:r>
      <w:r w:rsidR="00673E7A">
        <w:t xml:space="preserve">Stress </w:t>
      </w:r>
      <w:r w:rsidRPr="00F027D1">
        <w:t xml:space="preserve">Management </w:t>
      </w:r>
      <w:bookmarkEnd w:id="168"/>
      <w:bookmarkEnd w:id="169"/>
      <w:r w:rsidR="00673E7A">
        <w:t>Policy</w:t>
      </w:r>
      <w:r w:rsidRPr="00F027D1">
        <w:t>)</w:t>
      </w:r>
      <w:bookmarkEnd w:id="170"/>
      <w:bookmarkEnd w:id="171"/>
    </w:p>
    <w:p w14:paraId="2556826C" w14:textId="77777777" w:rsidR="006F5ECB" w:rsidRPr="00A874BD" w:rsidRDefault="006F5ECB" w:rsidP="000909B4">
      <w:pPr>
        <w:tabs>
          <w:tab w:val="right" w:pos="9637"/>
        </w:tabs>
        <w:suppressAutoHyphens/>
        <w:rPr>
          <w:rFonts w:cs="Arial"/>
          <w:spacing w:val="-2"/>
        </w:rPr>
      </w:pPr>
      <w:r w:rsidRPr="00A874BD">
        <w:rPr>
          <w:rFonts w:cs="Arial"/>
          <w:spacing w:val="-2"/>
        </w:rPr>
        <w:t xml:space="preserve">Stress is defined by the </w:t>
      </w:r>
      <w:r w:rsidR="00673E7A">
        <w:rPr>
          <w:rFonts w:cs="Arial"/>
          <w:spacing w:val="-2"/>
        </w:rPr>
        <w:t>HSE</w:t>
      </w:r>
      <w:r w:rsidRPr="00A874BD">
        <w:rPr>
          <w:rFonts w:cs="Arial"/>
          <w:spacing w:val="-2"/>
        </w:rPr>
        <w:t xml:space="preserve"> as “the adverse reaction people have to excessive pressures or other types of demands placed on them.”</w:t>
      </w:r>
      <w:r>
        <w:rPr>
          <w:rFonts w:cs="Arial"/>
          <w:spacing w:val="-2"/>
        </w:rPr>
        <w:t xml:space="preserve">  </w:t>
      </w:r>
      <w:r w:rsidRPr="00A874BD">
        <w:rPr>
          <w:rFonts w:cs="Arial"/>
          <w:spacing w:val="-2"/>
        </w:rPr>
        <w:t>This distinguishes stress from the pressures or challenges that provide the motivation for everyday living.  Being under pressure can often improve performance but when demands and pressures become excessive they can lead to stress</w:t>
      </w:r>
      <w:r>
        <w:rPr>
          <w:rFonts w:cs="Arial"/>
          <w:spacing w:val="-2"/>
        </w:rPr>
        <w:t>.</w:t>
      </w:r>
    </w:p>
    <w:p w14:paraId="2556826D" w14:textId="77777777" w:rsidR="006F5ECB" w:rsidRDefault="006F5ECB" w:rsidP="000909B4">
      <w:pPr>
        <w:rPr>
          <w:rFonts w:cs="Arial"/>
          <w:spacing w:val="-2"/>
        </w:rPr>
      </w:pPr>
      <w:r w:rsidRPr="00A874BD">
        <w:rPr>
          <w:rFonts w:cs="Arial"/>
          <w:spacing w:val="-2"/>
        </w:rPr>
        <w:t>People respond to pressure in different and individual ways.  Much will depend on an employee’s personality, experience, motivation and the support available from managers, colleagues, family and friends. Difficulties faced outside of work can also have an impact on someone’s ability to cope or function well at work.</w:t>
      </w:r>
    </w:p>
    <w:p w14:paraId="2556826E" w14:textId="42C37BE4" w:rsidR="00CF3AD9" w:rsidRPr="00673E7A" w:rsidRDefault="006F5ECB" w:rsidP="00673E7A">
      <w:pPr>
        <w:tabs>
          <w:tab w:val="right" w:pos="9637"/>
        </w:tabs>
        <w:suppressAutoHyphens/>
        <w:rPr>
          <w:rFonts w:cs="Arial"/>
          <w:spacing w:val="-2"/>
        </w:rPr>
      </w:pPr>
      <w:r w:rsidRPr="00A874BD">
        <w:rPr>
          <w:rFonts w:cs="Arial"/>
          <w:spacing w:val="-2"/>
        </w:rPr>
        <w:t xml:space="preserve">If stress is intense and sustained it can </w:t>
      </w:r>
      <w:r w:rsidR="00673E7A">
        <w:rPr>
          <w:rFonts w:cs="Arial"/>
          <w:spacing w:val="-2"/>
        </w:rPr>
        <w:t xml:space="preserve">lead to mental and physical ill </w:t>
      </w:r>
      <w:r w:rsidRPr="00A874BD">
        <w:rPr>
          <w:rFonts w:cs="Arial"/>
          <w:spacing w:val="-2"/>
        </w:rPr>
        <w:t xml:space="preserve">health and </w:t>
      </w:r>
      <w:r>
        <w:rPr>
          <w:rFonts w:cs="Arial"/>
          <w:spacing w:val="-2"/>
        </w:rPr>
        <w:t>contributes</w:t>
      </w:r>
      <w:r w:rsidR="00673E7A">
        <w:rPr>
          <w:rFonts w:cs="Arial"/>
          <w:spacing w:val="-2"/>
        </w:rPr>
        <w:t xml:space="preserve"> to employee ill </w:t>
      </w:r>
      <w:r w:rsidRPr="00A874BD">
        <w:rPr>
          <w:rFonts w:cs="Arial"/>
          <w:spacing w:val="-2"/>
        </w:rPr>
        <w:t>health and sickness absence.</w:t>
      </w:r>
      <w:r>
        <w:rPr>
          <w:rFonts w:cs="Arial"/>
          <w:spacing w:val="-2"/>
        </w:rPr>
        <w:t xml:space="preserve">  It is important that all staff</w:t>
      </w:r>
      <w:r w:rsidRPr="00A874BD">
        <w:rPr>
          <w:rFonts w:cs="Arial"/>
          <w:spacing w:val="-2"/>
        </w:rPr>
        <w:t xml:space="preserve"> are aware of the factors that can give rise to stress (stressors) so that</w:t>
      </w:r>
      <w:r>
        <w:rPr>
          <w:rFonts w:cs="Arial"/>
          <w:spacing w:val="-2"/>
        </w:rPr>
        <w:t xml:space="preserve"> where possible</w:t>
      </w:r>
      <w:r w:rsidRPr="00A874BD">
        <w:rPr>
          <w:rFonts w:cs="Arial"/>
          <w:spacing w:val="-2"/>
        </w:rPr>
        <w:t xml:space="preserve"> their causes can be foreseen and </w:t>
      </w:r>
      <w:r>
        <w:rPr>
          <w:rFonts w:cs="Arial"/>
          <w:spacing w:val="-2"/>
        </w:rPr>
        <w:t>appropriately managed</w:t>
      </w:r>
      <w:r w:rsidRPr="00A874BD">
        <w:rPr>
          <w:rFonts w:cs="Arial"/>
          <w:spacing w:val="-2"/>
        </w:rPr>
        <w:t xml:space="preserve"> before damage/harm is done.</w:t>
      </w:r>
      <w:r w:rsidR="00673E7A">
        <w:rPr>
          <w:rFonts w:cs="Arial"/>
          <w:spacing w:val="-2"/>
        </w:rPr>
        <w:t xml:space="preserve">  The</w:t>
      </w:r>
      <w:r w:rsidR="00723B5E">
        <w:rPr>
          <w:rFonts w:cs="Arial"/>
          <w:spacing w:val="-2"/>
        </w:rPr>
        <w:t xml:space="preserve"> Executive</w:t>
      </w:r>
      <w:r w:rsidR="00673E7A">
        <w:rPr>
          <w:rFonts w:cs="Arial"/>
          <w:spacing w:val="-2"/>
        </w:rPr>
        <w:t xml:space="preserve"> H</w:t>
      </w:r>
      <w:r>
        <w:rPr>
          <w:rFonts w:cs="Arial"/>
          <w:spacing w:val="-2"/>
        </w:rPr>
        <w:t>ead</w:t>
      </w:r>
      <w:r w:rsidR="00723B5E">
        <w:rPr>
          <w:rFonts w:cs="Arial"/>
          <w:spacing w:val="-2"/>
        </w:rPr>
        <w:t xml:space="preserve"> T</w:t>
      </w:r>
      <w:r>
        <w:rPr>
          <w:rFonts w:cs="Arial"/>
          <w:spacing w:val="-2"/>
        </w:rPr>
        <w:t>eacher will liaise with staff in identifying the individual stressors and, where practicable, steps will be taken to mini</w:t>
      </w:r>
      <w:r w:rsidR="00673E7A">
        <w:rPr>
          <w:rFonts w:cs="Arial"/>
          <w:spacing w:val="-2"/>
        </w:rPr>
        <w:t>mise/eliminate these stressors.</w:t>
      </w:r>
    </w:p>
    <w:p w14:paraId="2556826F" w14:textId="77777777" w:rsidR="00CF3AD9" w:rsidRDefault="00CF3AD9" w:rsidP="000909B4">
      <w:pPr>
        <w:autoSpaceDE w:val="0"/>
        <w:autoSpaceDN w:val="0"/>
        <w:adjustRightInd w:val="0"/>
        <w:spacing w:before="100" w:after="100"/>
        <w:rPr>
          <w:rFonts w:ascii="Times New Roman" w:hAnsi="Times New Roman"/>
        </w:rPr>
      </w:pPr>
      <w:r>
        <w:rPr>
          <w:rFonts w:cs="Arial"/>
        </w:rPr>
        <w:t>Workloads and stressors will be monitored on an on-going basis as part of 1:1 reviews</w:t>
      </w:r>
      <w:r w:rsidR="00673E7A">
        <w:rPr>
          <w:rFonts w:cs="Arial"/>
        </w:rPr>
        <w:t>.</w:t>
      </w:r>
      <w:r>
        <w:rPr>
          <w:rFonts w:cs="Arial"/>
        </w:rPr>
        <w:t xml:space="preserve"> </w:t>
      </w:r>
    </w:p>
    <w:p w14:paraId="25568270" w14:textId="77777777" w:rsidR="006F5ECB" w:rsidRPr="00F027D1" w:rsidRDefault="00F952E6" w:rsidP="000909B4">
      <w:pPr>
        <w:pStyle w:val="Heading2"/>
      </w:pPr>
      <w:bookmarkStart w:id="172" w:name="_Toc203205692"/>
      <w:bookmarkStart w:id="173" w:name="_Toc216148777"/>
      <w:bookmarkStart w:id="174" w:name="_Toc430181419"/>
      <w:bookmarkStart w:id="175" w:name="_Toc447289167"/>
      <w:r>
        <w:rPr>
          <w:rStyle w:val="ListBulletChar"/>
          <w:sz w:val="28"/>
        </w:rPr>
        <w:t>11.4</w:t>
      </w:r>
      <w:r>
        <w:rPr>
          <w:rStyle w:val="ListBulletChar"/>
          <w:sz w:val="28"/>
        </w:rPr>
        <w:tab/>
      </w:r>
      <w:r w:rsidR="006F5ECB" w:rsidRPr="00A07FA6">
        <w:rPr>
          <w:rStyle w:val="ListBulletChar"/>
          <w:sz w:val="28"/>
        </w:rPr>
        <w:t xml:space="preserve">Expectant </w:t>
      </w:r>
      <w:r w:rsidR="006F5ECB" w:rsidRPr="00AB348F">
        <w:rPr>
          <w:rStyle w:val="ListBulletChar"/>
          <w:sz w:val="28"/>
        </w:rPr>
        <w:t>Mothers</w:t>
      </w:r>
      <w:bookmarkEnd w:id="172"/>
      <w:bookmarkEnd w:id="173"/>
      <w:r w:rsidR="006F5ECB" w:rsidRPr="00AB348F">
        <w:t xml:space="preserve"> </w:t>
      </w:r>
      <w:r w:rsidR="00673E7A">
        <w:t>(</w:t>
      </w:r>
      <w:r w:rsidR="006F5ECB" w:rsidRPr="00F027D1">
        <w:t>also</w:t>
      </w:r>
      <w:r w:rsidR="00673E7A">
        <w:t xml:space="preserve"> see</w:t>
      </w:r>
      <w:r w:rsidR="006F5ECB" w:rsidRPr="00F027D1">
        <w:t xml:space="preserve"> the Policy on New and Expectant Mothers)</w:t>
      </w:r>
      <w:bookmarkEnd w:id="174"/>
      <w:bookmarkEnd w:id="175"/>
    </w:p>
    <w:p w14:paraId="25568271" w14:textId="77777777" w:rsidR="006F5ECB" w:rsidRPr="009F503B" w:rsidRDefault="006F5ECB" w:rsidP="007664BA">
      <w:pPr>
        <w:spacing w:after="0"/>
        <w:rPr>
          <w:rFonts w:cs="Arial"/>
        </w:rPr>
      </w:pPr>
      <w:r w:rsidRPr="009F503B">
        <w:rPr>
          <w:rFonts w:cs="Arial"/>
        </w:rPr>
        <w:t xml:space="preserve">Pregnancy should not be equated with ill health.  It should be regarded as part of everyday life and its health and safety implications can be adequately addressed by normal health and safety management procedures.  </w:t>
      </w:r>
    </w:p>
    <w:p w14:paraId="25568272" w14:textId="77777777" w:rsidR="006F5ECB" w:rsidRPr="009F503B" w:rsidRDefault="006F5ECB" w:rsidP="007664BA">
      <w:pPr>
        <w:spacing w:after="0"/>
        <w:rPr>
          <w:rFonts w:cs="Arial"/>
        </w:rPr>
      </w:pPr>
    </w:p>
    <w:p w14:paraId="25568273" w14:textId="77777777" w:rsidR="006F5ECB" w:rsidRPr="009F503B" w:rsidRDefault="006F5ECB" w:rsidP="007664BA">
      <w:pPr>
        <w:spacing w:after="0"/>
        <w:rPr>
          <w:rFonts w:cs="Arial"/>
        </w:rPr>
      </w:pPr>
      <w:r w:rsidRPr="009F503B">
        <w:rPr>
          <w:rFonts w:cs="Arial"/>
        </w:rPr>
        <w:t xml:space="preserve">Many women work while they are pregnant and </w:t>
      </w:r>
      <w:r>
        <w:rPr>
          <w:rFonts w:cs="Arial"/>
        </w:rPr>
        <w:t>will retu</w:t>
      </w:r>
      <w:r w:rsidRPr="009F503B">
        <w:rPr>
          <w:rFonts w:cs="Arial"/>
        </w:rPr>
        <w:t xml:space="preserve">rn to work while they are still breast feeding.  Some hazards </w:t>
      </w:r>
      <w:r>
        <w:rPr>
          <w:rFonts w:cs="Arial"/>
        </w:rPr>
        <w:t>in the work</w:t>
      </w:r>
      <w:r w:rsidRPr="009F503B">
        <w:rPr>
          <w:rFonts w:cs="Arial"/>
        </w:rPr>
        <w:t xml:space="preserve">place may affect the health and safety of new and expectant mothers and of their children.  The policy sets out the known risks to new and expectant mothers and gives advice on what needs to be done to comply with the law.  </w:t>
      </w:r>
    </w:p>
    <w:p w14:paraId="25568274" w14:textId="77777777" w:rsidR="00B35D59" w:rsidRDefault="00B35D59" w:rsidP="000909B4">
      <w:pPr>
        <w:rPr>
          <w:rFonts w:cs="Arial"/>
          <w:b/>
        </w:rPr>
      </w:pPr>
    </w:p>
    <w:p w14:paraId="25568275" w14:textId="77777777" w:rsidR="000631E9" w:rsidRDefault="000631E9" w:rsidP="000909B4">
      <w:pPr>
        <w:rPr>
          <w:rFonts w:cs="Arial"/>
          <w:b/>
        </w:rPr>
      </w:pPr>
    </w:p>
    <w:p w14:paraId="25568276" w14:textId="77777777" w:rsidR="000631E9" w:rsidRDefault="000631E9" w:rsidP="000909B4">
      <w:pPr>
        <w:rPr>
          <w:rFonts w:cs="Arial"/>
          <w:b/>
        </w:rPr>
      </w:pPr>
    </w:p>
    <w:p w14:paraId="6074AFD8" w14:textId="77777777" w:rsidR="00723B5E" w:rsidRDefault="00723B5E" w:rsidP="000909B4">
      <w:pPr>
        <w:rPr>
          <w:rFonts w:cs="Arial"/>
          <w:b/>
        </w:rPr>
      </w:pPr>
    </w:p>
    <w:p w14:paraId="25568277" w14:textId="77777777" w:rsidR="006F5ECB" w:rsidRPr="00F952E6" w:rsidRDefault="006F5ECB" w:rsidP="000909B4">
      <w:pPr>
        <w:rPr>
          <w:rFonts w:cs="Arial"/>
          <w:b/>
        </w:rPr>
      </w:pPr>
      <w:r w:rsidRPr="00F952E6">
        <w:rPr>
          <w:rFonts w:cs="Arial"/>
          <w:b/>
        </w:rPr>
        <w:lastRenderedPageBreak/>
        <w:t>Procedure</w:t>
      </w:r>
    </w:p>
    <w:p w14:paraId="25568278" w14:textId="77777777" w:rsidR="006F5ECB" w:rsidRPr="009F503B" w:rsidRDefault="006F5ECB" w:rsidP="000909B4">
      <w:pPr>
        <w:widowControl w:val="0"/>
        <w:numPr>
          <w:ilvl w:val="0"/>
          <w:numId w:val="17"/>
        </w:numPr>
        <w:spacing w:after="0"/>
        <w:rPr>
          <w:rFonts w:cs="Arial"/>
        </w:rPr>
      </w:pPr>
      <w:r>
        <w:rPr>
          <w:rFonts w:cs="Arial"/>
        </w:rPr>
        <w:t>S</w:t>
      </w:r>
      <w:r w:rsidRPr="009F503B">
        <w:rPr>
          <w:rFonts w:cs="Arial"/>
        </w:rPr>
        <w:t>taff (full and part-time) are</w:t>
      </w:r>
      <w:r>
        <w:rPr>
          <w:rFonts w:cs="Arial"/>
        </w:rPr>
        <w:t xml:space="preserve"> required to inform their line manager and </w:t>
      </w:r>
      <w:r w:rsidRPr="009F503B">
        <w:rPr>
          <w:rFonts w:cs="Arial"/>
        </w:rPr>
        <w:t>Personnel as soon as possible and in writing when pregnancy has been confirmed.</w:t>
      </w:r>
    </w:p>
    <w:p w14:paraId="25568279" w14:textId="77777777" w:rsidR="006F5ECB" w:rsidRPr="009F503B" w:rsidRDefault="006F5ECB" w:rsidP="000909B4">
      <w:pPr>
        <w:widowControl w:val="0"/>
        <w:numPr>
          <w:ilvl w:val="0"/>
          <w:numId w:val="17"/>
        </w:numPr>
        <w:spacing w:after="0"/>
        <w:rPr>
          <w:rFonts w:cs="Arial"/>
        </w:rPr>
      </w:pPr>
      <w:r w:rsidRPr="009F503B">
        <w:rPr>
          <w:rFonts w:cs="Arial"/>
        </w:rPr>
        <w:t xml:space="preserve">The </w:t>
      </w:r>
      <w:r w:rsidR="00673E7A">
        <w:rPr>
          <w:rFonts w:cs="Arial"/>
        </w:rPr>
        <w:t>Line M</w:t>
      </w:r>
      <w:r w:rsidRPr="009F503B">
        <w:rPr>
          <w:rFonts w:cs="Arial"/>
        </w:rPr>
        <w:t xml:space="preserve">anager will undertake a risk assessment of the employee work activity to ensure </w:t>
      </w:r>
      <w:r w:rsidR="00673E7A">
        <w:rPr>
          <w:rFonts w:cs="Arial"/>
        </w:rPr>
        <w:t xml:space="preserve">there is </w:t>
      </w:r>
      <w:r w:rsidRPr="009F503B">
        <w:rPr>
          <w:rFonts w:cs="Arial"/>
        </w:rPr>
        <w:t>no risk to the health of the employee or t</w:t>
      </w:r>
      <w:r w:rsidR="00673E7A">
        <w:rPr>
          <w:rFonts w:cs="Arial"/>
        </w:rPr>
        <w:t>he unborn child. Copies of the risk a</w:t>
      </w:r>
      <w:r w:rsidRPr="009F503B">
        <w:rPr>
          <w:rFonts w:cs="Arial"/>
        </w:rPr>
        <w:t xml:space="preserve">ssessment will be kept and will be reviewed </w:t>
      </w:r>
      <w:r>
        <w:rPr>
          <w:rFonts w:cs="Arial"/>
        </w:rPr>
        <w:t xml:space="preserve">every four/six weeks. </w:t>
      </w:r>
    </w:p>
    <w:p w14:paraId="2556827A" w14:textId="77777777" w:rsidR="006F5ECB" w:rsidRDefault="006F5ECB" w:rsidP="000909B4">
      <w:pPr>
        <w:widowControl w:val="0"/>
        <w:numPr>
          <w:ilvl w:val="0"/>
          <w:numId w:val="17"/>
        </w:numPr>
        <w:spacing w:after="0"/>
        <w:rPr>
          <w:rFonts w:cs="Arial"/>
        </w:rPr>
      </w:pPr>
      <w:r w:rsidRPr="009F503B">
        <w:rPr>
          <w:rFonts w:cs="Arial"/>
        </w:rPr>
        <w:t>The Health and Safety Co-ordinator</w:t>
      </w:r>
      <w:r w:rsidRPr="009F503B">
        <w:rPr>
          <w:rFonts w:cs="Arial"/>
          <w:color w:val="008000"/>
        </w:rPr>
        <w:t xml:space="preserve"> </w:t>
      </w:r>
      <w:r w:rsidRPr="00EC083E">
        <w:rPr>
          <w:rFonts w:cs="Arial"/>
        </w:rPr>
        <w:t xml:space="preserve">is </w:t>
      </w:r>
      <w:r w:rsidRPr="009F503B">
        <w:rPr>
          <w:rFonts w:cs="Arial"/>
        </w:rPr>
        <w:t>available to give advice at any stage of the process, but the general principles of common risk assessment will apply.</w:t>
      </w:r>
    </w:p>
    <w:p w14:paraId="68585E1A" w14:textId="77777777" w:rsidR="002A22D8" w:rsidRPr="002A22D8" w:rsidRDefault="002A22D8" w:rsidP="002A22D8">
      <w:pPr>
        <w:pStyle w:val="Heading2"/>
      </w:pPr>
      <w:r w:rsidRPr="002A22D8">
        <w:t>11.5</w:t>
      </w:r>
      <w:r w:rsidRPr="002A22D8">
        <w:tab/>
        <w:t>Communicable Diseases (also see the Communicable Diseases Policy)</w:t>
      </w:r>
    </w:p>
    <w:p w14:paraId="211F01FC" w14:textId="77777777" w:rsidR="002A22D8" w:rsidRPr="002A22D8" w:rsidRDefault="002A22D8" w:rsidP="002A22D8">
      <w:pPr>
        <w:spacing w:after="0"/>
        <w:rPr>
          <w:rFonts w:eastAsiaTheme="minorHAnsi" w:cs="Arial"/>
          <w:spacing w:val="-2"/>
          <w:szCs w:val="22"/>
          <w:lang w:eastAsia="en-US"/>
        </w:rPr>
      </w:pPr>
      <w:r w:rsidRPr="002A22D8">
        <w:rPr>
          <w:rFonts w:eastAsiaTheme="minorHAnsi" w:cs="Arial"/>
          <w:spacing w:val="-2"/>
          <w:szCs w:val="22"/>
          <w:lang w:eastAsia="en-US"/>
        </w:rPr>
        <w:t>From time to time infectious diseases will occur amongst pupils and staff. Infectious</w:t>
      </w:r>
    </w:p>
    <w:p w14:paraId="3D9BE1A9" w14:textId="77777777" w:rsidR="002A22D8" w:rsidRPr="002A22D8" w:rsidRDefault="002A22D8" w:rsidP="002A22D8">
      <w:pPr>
        <w:spacing w:after="0"/>
        <w:rPr>
          <w:rFonts w:eastAsiaTheme="minorHAnsi" w:cs="Arial"/>
          <w:spacing w:val="-2"/>
          <w:szCs w:val="22"/>
          <w:lang w:eastAsia="en-US"/>
        </w:rPr>
      </w:pPr>
      <w:r w:rsidRPr="002A22D8">
        <w:rPr>
          <w:rFonts w:eastAsiaTheme="minorHAnsi" w:cs="Arial"/>
          <w:spacing w:val="-2"/>
          <w:szCs w:val="22"/>
          <w:lang w:eastAsia="en-US"/>
        </w:rPr>
        <w:t>diseases are more common amongst school-aged children. Good personal hygiene precautions are crucial to prevent the spread of infections and hand washing is the single most important intervention in the control of cross-infection.</w:t>
      </w:r>
    </w:p>
    <w:p w14:paraId="202CE451" w14:textId="77777777" w:rsidR="002A22D8" w:rsidRPr="002A22D8" w:rsidRDefault="002A22D8" w:rsidP="002A22D8">
      <w:pPr>
        <w:spacing w:after="0"/>
        <w:rPr>
          <w:rFonts w:eastAsiaTheme="minorHAnsi" w:cs="Arial"/>
          <w:spacing w:val="-2"/>
          <w:szCs w:val="22"/>
          <w:lang w:eastAsia="en-US"/>
        </w:rPr>
      </w:pPr>
    </w:p>
    <w:p w14:paraId="753FBBAF" w14:textId="77777777" w:rsidR="002A22D8" w:rsidRPr="002A22D8" w:rsidRDefault="002A22D8" w:rsidP="002A22D8">
      <w:pPr>
        <w:spacing w:after="0"/>
        <w:rPr>
          <w:rFonts w:eastAsiaTheme="minorHAnsi" w:cs="Arial"/>
          <w:spacing w:val="-2"/>
          <w:szCs w:val="22"/>
          <w:lang w:eastAsia="en-US"/>
        </w:rPr>
      </w:pPr>
      <w:r w:rsidRPr="002A22D8">
        <w:rPr>
          <w:rFonts w:eastAsiaTheme="minorHAnsi" w:cs="Arial"/>
          <w:spacing w:val="-2"/>
          <w:szCs w:val="22"/>
          <w:lang w:eastAsia="en-US"/>
        </w:rPr>
        <w:t>Refer to the ‘Communicable Diseases Guidance for Schools’ document for:</w:t>
      </w:r>
    </w:p>
    <w:p w14:paraId="2910149F" w14:textId="77777777" w:rsidR="002A22D8" w:rsidRPr="002A22D8" w:rsidRDefault="002A22D8" w:rsidP="002A22D8">
      <w:pPr>
        <w:numPr>
          <w:ilvl w:val="0"/>
          <w:numId w:val="35"/>
        </w:numPr>
        <w:spacing w:after="0" w:line="276" w:lineRule="auto"/>
        <w:contextualSpacing/>
        <w:rPr>
          <w:rFonts w:eastAsiaTheme="minorHAnsi" w:cs="Arial"/>
          <w:spacing w:val="-2"/>
          <w:sz w:val="28"/>
          <w:szCs w:val="22"/>
          <w:lang w:eastAsia="en-US"/>
        </w:rPr>
      </w:pPr>
      <w:r w:rsidRPr="002A22D8">
        <w:rPr>
          <w:rFonts w:eastAsiaTheme="minorHAnsi" w:cs="Arial"/>
          <w:spacing w:val="-2"/>
          <w:szCs w:val="22"/>
          <w:lang w:eastAsia="en-US"/>
        </w:rPr>
        <w:t>Guidance on who to contact for help and advice in relation to problems with communicable diseases at school</w:t>
      </w:r>
    </w:p>
    <w:p w14:paraId="68F3EEC0" w14:textId="77777777" w:rsidR="002A22D8" w:rsidRPr="002A22D8" w:rsidRDefault="002A22D8" w:rsidP="002A22D8">
      <w:pPr>
        <w:numPr>
          <w:ilvl w:val="0"/>
          <w:numId w:val="35"/>
        </w:numPr>
        <w:spacing w:after="0" w:line="276" w:lineRule="auto"/>
        <w:contextualSpacing/>
        <w:rPr>
          <w:rFonts w:eastAsiaTheme="minorHAnsi" w:cs="Arial"/>
          <w:spacing w:val="-2"/>
          <w:sz w:val="28"/>
          <w:szCs w:val="22"/>
          <w:lang w:eastAsia="en-US"/>
        </w:rPr>
      </w:pPr>
      <w:r w:rsidRPr="002A22D8">
        <w:rPr>
          <w:rFonts w:eastAsiaTheme="minorHAnsi" w:cs="Arial"/>
          <w:spacing w:val="-2"/>
          <w:szCs w:val="22"/>
          <w:lang w:eastAsia="en-US"/>
        </w:rPr>
        <w:t>Basic information on common communicable diseases, and guidance on where to get further up to date information</w:t>
      </w:r>
    </w:p>
    <w:p w14:paraId="711B3787" w14:textId="77777777" w:rsidR="002A22D8" w:rsidRPr="002A22D8" w:rsidRDefault="002A22D8" w:rsidP="002A22D8">
      <w:pPr>
        <w:numPr>
          <w:ilvl w:val="0"/>
          <w:numId w:val="35"/>
        </w:numPr>
        <w:spacing w:after="0" w:line="276" w:lineRule="auto"/>
        <w:contextualSpacing/>
        <w:rPr>
          <w:rFonts w:eastAsiaTheme="minorHAnsi" w:cs="Arial"/>
          <w:spacing w:val="-2"/>
          <w:sz w:val="28"/>
          <w:szCs w:val="22"/>
          <w:lang w:eastAsia="en-US"/>
        </w:rPr>
      </w:pPr>
      <w:r w:rsidRPr="002A22D8">
        <w:rPr>
          <w:rFonts w:eastAsiaTheme="minorHAnsi" w:cs="Arial"/>
          <w:spacing w:val="-2"/>
          <w:szCs w:val="22"/>
          <w:lang w:eastAsia="en-US"/>
        </w:rPr>
        <w:t>Information on the role of local Public Health England Centres.</w:t>
      </w:r>
    </w:p>
    <w:p w14:paraId="3797F97B" w14:textId="77777777" w:rsidR="002A22D8" w:rsidRPr="009F503B" w:rsidRDefault="002A22D8" w:rsidP="000909B4">
      <w:pPr>
        <w:widowControl w:val="0"/>
        <w:spacing w:after="0"/>
        <w:rPr>
          <w:rFonts w:cs="Arial"/>
        </w:rPr>
      </w:pPr>
    </w:p>
    <w:p w14:paraId="2556827C" w14:textId="77777777" w:rsidR="006F5ECB" w:rsidRPr="00F027D1" w:rsidRDefault="006F5ECB" w:rsidP="000909B4">
      <w:pPr>
        <w:pStyle w:val="Heading1"/>
      </w:pPr>
      <w:bookmarkStart w:id="176" w:name="_Toc216148778"/>
      <w:bookmarkStart w:id="177" w:name="_Toc322088206"/>
      <w:bookmarkStart w:id="178" w:name="_Toc322088395"/>
      <w:bookmarkStart w:id="179" w:name="_Toc322088433"/>
      <w:bookmarkStart w:id="180" w:name="_Toc361406511"/>
      <w:bookmarkStart w:id="181" w:name="_Toc447289168"/>
      <w:r w:rsidRPr="007A2E78">
        <w:t>12.  Risk Assessments and Guidance N</w:t>
      </w:r>
      <w:r>
        <w:t xml:space="preserve">otes </w:t>
      </w:r>
      <w:r w:rsidRPr="00F027D1">
        <w:t>(</w:t>
      </w:r>
      <w:bookmarkStart w:id="182" w:name="_Toc216148779"/>
      <w:bookmarkEnd w:id="176"/>
      <w:r w:rsidRPr="00F027D1">
        <w:t xml:space="preserve">also </w:t>
      </w:r>
      <w:r w:rsidR="004A2094">
        <w:t xml:space="preserve">see </w:t>
      </w:r>
      <w:r w:rsidRPr="00F027D1">
        <w:t>the Risk Assessment</w:t>
      </w:r>
      <w:bookmarkEnd w:id="182"/>
      <w:r w:rsidR="004A2094">
        <w:t xml:space="preserve"> Policy</w:t>
      </w:r>
      <w:r w:rsidRPr="00F027D1">
        <w:t>)</w:t>
      </w:r>
      <w:bookmarkEnd w:id="177"/>
      <w:bookmarkEnd w:id="178"/>
      <w:bookmarkEnd w:id="179"/>
      <w:bookmarkEnd w:id="180"/>
      <w:bookmarkEnd w:id="181"/>
    </w:p>
    <w:p w14:paraId="2556827D" w14:textId="77777777" w:rsidR="006F5ECB" w:rsidRPr="009F503B" w:rsidRDefault="006F5ECB" w:rsidP="007664BA">
      <w:pPr>
        <w:pStyle w:val="BodyText"/>
        <w:tabs>
          <w:tab w:val="left" w:pos="0"/>
        </w:tabs>
        <w:spacing w:after="0"/>
        <w:rPr>
          <w:rFonts w:cs="Arial"/>
          <w:bCs/>
        </w:rPr>
      </w:pPr>
      <w:r w:rsidRPr="009F503B">
        <w:rPr>
          <w:rFonts w:cs="Arial"/>
          <w:bCs/>
        </w:rPr>
        <w:t xml:space="preserve">Specific risk assessments are required for activities involving fire, manual handling, </w:t>
      </w:r>
      <w:r>
        <w:rPr>
          <w:rFonts w:cs="Arial"/>
          <w:bCs/>
        </w:rPr>
        <w:t xml:space="preserve">hazardous </w:t>
      </w:r>
      <w:r w:rsidRPr="009F503B">
        <w:rPr>
          <w:rFonts w:cs="Arial"/>
          <w:bCs/>
        </w:rPr>
        <w:t>substances and the use of display screen equipment</w:t>
      </w:r>
      <w:r w:rsidR="004A2094">
        <w:rPr>
          <w:rFonts w:cs="Arial"/>
          <w:bCs/>
        </w:rPr>
        <w:t>. M</w:t>
      </w:r>
      <w:r w:rsidRPr="009F503B">
        <w:rPr>
          <w:rFonts w:cs="Arial"/>
          <w:bCs/>
        </w:rPr>
        <w:t xml:space="preserve">ore general risk assessments must be completed for those activities where specific assessments have not been carried out. </w:t>
      </w:r>
    </w:p>
    <w:p w14:paraId="2556827E" w14:textId="77777777" w:rsidR="006F5ECB" w:rsidRPr="009F503B" w:rsidRDefault="006F5ECB" w:rsidP="007664BA">
      <w:pPr>
        <w:tabs>
          <w:tab w:val="left" w:pos="0"/>
        </w:tabs>
        <w:spacing w:after="0"/>
        <w:rPr>
          <w:rFonts w:cs="Arial"/>
          <w:bCs/>
        </w:rPr>
      </w:pPr>
    </w:p>
    <w:p w14:paraId="2556827F" w14:textId="60822929" w:rsidR="006F5ECB" w:rsidRPr="009F503B" w:rsidRDefault="006F5ECB" w:rsidP="007664BA">
      <w:pPr>
        <w:tabs>
          <w:tab w:val="left" w:pos="0"/>
        </w:tabs>
        <w:spacing w:after="0"/>
        <w:rPr>
          <w:rFonts w:cs="Arial"/>
          <w:bCs/>
          <w:color w:val="FF0000"/>
        </w:rPr>
      </w:pPr>
      <w:r w:rsidRPr="009F503B">
        <w:rPr>
          <w:rFonts w:cs="Arial"/>
          <w:bCs/>
        </w:rPr>
        <w:t>Although risk assessments relating to most activities of the school will have been completed on your behalf</w:t>
      </w:r>
      <w:r>
        <w:rPr>
          <w:rFonts w:cs="Arial"/>
          <w:bCs/>
        </w:rPr>
        <w:t xml:space="preserve">, the content of these assessments will form part of the induction process.  Any changes to the risk assessments will be discussed at staff meetings and all staff must ensure that the risk assessments are implemented when undertaking any activities.  </w:t>
      </w:r>
      <w:r w:rsidRPr="009F503B">
        <w:rPr>
          <w:rFonts w:cs="Arial"/>
          <w:bCs/>
        </w:rPr>
        <w:t xml:space="preserve">Copies of these assessments are held by </w:t>
      </w:r>
      <w:r w:rsidR="00723B5E">
        <w:rPr>
          <w:rFonts w:cs="Arial"/>
          <w:bCs/>
        </w:rPr>
        <w:t>the Executive Head Teacher.</w:t>
      </w:r>
    </w:p>
    <w:p w14:paraId="25568280" w14:textId="77777777" w:rsidR="006F5ECB" w:rsidRPr="009F503B" w:rsidRDefault="006F5ECB" w:rsidP="007664BA">
      <w:pPr>
        <w:tabs>
          <w:tab w:val="left" w:pos="0"/>
        </w:tabs>
        <w:spacing w:after="0"/>
        <w:rPr>
          <w:rFonts w:cs="Arial"/>
          <w:bCs/>
          <w:color w:val="FF0000"/>
        </w:rPr>
      </w:pPr>
    </w:p>
    <w:p w14:paraId="25568281" w14:textId="77777777" w:rsidR="006F5ECB" w:rsidRDefault="006F5ECB" w:rsidP="000909B4">
      <w:pPr>
        <w:tabs>
          <w:tab w:val="left" w:pos="0"/>
        </w:tabs>
        <w:rPr>
          <w:rFonts w:cs="Arial"/>
          <w:bCs/>
        </w:rPr>
      </w:pPr>
      <w:r w:rsidRPr="009F503B">
        <w:rPr>
          <w:rFonts w:cs="Arial"/>
          <w:bCs/>
        </w:rPr>
        <w:t>The following staff will complete risk assessments for the areas highlighted below:</w:t>
      </w:r>
    </w:p>
    <w:p w14:paraId="25568282" w14:textId="24AE6971" w:rsidR="006F5ECB" w:rsidRDefault="006F5ECB" w:rsidP="000909B4">
      <w:pPr>
        <w:widowControl w:val="0"/>
        <w:numPr>
          <w:ilvl w:val="0"/>
          <w:numId w:val="24"/>
        </w:numPr>
        <w:tabs>
          <w:tab w:val="left" w:pos="0"/>
        </w:tabs>
        <w:spacing w:after="0"/>
        <w:rPr>
          <w:rFonts w:cs="Arial"/>
          <w:bCs/>
        </w:rPr>
      </w:pPr>
      <w:r w:rsidRPr="009F503B">
        <w:rPr>
          <w:rFonts w:cs="Arial"/>
          <w:bCs/>
        </w:rPr>
        <w:t>Premises</w:t>
      </w:r>
      <w:r w:rsidRPr="009F503B">
        <w:rPr>
          <w:rFonts w:cs="Arial"/>
          <w:bCs/>
        </w:rPr>
        <w:tab/>
      </w:r>
      <w:r w:rsidRPr="009F503B">
        <w:rPr>
          <w:rFonts w:cs="Arial"/>
          <w:bCs/>
        </w:rPr>
        <w:tab/>
      </w:r>
      <w:r w:rsidR="00723B5E">
        <w:rPr>
          <w:rFonts w:cs="Arial"/>
          <w:bCs/>
        </w:rPr>
        <w:t>Head</w:t>
      </w:r>
      <w:r w:rsidR="00930458">
        <w:rPr>
          <w:rFonts w:cs="Arial"/>
          <w:bCs/>
        </w:rPr>
        <w:t xml:space="preserve"> of School</w:t>
      </w:r>
    </w:p>
    <w:p w14:paraId="25568283" w14:textId="77777777" w:rsidR="006F5ECB" w:rsidRPr="009F503B" w:rsidRDefault="006F5ECB" w:rsidP="000909B4">
      <w:pPr>
        <w:widowControl w:val="0"/>
        <w:numPr>
          <w:ilvl w:val="0"/>
          <w:numId w:val="24"/>
        </w:numPr>
        <w:tabs>
          <w:tab w:val="left" w:pos="0"/>
        </w:tabs>
        <w:spacing w:after="0"/>
        <w:rPr>
          <w:rFonts w:cs="Arial"/>
          <w:bCs/>
        </w:rPr>
      </w:pPr>
      <w:r w:rsidRPr="009F503B">
        <w:rPr>
          <w:rFonts w:cs="Arial"/>
          <w:bCs/>
        </w:rPr>
        <w:t>Curriculum</w:t>
      </w:r>
      <w:r w:rsidRPr="009F503B">
        <w:rPr>
          <w:rFonts w:cs="Arial"/>
          <w:bCs/>
        </w:rPr>
        <w:tab/>
      </w:r>
      <w:r w:rsidRPr="009F503B">
        <w:rPr>
          <w:rFonts w:cs="Arial"/>
          <w:bCs/>
        </w:rPr>
        <w:tab/>
      </w:r>
      <w:r>
        <w:rPr>
          <w:rFonts w:cs="Arial"/>
          <w:bCs/>
        </w:rPr>
        <w:t>Subject Leaders</w:t>
      </w:r>
    </w:p>
    <w:p w14:paraId="25568284" w14:textId="77777777" w:rsidR="006F5ECB" w:rsidRPr="009F503B" w:rsidRDefault="006F5ECB" w:rsidP="000909B4">
      <w:pPr>
        <w:widowControl w:val="0"/>
        <w:numPr>
          <w:ilvl w:val="0"/>
          <w:numId w:val="24"/>
        </w:numPr>
        <w:tabs>
          <w:tab w:val="left" w:pos="0"/>
        </w:tabs>
        <w:spacing w:after="0"/>
        <w:rPr>
          <w:rFonts w:cs="Arial"/>
          <w:bCs/>
        </w:rPr>
      </w:pPr>
      <w:r w:rsidRPr="009F503B">
        <w:rPr>
          <w:rFonts w:cs="Arial"/>
          <w:bCs/>
        </w:rPr>
        <w:t>Off-site Visits</w:t>
      </w:r>
      <w:r w:rsidRPr="009F503B">
        <w:rPr>
          <w:rFonts w:cs="Arial"/>
          <w:bCs/>
        </w:rPr>
        <w:tab/>
      </w:r>
      <w:r w:rsidRPr="009F503B">
        <w:rPr>
          <w:rFonts w:cs="Arial"/>
          <w:bCs/>
        </w:rPr>
        <w:tab/>
        <w:t>Group Leader</w:t>
      </w:r>
    </w:p>
    <w:p w14:paraId="25568285" w14:textId="617EA084" w:rsidR="006F5ECB" w:rsidRPr="009F503B" w:rsidRDefault="006F5ECB" w:rsidP="000909B4">
      <w:pPr>
        <w:widowControl w:val="0"/>
        <w:numPr>
          <w:ilvl w:val="0"/>
          <w:numId w:val="24"/>
        </w:numPr>
        <w:tabs>
          <w:tab w:val="left" w:pos="0"/>
        </w:tabs>
        <w:spacing w:after="0"/>
        <w:rPr>
          <w:rFonts w:cs="Arial"/>
          <w:bCs/>
        </w:rPr>
      </w:pPr>
      <w:r w:rsidRPr="009F503B">
        <w:rPr>
          <w:rFonts w:cs="Arial"/>
          <w:bCs/>
        </w:rPr>
        <w:t xml:space="preserve">Individual/specific </w:t>
      </w:r>
      <w:r w:rsidRPr="009F503B">
        <w:rPr>
          <w:rFonts w:cs="Arial"/>
          <w:bCs/>
        </w:rPr>
        <w:tab/>
      </w:r>
      <w:r w:rsidR="00723B5E">
        <w:rPr>
          <w:rFonts w:cs="Arial"/>
          <w:bCs/>
        </w:rPr>
        <w:t>Head of School/SENCO</w:t>
      </w:r>
    </w:p>
    <w:p w14:paraId="25568286" w14:textId="77777777" w:rsidR="006F5ECB" w:rsidRPr="009F503B" w:rsidRDefault="006F5ECB" w:rsidP="007664BA">
      <w:pPr>
        <w:tabs>
          <w:tab w:val="left" w:pos="0"/>
        </w:tabs>
        <w:spacing w:after="0"/>
        <w:rPr>
          <w:rFonts w:cs="Arial"/>
          <w:bCs/>
        </w:rPr>
      </w:pPr>
    </w:p>
    <w:p w14:paraId="16CEB155" w14:textId="77777777" w:rsidR="002A22D8" w:rsidRDefault="002A22D8" w:rsidP="007664BA">
      <w:pPr>
        <w:tabs>
          <w:tab w:val="left" w:pos="0"/>
        </w:tabs>
        <w:spacing w:after="0"/>
        <w:rPr>
          <w:rFonts w:cs="Arial"/>
          <w:bCs/>
        </w:rPr>
      </w:pPr>
    </w:p>
    <w:p w14:paraId="79E707B0" w14:textId="77777777" w:rsidR="002A22D8" w:rsidRDefault="002A22D8" w:rsidP="007664BA">
      <w:pPr>
        <w:tabs>
          <w:tab w:val="left" w:pos="0"/>
        </w:tabs>
        <w:spacing w:after="0"/>
        <w:rPr>
          <w:rFonts w:cs="Arial"/>
          <w:bCs/>
        </w:rPr>
      </w:pPr>
    </w:p>
    <w:p w14:paraId="25568287" w14:textId="77777777" w:rsidR="006F5ECB" w:rsidRPr="009F503B" w:rsidRDefault="006F5ECB" w:rsidP="007664BA">
      <w:pPr>
        <w:tabs>
          <w:tab w:val="left" w:pos="0"/>
        </w:tabs>
        <w:spacing w:after="0"/>
        <w:rPr>
          <w:rFonts w:cs="Arial"/>
          <w:bCs/>
        </w:rPr>
      </w:pPr>
      <w:r w:rsidRPr="009F503B">
        <w:rPr>
          <w:rFonts w:cs="Arial"/>
          <w:bCs/>
        </w:rPr>
        <w:lastRenderedPageBreak/>
        <w:t>Areas of work or activities that are deemed to be more hazardous are likely to have detailed, documented arrangements to minimise the associated risks.  It is the responsibility of staff to make yourself aware of the contents of those rela</w:t>
      </w:r>
      <w:r>
        <w:rPr>
          <w:rFonts w:cs="Arial"/>
          <w:bCs/>
        </w:rPr>
        <w:t>ting to your area of work.</w:t>
      </w:r>
    </w:p>
    <w:p w14:paraId="25568288" w14:textId="77777777" w:rsidR="006F5ECB" w:rsidRDefault="006F5ECB" w:rsidP="000909B4">
      <w:pPr>
        <w:tabs>
          <w:tab w:val="left" w:pos="360"/>
        </w:tabs>
        <w:ind w:left="360" w:hanging="360"/>
        <w:rPr>
          <w:rFonts w:cs="Arial"/>
          <w:b/>
          <w:color w:val="0000FF"/>
        </w:rPr>
      </w:pPr>
    </w:p>
    <w:p w14:paraId="25568289" w14:textId="77777777" w:rsidR="006F5ECB" w:rsidRPr="007A2E78" w:rsidRDefault="006F5ECB" w:rsidP="000909B4">
      <w:pPr>
        <w:pStyle w:val="Heading1"/>
      </w:pPr>
      <w:bookmarkStart w:id="183" w:name="_Toc203205694"/>
      <w:bookmarkStart w:id="184" w:name="_Toc216148780"/>
      <w:bookmarkStart w:id="185" w:name="_Toc322088207"/>
      <w:bookmarkStart w:id="186" w:name="_Toc322088396"/>
      <w:bookmarkStart w:id="187" w:name="_Toc322088434"/>
      <w:bookmarkStart w:id="188" w:name="_Toc361406512"/>
      <w:bookmarkStart w:id="189" w:name="_Toc447289169"/>
      <w:r>
        <w:t xml:space="preserve">13.  </w:t>
      </w:r>
      <w:r w:rsidRPr="007A2E78">
        <w:t>Specific Hazards</w:t>
      </w:r>
      <w:bookmarkEnd w:id="183"/>
      <w:bookmarkEnd w:id="184"/>
      <w:bookmarkEnd w:id="185"/>
      <w:bookmarkEnd w:id="186"/>
      <w:bookmarkEnd w:id="187"/>
      <w:bookmarkEnd w:id="188"/>
      <w:bookmarkEnd w:id="189"/>
    </w:p>
    <w:p w14:paraId="2556828A" w14:textId="77777777" w:rsidR="006F5ECB" w:rsidRPr="009F503B" w:rsidRDefault="006F5ECB" w:rsidP="007664BA">
      <w:pPr>
        <w:spacing w:after="0"/>
        <w:rPr>
          <w:rFonts w:cs="Arial"/>
        </w:rPr>
      </w:pPr>
      <w:r w:rsidRPr="009F503B">
        <w:rPr>
          <w:rFonts w:cs="Arial"/>
        </w:rPr>
        <w:t>Schools</w:t>
      </w:r>
      <w:r w:rsidR="004A2094">
        <w:rPr>
          <w:rFonts w:cs="Arial"/>
        </w:rPr>
        <w:t xml:space="preserve"> are not generally considered </w:t>
      </w:r>
      <w:r w:rsidRPr="009F503B">
        <w:rPr>
          <w:rFonts w:cs="Arial"/>
        </w:rPr>
        <w:t xml:space="preserve">dangerous places to work in, but they can still </w:t>
      </w:r>
      <w:r w:rsidR="004A2094">
        <w:rPr>
          <w:rFonts w:cs="Arial"/>
        </w:rPr>
        <w:t>present</w:t>
      </w:r>
      <w:r w:rsidRPr="009F503B">
        <w:rPr>
          <w:rFonts w:cs="Arial"/>
        </w:rPr>
        <w:t xml:space="preserve"> risk</w:t>
      </w:r>
      <w:r w:rsidR="004A2094">
        <w:rPr>
          <w:rFonts w:cs="Arial"/>
        </w:rPr>
        <w:t xml:space="preserve">s which could lead to injury or ill </w:t>
      </w:r>
      <w:r w:rsidRPr="009F503B">
        <w:rPr>
          <w:rFonts w:cs="Arial"/>
        </w:rPr>
        <w:t xml:space="preserve">health. The hazards relevant to this school are detailed below along with the safe procedures put in place to manage the </w:t>
      </w:r>
      <w:r w:rsidR="004A2094">
        <w:rPr>
          <w:rFonts w:cs="Arial"/>
        </w:rPr>
        <w:t xml:space="preserve">associated </w:t>
      </w:r>
      <w:r w:rsidRPr="009F503B">
        <w:rPr>
          <w:rFonts w:cs="Arial"/>
        </w:rPr>
        <w:t>risk</w:t>
      </w:r>
      <w:r w:rsidR="004A2094">
        <w:rPr>
          <w:rFonts w:cs="Arial"/>
        </w:rPr>
        <w:t>s</w:t>
      </w:r>
      <w:r w:rsidRPr="009F503B">
        <w:rPr>
          <w:rFonts w:cs="Arial"/>
        </w:rPr>
        <w:t>.</w:t>
      </w:r>
    </w:p>
    <w:p w14:paraId="2556828B" w14:textId="77777777" w:rsidR="00B85BD6" w:rsidRDefault="00B85BD6" w:rsidP="000909B4">
      <w:pPr>
        <w:pStyle w:val="Heading2"/>
        <w:rPr>
          <w:rFonts w:eastAsia="MS Mincho"/>
          <w:lang w:val="en-US" w:eastAsia="ja-JP"/>
        </w:rPr>
      </w:pPr>
      <w:bookmarkStart w:id="190" w:name="_Toc430181422"/>
      <w:bookmarkStart w:id="191" w:name="_Toc447289170"/>
      <w:bookmarkStart w:id="192" w:name="_Toc203205695"/>
      <w:bookmarkStart w:id="193" w:name="_Toc216148781"/>
      <w:r>
        <w:rPr>
          <w:szCs w:val="24"/>
        </w:rPr>
        <w:t>13.1</w:t>
      </w:r>
      <w:r>
        <w:rPr>
          <w:szCs w:val="24"/>
        </w:rPr>
        <w:tab/>
      </w:r>
      <w:r w:rsidR="004A2094">
        <w:rPr>
          <w:rFonts w:eastAsia="MS Mincho"/>
          <w:lang w:val="en-US" w:eastAsia="ja-JP"/>
        </w:rPr>
        <w:t>Asbestos (</w:t>
      </w:r>
      <w:r>
        <w:rPr>
          <w:rFonts w:eastAsia="MS Mincho"/>
          <w:lang w:val="en-US" w:eastAsia="ja-JP"/>
        </w:rPr>
        <w:t xml:space="preserve">also </w:t>
      </w:r>
      <w:r w:rsidR="004A2094">
        <w:rPr>
          <w:rFonts w:eastAsia="MS Mincho"/>
          <w:lang w:val="en-US" w:eastAsia="ja-JP"/>
        </w:rPr>
        <w:t xml:space="preserve">see </w:t>
      </w:r>
      <w:r>
        <w:rPr>
          <w:rFonts w:eastAsia="MS Mincho"/>
          <w:lang w:val="en-US" w:eastAsia="ja-JP"/>
        </w:rPr>
        <w:t>the Asbestos Management</w:t>
      </w:r>
      <w:r w:rsidR="004A2094">
        <w:rPr>
          <w:rFonts w:eastAsia="MS Mincho"/>
          <w:lang w:val="en-US" w:eastAsia="ja-JP"/>
        </w:rPr>
        <w:t xml:space="preserve"> in the Workplace Policy</w:t>
      </w:r>
      <w:r>
        <w:rPr>
          <w:rFonts w:eastAsia="MS Mincho"/>
          <w:lang w:val="en-US" w:eastAsia="ja-JP"/>
        </w:rPr>
        <w:t>)</w:t>
      </w:r>
      <w:bookmarkEnd w:id="190"/>
      <w:bookmarkEnd w:id="191"/>
    </w:p>
    <w:p w14:paraId="2556828C" w14:textId="605D724C" w:rsidR="00B85BD6" w:rsidRPr="004269D8" w:rsidRDefault="00B85BD6" w:rsidP="000909B4">
      <w:pPr>
        <w:autoSpaceDE w:val="0"/>
        <w:autoSpaceDN w:val="0"/>
        <w:adjustRightInd w:val="0"/>
        <w:spacing w:before="100" w:after="100"/>
        <w:rPr>
          <w:rFonts w:ascii="Times New Roman" w:eastAsia="MS Mincho" w:hAnsi="Times New Roman"/>
          <w:lang w:val="en-US" w:eastAsia="ja-JP"/>
        </w:rPr>
      </w:pPr>
      <w:r w:rsidRPr="004269D8">
        <w:rPr>
          <w:rFonts w:eastAsia="MS Mincho" w:cs="Arial"/>
          <w:lang w:val="en-US" w:eastAsia="ja-JP"/>
        </w:rPr>
        <w:t xml:space="preserve">The school has had an asbestos survey completed for the premises and staff will be informed of the locality of any asbestos containing materials within the school and should record that this has been undertaken. Asbestos materials in good condition are safe unless asbestos </w:t>
      </w:r>
      <w:proofErr w:type="spellStart"/>
      <w:r w:rsidRPr="004269D8">
        <w:rPr>
          <w:rFonts w:eastAsia="MS Mincho" w:cs="Arial"/>
          <w:lang w:val="en-US" w:eastAsia="ja-JP"/>
        </w:rPr>
        <w:t>fibres</w:t>
      </w:r>
      <w:proofErr w:type="spellEnd"/>
      <w:r w:rsidRPr="004269D8">
        <w:rPr>
          <w:rFonts w:eastAsia="MS Mincho" w:cs="Arial"/>
          <w:lang w:val="en-US" w:eastAsia="ja-JP"/>
        </w:rPr>
        <w:t xml:space="preserve"> become airborne, which may happen when materials are damaged. It is essential that where as</w:t>
      </w:r>
      <w:r w:rsidR="004A2094">
        <w:rPr>
          <w:rFonts w:eastAsia="MS Mincho" w:cs="Arial"/>
          <w:lang w:val="en-US" w:eastAsia="ja-JP"/>
        </w:rPr>
        <w:t xml:space="preserve">bestos has been identified </w:t>
      </w:r>
      <w:r w:rsidRPr="004269D8">
        <w:rPr>
          <w:rFonts w:eastAsia="MS Mincho" w:cs="Arial"/>
          <w:lang w:val="en-US" w:eastAsia="ja-JP"/>
        </w:rPr>
        <w:t>staff follow the safe working</w:t>
      </w:r>
      <w:r w:rsidRPr="004269D8">
        <w:rPr>
          <w:rFonts w:ascii="Times New Roman" w:eastAsia="MS Mincho" w:hAnsi="Times New Roman"/>
          <w:lang w:val="en-US" w:eastAsia="ja-JP"/>
        </w:rPr>
        <w:t xml:space="preserve"> </w:t>
      </w:r>
      <w:r w:rsidRPr="004269D8">
        <w:rPr>
          <w:rFonts w:eastAsia="MS Mincho" w:cs="Arial"/>
          <w:lang w:val="en-US" w:eastAsia="ja-JP"/>
        </w:rPr>
        <w:t>systems within the school and ensure that the fabric of the building is not disturbed and follow the escala</w:t>
      </w:r>
      <w:r w:rsidR="004A2094">
        <w:rPr>
          <w:rFonts w:eastAsia="MS Mincho" w:cs="Arial"/>
          <w:lang w:val="en-US" w:eastAsia="ja-JP"/>
        </w:rPr>
        <w:t>tion procedure in the Asbestos P</w:t>
      </w:r>
      <w:r w:rsidRPr="004269D8">
        <w:rPr>
          <w:rFonts w:eastAsia="MS Mincho" w:cs="Arial"/>
          <w:lang w:val="en-US" w:eastAsia="ja-JP"/>
        </w:rPr>
        <w:t>olicy where damage to an asbestos</w:t>
      </w:r>
      <w:r w:rsidR="007664BA">
        <w:rPr>
          <w:rFonts w:eastAsia="MS Mincho" w:cs="Arial"/>
          <w:lang w:val="en-US" w:eastAsia="ja-JP"/>
        </w:rPr>
        <w:t xml:space="preserve"> material has been identified. </w:t>
      </w:r>
      <w:r w:rsidRPr="004269D8">
        <w:rPr>
          <w:rFonts w:eastAsia="MS Mincho" w:cs="Arial"/>
          <w:lang w:val="en-US" w:eastAsia="ja-JP"/>
        </w:rPr>
        <w:t xml:space="preserve"> </w:t>
      </w:r>
      <w:r w:rsidR="00723B5E">
        <w:rPr>
          <w:rFonts w:eastAsia="MS Mincho" w:cs="Arial"/>
          <w:lang w:val="en-US" w:eastAsia="ja-JP"/>
        </w:rPr>
        <w:t>The School Business Manager</w:t>
      </w:r>
      <w:r w:rsidRPr="004269D8">
        <w:rPr>
          <w:rFonts w:eastAsia="MS Mincho" w:cs="Arial"/>
          <w:color w:val="FF0000"/>
          <w:lang w:val="en-US" w:eastAsia="ja-JP"/>
        </w:rPr>
        <w:t xml:space="preserve"> </w:t>
      </w:r>
      <w:r w:rsidRPr="004269D8">
        <w:rPr>
          <w:rFonts w:eastAsia="MS Mincho" w:cs="Arial"/>
          <w:lang w:val="en-US" w:eastAsia="ja-JP"/>
        </w:rPr>
        <w:t>has been nominated to liaise with contractors to ensure that they are provided with relevant safety information and will approve works to be undertaken in school.</w:t>
      </w:r>
    </w:p>
    <w:p w14:paraId="2556828D" w14:textId="77777777" w:rsidR="00B85BD6" w:rsidRDefault="00B85BD6" w:rsidP="000909B4">
      <w:pPr>
        <w:pStyle w:val="Heading2"/>
        <w:rPr>
          <w:rFonts w:eastAsia="MS Mincho"/>
          <w:lang w:val="en-US" w:eastAsia="ja-JP"/>
        </w:rPr>
      </w:pPr>
      <w:bookmarkStart w:id="194" w:name="_Toc430181423"/>
      <w:bookmarkStart w:id="195" w:name="_Toc447289171"/>
      <w:r>
        <w:rPr>
          <w:szCs w:val="24"/>
          <w:lang w:val="en-US"/>
        </w:rPr>
        <w:t>13.2</w:t>
      </w:r>
      <w:r>
        <w:rPr>
          <w:szCs w:val="24"/>
          <w:lang w:val="en-US"/>
        </w:rPr>
        <w:tab/>
      </w:r>
      <w:r w:rsidR="004A2094">
        <w:rPr>
          <w:rFonts w:eastAsia="MS Mincho"/>
          <w:lang w:val="en-US" w:eastAsia="ja-JP"/>
        </w:rPr>
        <w:t>Legionella (</w:t>
      </w:r>
      <w:r>
        <w:rPr>
          <w:rFonts w:eastAsia="MS Mincho"/>
          <w:lang w:val="en-US" w:eastAsia="ja-JP"/>
        </w:rPr>
        <w:t xml:space="preserve">also </w:t>
      </w:r>
      <w:r w:rsidR="004A2094">
        <w:rPr>
          <w:rFonts w:eastAsia="MS Mincho"/>
          <w:lang w:val="en-US" w:eastAsia="ja-JP"/>
        </w:rPr>
        <w:t>see the</w:t>
      </w:r>
      <w:r>
        <w:rPr>
          <w:rFonts w:eastAsia="MS Mincho"/>
          <w:lang w:val="en-US" w:eastAsia="ja-JP"/>
        </w:rPr>
        <w:t xml:space="preserve"> Legionella </w:t>
      </w:r>
      <w:r w:rsidR="004A2094">
        <w:rPr>
          <w:rFonts w:eastAsia="MS Mincho"/>
          <w:lang w:val="en-US" w:eastAsia="ja-JP"/>
        </w:rPr>
        <w:t>Policy</w:t>
      </w:r>
      <w:r>
        <w:rPr>
          <w:rFonts w:eastAsia="MS Mincho"/>
          <w:lang w:val="en-US" w:eastAsia="ja-JP"/>
        </w:rPr>
        <w:t>)</w:t>
      </w:r>
      <w:bookmarkEnd w:id="194"/>
      <w:bookmarkEnd w:id="195"/>
    </w:p>
    <w:p w14:paraId="2556828E" w14:textId="77777777" w:rsidR="00B85BD6" w:rsidRPr="00F65A79" w:rsidRDefault="00B85BD6" w:rsidP="000909B4">
      <w:pPr>
        <w:autoSpaceDE w:val="0"/>
        <w:autoSpaceDN w:val="0"/>
        <w:adjustRightInd w:val="0"/>
        <w:spacing w:after="0"/>
        <w:rPr>
          <w:rFonts w:ascii="Times New Roman" w:eastAsia="MS Mincho" w:hAnsi="Times New Roman"/>
          <w:lang w:val="en-US" w:eastAsia="ja-JP"/>
        </w:rPr>
      </w:pPr>
      <w:r w:rsidRPr="00F65A79">
        <w:rPr>
          <w:rFonts w:eastAsia="MS Mincho" w:cs="Arial"/>
          <w:lang w:val="en-US" w:eastAsia="ja-JP"/>
        </w:rPr>
        <w:t xml:space="preserve">The risk of contracting Legionellosis from our water system is low, but a managed approach to the condition and use of water systems is vital to manage risk, raise awareness of standards and ensure compliance with specific statutory requirements.  Therefore </w:t>
      </w:r>
      <w:r>
        <w:rPr>
          <w:rFonts w:eastAsia="MS Mincho" w:cs="Arial"/>
          <w:lang w:val="en-US" w:eastAsia="ja-JP"/>
        </w:rPr>
        <w:t xml:space="preserve">a </w:t>
      </w:r>
      <w:r w:rsidRPr="00F65A79">
        <w:rPr>
          <w:rFonts w:eastAsia="MS Mincho" w:cs="Arial"/>
          <w:lang w:val="en-US" w:eastAsia="ja-JP"/>
        </w:rPr>
        <w:t xml:space="preserve">process </w:t>
      </w:r>
      <w:r>
        <w:rPr>
          <w:rFonts w:eastAsia="MS Mincho" w:cs="Arial"/>
          <w:lang w:val="en-US" w:eastAsia="ja-JP"/>
        </w:rPr>
        <w:t xml:space="preserve">is </w:t>
      </w:r>
      <w:r w:rsidRPr="00F65A79">
        <w:rPr>
          <w:rFonts w:eastAsia="MS Mincho" w:cs="Arial"/>
          <w:lang w:val="en-US" w:eastAsia="ja-JP"/>
        </w:rPr>
        <w:t>in place to commission a risk assessment of our water systems that will be reviewed on a</w:t>
      </w:r>
      <w:r>
        <w:rPr>
          <w:rFonts w:eastAsia="MS Mincho" w:cs="Arial"/>
          <w:lang w:val="en-US" w:eastAsia="ja-JP"/>
        </w:rPr>
        <w:t xml:space="preserve"> </w:t>
      </w:r>
      <w:r w:rsidRPr="00F65A79">
        <w:rPr>
          <w:rFonts w:eastAsia="MS Mincho" w:cs="Arial"/>
          <w:lang w:val="en-US" w:eastAsia="ja-JP"/>
        </w:rPr>
        <w:t xml:space="preserve">bi-annual basis or where there has been </w:t>
      </w:r>
      <w:r>
        <w:rPr>
          <w:rFonts w:eastAsia="MS Mincho" w:cs="Arial"/>
          <w:lang w:val="en-US" w:eastAsia="ja-JP"/>
        </w:rPr>
        <w:t>a physical change</w:t>
      </w:r>
      <w:r w:rsidRPr="00F65A79">
        <w:rPr>
          <w:rFonts w:eastAsia="MS Mincho" w:cs="Arial"/>
          <w:lang w:val="en-US" w:eastAsia="ja-JP"/>
        </w:rPr>
        <w:t xml:space="preserve"> to the water distribution system along with the risk assessment recommended regula</w:t>
      </w:r>
      <w:r w:rsidR="004A2094">
        <w:rPr>
          <w:rFonts w:eastAsia="MS Mincho" w:cs="Arial"/>
          <w:lang w:val="en-US" w:eastAsia="ja-JP"/>
        </w:rPr>
        <w:t>r monitoring undertaken by the Site Manager/C</w:t>
      </w:r>
      <w:r w:rsidRPr="00F65A79">
        <w:rPr>
          <w:rFonts w:eastAsia="MS Mincho" w:cs="Arial"/>
          <w:lang w:val="en-US" w:eastAsia="ja-JP"/>
        </w:rPr>
        <w:t>aretaker.</w:t>
      </w:r>
    </w:p>
    <w:p w14:paraId="2556828F" w14:textId="77777777" w:rsidR="006F5ECB" w:rsidRPr="00F027D1" w:rsidRDefault="00B85BD6" w:rsidP="000909B4">
      <w:pPr>
        <w:pStyle w:val="Heading2"/>
      </w:pPr>
      <w:bookmarkStart w:id="196" w:name="_Toc430181424"/>
      <w:bookmarkStart w:id="197" w:name="_Toc447289172"/>
      <w:r>
        <w:rPr>
          <w:rStyle w:val="ListBulletChar"/>
          <w:sz w:val="28"/>
        </w:rPr>
        <w:t>13.3</w:t>
      </w:r>
      <w:r w:rsidR="006F5ECB">
        <w:rPr>
          <w:rStyle w:val="ListBulletChar"/>
          <w:sz w:val="28"/>
        </w:rPr>
        <w:t xml:space="preserve"> </w:t>
      </w:r>
      <w:r w:rsidR="006F5ECB">
        <w:rPr>
          <w:rStyle w:val="ListBulletChar"/>
          <w:sz w:val="28"/>
        </w:rPr>
        <w:tab/>
      </w:r>
      <w:r w:rsidR="006F5ECB" w:rsidRPr="007A2E78">
        <w:rPr>
          <w:rStyle w:val="ListBulletChar"/>
          <w:sz w:val="28"/>
        </w:rPr>
        <w:t>Display Screen Equipment (DSE)</w:t>
      </w:r>
      <w:bookmarkEnd w:id="192"/>
      <w:bookmarkEnd w:id="193"/>
      <w:r w:rsidR="006F5ECB">
        <w:t xml:space="preserve"> </w:t>
      </w:r>
      <w:r w:rsidR="004A2094">
        <w:t>(</w:t>
      </w:r>
      <w:r w:rsidR="006F5ECB" w:rsidRPr="00F027D1">
        <w:t xml:space="preserve">also </w:t>
      </w:r>
      <w:r w:rsidR="004A2094">
        <w:t xml:space="preserve">see </w:t>
      </w:r>
      <w:r w:rsidR="006F5ECB" w:rsidRPr="00F027D1">
        <w:t xml:space="preserve">the </w:t>
      </w:r>
      <w:r w:rsidR="004A2094">
        <w:t>D</w:t>
      </w:r>
      <w:r w:rsidR="006F5ECB" w:rsidRPr="00F027D1">
        <w:t>isplay Screen Equipment</w:t>
      </w:r>
      <w:r w:rsidR="004A2094">
        <w:t xml:space="preserve"> Policy</w:t>
      </w:r>
      <w:r w:rsidR="006F5ECB" w:rsidRPr="00F027D1">
        <w:t>)</w:t>
      </w:r>
      <w:bookmarkEnd w:id="196"/>
      <w:bookmarkEnd w:id="197"/>
    </w:p>
    <w:p w14:paraId="25568290" w14:textId="77777777" w:rsidR="006F5ECB" w:rsidRDefault="006F5ECB" w:rsidP="000631E9">
      <w:pPr>
        <w:tabs>
          <w:tab w:val="left" w:pos="-716"/>
          <w:tab w:val="left" w:pos="0"/>
          <w:tab w:val="left" w:pos="572"/>
          <w:tab w:val="left" w:pos="929"/>
          <w:tab w:val="left" w:pos="1440"/>
        </w:tabs>
        <w:suppressAutoHyphens/>
        <w:spacing w:after="0"/>
        <w:rPr>
          <w:rFonts w:cs="Arial"/>
          <w:spacing w:val="-2"/>
        </w:rPr>
      </w:pPr>
    </w:p>
    <w:p w14:paraId="25568291" w14:textId="26AD0DAC" w:rsidR="006F5ECB" w:rsidRDefault="006F5ECB" w:rsidP="007664BA">
      <w:pPr>
        <w:tabs>
          <w:tab w:val="left" w:pos="-716"/>
          <w:tab w:val="left" w:pos="0"/>
          <w:tab w:val="left" w:pos="572"/>
          <w:tab w:val="left" w:pos="929"/>
          <w:tab w:val="left" w:pos="1440"/>
        </w:tabs>
        <w:suppressAutoHyphens/>
        <w:spacing w:after="0"/>
        <w:ind w:left="570" w:hanging="570"/>
        <w:rPr>
          <w:rFonts w:cs="Arial"/>
          <w:spacing w:val="-2"/>
        </w:rPr>
      </w:pPr>
      <w:r>
        <w:rPr>
          <w:rFonts w:cs="Arial"/>
          <w:spacing w:val="-2"/>
        </w:rPr>
        <w:t>The</w:t>
      </w:r>
      <w:r w:rsidR="004A2094">
        <w:rPr>
          <w:rFonts w:cs="Arial"/>
          <w:spacing w:val="-2"/>
        </w:rPr>
        <w:t xml:space="preserve"> nominated DSE Assessor is the</w:t>
      </w:r>
      <w:r w:rsidR="00723B5E">
        <w:rPr>
          <w:rFonts w:cs="Arial"/>
          <w:spacing w:val="-2"/>
        </w:rPr>
        <w:t xml:space="preserve"> Executive</w:t>
      </w:r>
      <w:r w:rsidR="004A2094">
        <w:rPr>
          <w:rFonts w:cs="Arial"/>
          <w:spacing w:val="-2"/>
        </w:rPr>
        <w:t xml:space="preserve"> H</w:t>
      </w:r>
      <w:r>
        <w:rPr>
          <w:rFonts w:cs="Arial"/>
          <w:spacing w:val="-2"/>
        </w:rPr>
        <w:t>ead</w:t>
      </w:r>
      <w:r w:rsidR="00723B5E">
        <w:rPr>
          <w:rFonts w:cs="Arial"/>
          <w:spacing w:val="-2"/>
        </w:rPr>
        <w:t xml:space="preserve"> T</w:t>
      </w:r>
      <w:r>
        <w:rPr>
          <w:rFonts w:cs="Arial"/>
          <w:spacing w:val="-2"/>
        </w:rPr>
        <w:t>eacher</w:t>
      </w:r>
      <w:r w:rsidR="00723B5E">
        <w:rPr>
          <w:rFonts w:cs="Arial"/>
          <w:spacing w:val="-2"/>
        </w:rPr>
        <w:t xml:space="preserve">; </w:t>
      </w:r>
      <w:r>
        <w:rPr>
          <w:rFonts w:cs="Arial"/>
          <w:spacing w:val="-2"/>
        </w:rPr>
        <w:t xml:space="preserve">an audit of all staff has been </w:t>
      </w:r>
    </w:p>
    <w:p w14:paraId="25568292" w14:textId="5C4BE320" w:rsidR="001D28A2" w:rsidRDefault="006F5ECB" w:rsidP="007664BA">
      <w:pPr>
        <w:spacing w:after="0"/>
        <w:rPr>
          <w:rFonts w:cs="Arial"/>
          <w:spacing w:val="-2"/>
        </w:rPr>
      </w:pPr>
      <w:r>
        <w:rPr>
          <w:rFonts w:cs="Arial"/>
          <w:spacing w:val="-2"/>
        </w:rPr>
        <w:t>undertaken to identify those staff who would be conside</w:t>
      </w:r>
      <w:r w:rsidR="007664BA">
        <w:rPr>
          <w:rFonts w:cs="Arial"/>
          <w:spacing w:val="-2"/>
        </w:rPr>
        <w:t xml:space="preserve">red as DSE ‘users’.  A list of these </w:t>
      </w:r>
      <w:r w:rsidR="00CA0361">
        <w:rPr>
          <w:rFonts w:cs="Arial"/>
          <w:spacing w:val="-2"/>
        </w:rPr>
        <w:t>staff is contained in Appendix 1</w:t>
      </w:r>
      <w:r>
        <w:rPr>
          <w:rFonts w:cs="Arial"/>
          <w:spacing w:val="-2"/>
        </w:rPr>
        <w:t xml:space="preserve">.  </w:t>
      </w:r>
      <w:r w:rsidR="001D28A2">
        <w:rPr>
          <w:rFonts w:cs="Arial"/>
          <w:spacing w:val="-2"/>
        </w:rPr>
        <w:t>The</w:t>
      </w:r>
      <w:r w:rsidR="00723B5E">
        <w:rPr>
          <w:rFonts w:cs="Arial"/>
          <w:spacing w:val="-2"/>
        </w:rPr>
        <w:t xml:space="preserve"> Executive</w:t>
      </w:r>
      <w:r w:rsidR="001D28A2">
        <w:rPr>
          <w:rFonts w:cs="Arial"/>
          <w:spacing w:val="-2"/>
        </w:rPr>
        <w:t xml:space="preserve"> Head</w:t>
      </w:r>
      <w:r w:rsidR="00723B5E">
        <w:rPr>
          <w:rFonts w:cs="Arial"/>
          <w:spacing w:val="-2"/>
        </w:rPr>
        <w:t xml:space="preserve"> T</w:t>
      </w:r>
      <w:r w:rsidR="001D28A2">
        <w:rPr>
          <w:rFonts w:cs="Arial"/>
          <w:spacing w:val="-2"/>
        </w:rPr>
        <w:t>eacher will ensure that all workstations (excluding pupil workstations) comply with the minimum standards as detailed within the County Council Policy</w:t>
      </w:r>
      <w:r w:rsidR="007919F3">
        <w:rPr>
          <w:rFonts w:cs="Arial"/>
          <w:spacing w:val="-2"/>
        </w:rPr>
        <w:t xml:space="preserve">.  Employee workstations </w:t>
      </w:r>
      <w:r w:rsidR="001D28A2">
        <w:rPr>
          <w:rFonts w:cs="Arial"/>
          <w:spacing w:val="-2"/>
        </w:rPr>
        <w:t>are assessed to identify</w:t>
      </w:r>
      <w:r w:rsidR="007919F3">
        <w:rPr>
          <w:rFonts w:cs="Arial"/>
          <w:spacing w:val="-2"/>
        </w:rPr>
        <w:t xml:space="preserve"> the risks to health and safety and to remove and reduce any risks to the lowest practicable level.  </w:t>
      </w:r>
    </w:p>
    <w:p w14:paraId="25568293" w14:textId="77777777" w:rsidR="001D28A2" w:rsidRDefault="001D28A2" w:rsidP="007664BA">
      <w:pPr>
        <w:spacing w:after="0"/>
        <w:rPr>
          <w:rFonts w:cs="Arial"/>
          <w:spacing w:val="-2"/>
        </w:rPr>
      </w:pPr>
    </w:p>
    <w:p w14:paraId="25568294" w14:textId="77777777" w:rsidR="006F5ECB" w:rsidRPr="007664BA" w:rsidRDefault="006F5ECB" w:rsidP="007664BA">
      <w:pPr>
        <w:spacing w:after="0"/>
        <w:rPr>
          <w:rFonts w:cs="Arial"/>
          <w:spacing w:val="-2"/>
        </w:rPr>
      </w:pPr>
      <w:r w:rsidRPr="009F503B">
        <w:rPr>
          <w:rFonts w:cs="Arial"/>
        </w:rPr>
        <w:t>DSE ‘users’ are entitled, if they wish</w:t>
      </w:r>
      <w:r w:rsidR="004A2094">
        <w:rPr>
          <w:rFonts w:cs="Arial"/>
        </w:rPr>
        <w:t>,</w:t>
      </w:r>
      <w:r w:rsidRPr="009F503B">
        <w:rPr>
          <w:rFonts w:cs="Arial"/>
        </w:rPr>
        <w:t xml:space="preserve"> to an eyesight test, particularly if they are experiencing visual difficulties associated with the use of DSE, and if they request it.  </w:t>
      </w:r>
    </w:p>
    <w:p w14:paraId="25568295" w14:textId="77777777" w:rsidR="006F5ECB" w:rsidRDefault="006F5ECB" w:rsidP="007664BA">
      <w:pPr>
        <w:spacing w:after="0"/>
        <w:ind w:left="720" w:hanging="720"/>
        <w:rPr>
          <w:rFonts w:cs="Arial"/>
        </w:rPr>
      </w:pPr>
    </w:p>
    <w:p w14:paraId="25568296" w14:textId="77777777" w:rsidR="006F5ECB" w:rsidRPr="00CF2B1D" w:rsidRDefault="006F5ECB" w:rsidP="007664BA">
      <w:pPr>
        <w:spacing w:after="0"/>
      </w:pPr>
      <w:r w:rsidRPr="00CF2B1D">
        <w:rPr>
          <w:rFonts w:cs="Arial"/>
        </w:rPr>
        <w:t xml:space="preserve">The optician’s fee for the eyesight test will be reimbursed by the school.  </w:t>
      </w:r>
      <w:r w:rsidRPr="00CF2B1D">
        <w:t xml:space="preserve">The standard </w:t>
      </w:r>
    </w:p>
    <w:p w14:paraId="25568297" w14:textId="77777777" w:rsidR="006F5ECB" w:rsidRDefault="006F5ECB" w:rsidP="007664BA">
      <w:pPr>
        <w:spacing w:after="0"/>
      </w:pPr>
      <w:r w:rsidRPr="00CF2B1D">
        <w:t xml:space="preserve">letter must be completed by the employee prior to the eye test, and taken to the </w:t>
      </w:r>
    </w:p>
    <w:p w14:paraId="25568299" w14:textId="364D44D1" w:rsidR="006F5ECB" w:rsidRPr="00CF2B1D" w:rsidRDefault="006F5ECB" w:rsidP="007664BA">
      <w:pPr>
        <w:spacing w:after="0"/>
      </w:pPr>
      <w:r w:rsidRPr="00CF2B1D">
        <w:t>optician. The employee must return the completed form to the</w:t>
      </w:r>
      <w:r w:rsidR="00723B5E">
        <w:t xml:space="preserve"> Executive</w:t>
      </w:r>
      <w:r w:rsidRPr="00CF2B1D">
        <w:t xml:space="preserve"> Head</w:t>
      </w:r>
      <w:r w:rsidR="00723B5E">
        <w:t xml:space="preserve"> T</w:t>
      </w:r>
      <w:r w:rsidRPr="00CF2B1D">
        <w:t xml:space="preserve">eacher after the </w:t>
      </w:r>
      <w:r w:rsidR="00723B5E">
        <w:t>test.</w:t>
      </w:r>
      <w:r w:rsidRPr="00CF2B1D">
        <w:t xml:space="preserve"> </w:t>
      </w:r>
    </w:p>
    <w:p w14:paraId="2556829A" w14:textId="77777777" w:rsidR="006F5ECB" w:rsidRDefault="006F5ECB" w:rsidP="007664BA">
      <w:pPr>
        <w:tabs>
          <w:tab w:val="left" w:pos="-716"/>
          <w:tab w:val="left" w:pos="0"/>
          <w:tab w:val="left" w:pos="572"/>
          <w:tab w:val="left" w:pos="929"/>
          <w:tab w:val="left" w:pos="1440"/>
        </w:tabs>
        <w:suppressAutoHyphens/>
        <w:spacing w:after="0"/>
        <w:ind w:left="570" w:hanging="570"/>
        <w:rPr>
          <w:rFonts w:cs="Arial"/>
          <w:spacing w:val="-2"/>
        </w:rPr>
      </w:pPr>
    </w:p>
    <w:p w14:paraId="2556829B" w14:textId="77777777" w:rsidR="006F5ECB" w:rsidRDefault="006F5ECB" w:rsidP="007664BA">
      <w:pPr>
        <w:tabs>
          <w:tab w:val="left" w:pos="-716"/>
          <w:tab w:val="left" w:pos="567"/>
        </w:tabs>
        <w:suppressAutoHyphens/>
        <w:spacing w:after="0"/>
        <w:rPr>
          <w:rFonts w:cs="Arial"/>
        </w:rPr>
      </w:pPr>
      <w:r>
        <w:rPr>
          <w:rFonts w:cs="Arial"/>
        </w:rPr>
        <w:t>I</w:t>
      </w:r>
      <w:r w:rsidRPr="0034694B">
        <w:rPr>
          <w:rFonts w:cs="Arial"/>
        </w:rPr>
        <w:t xml:space="preserve">f the optician confirms that a </w:t>
      </w:r>
      <w:r w:rsidRPr="009F542F">
        <w:rPr>
          <w:rFonts w:cs="Arial"/>
        </w:rPr>
        <w:t>user</w:t>
      </w:r>
      <w:r w:rsidRPr="0034694B">
        <w:rPr>
          <w:rFonts w:cs="Arial"/>
          <w:b/>
          <w:bCs/>
        </w:rPr>
        <w:t xml:space="preserve"> </w:t>
      </w:r>
      <w:r w:rsidRPr="0034694B">
        <w:rPr>
          <w:rFonts w:cs="Arial"/>
        </w:rPr>
        <w:t xml:space="preserve">requires new visual correction specifically for work </w:t>
      </w:r>
      <w:r>
        <w:rPr>
          <w:rFonts w:cs="Arial"/>
        </w:rPr>
        <w:tab/>
      </w:r>
    </w:p>
    <w:p w14:paraId="2556829C" w14:textId="77777777" w:rsidR="006F5ECB" w:rsidRDefault="006F5ECB" w:rsidP="007664BA">
      <w:pPr>
        <w:tabs>
          <w:tab w:val="left" w:pos="-716"/>
          <w:tab w:val="left" w:pos="567"/>
        </w:tabs>
        <w:suppressAutoHyphens/>
        <w:spacing w:after="0"/>
        <w:rPr>
          <w:rFonts w:cs="Arial"/>
        </w:rPr>
      </w:pPr>
      <w:r w:rsidRPr="0034694B">
        <w:rPr>
          <w:rFonts w:cs="Arial"/>
        </w:rPr>
        <w:t xml:space="preserve">with DSE, as indicated by a tick in </w:t>
      </w:r>
      <w:smartTag w:uri="urn:schemas-microsoft-com:office:smarttags" w:element="address">
        <w:smartTag w:uri="urn:schemas-microsoft-com:office:smarttags" w:element="Street">
          <w:r w:rsidRPr="0034694B">
            <w:rPr>
              <w:rFonts w:cs="Arial"/>
            </w:rPr>
            <w:t>bo</w:t>
          </w:r>
          <w:r>
            <w:rPr>
              <w:rFonts w:cs="Arial"/>
            </w:rPr>
            <w:t>x</w:t>
          </w:r>
        </w:smartTag>
        <w:r>
          <w:rPr>
            <w:rFonts w:cs="Arial"/>
          </w:rPr>
          <w:t xml:space="preserve"> 3</w:t>
        </w:r>
      </w:smartTag>
      <w:r>
        <w:rPr>
          <w:rFonts w:cs="Arial"/>
        </w:rPr>
        <w:t xml:space="preserve"> of the Optometrist’s Report</w:t>
      </w:r>
      <w:r w:rsidRPr="0034694B">
        <w:rPr>
          <w:rFonts w:cs="Arial"/>
        </w:rPr>
        <w:t xml:space="preserve">, the </w:t>
      </w:r>
      <w:r>
        <w:rPr>
          <w:rFonts w:cs="Arial"/>
        </w:rPr>
        <w:t>school wil</w:t>
      </w:r>
      <w:r w:rsidRPr="0034694B">
        <w:rPr>
          <w:rFonts w:cs="Arial"/>
        </w:rPr>
        <w:t>l pay a contribution towards the cost. It should be noted that some users who already wear glasses may or may not need special glasses for</w:t>
      </w:r>
      <w:r>
        <w:rPr>
          <w:rFonts w:cs="Arial"/>
        </w:rPr>
        <w:t xml:space="preserve"> </w:t>
      </w:r>
      <w:r w:rsidRPr="0034694B">
        <w:rPr>
          <w:rFonts w:cs="Arial"/>
        </w:rPr>
        <w:t>display screen work.</w:t>
      </w:r>
    </w:p>
    <w:p w14:paraId="2556829D" w14:textId="77777777" w:rsidR="006F5ECB" w:rsidRPr="00F027D1" w:rsidRDefault="00B85BD6" w:rsidP="000909B4">
      <w:pPr>
        <w:pStyle w:val="Heading2"/>
      </w:pPr>
      <w:bookmarkStart w:id="198" w:name="_Toc430181425"/>
      <w:bookmarkStart w:id="199" w:name="_Toc447289173"/>
      <w:r>
        <w:t>13.4</w:t>
      </w:r>
      <w:r w:rsidR="006F5ECB" w:rsidRPr="00AB348F">
        <w:tab/>
      </w:r>
      <w:r w:rsidR="006F5ECB" w:rsidRPr="007A2E78">
        <w:rPr>
          <w:rStyle w:val="ListBulletChar"/>
          <w:sz w:val="28"/>
        </w:rPr>
        <w:t>Electrical Equipment</w:t>
      </w:r>
      <w:r w:rsidR="006F5ECB">
        <w:t xml:space="preserve"> </w:t>
      </w:r>
      <w:r w:rsidR="004A2094">
        <w:t>(</w:t>
      </w:r>
      <w:r w:rsidR="006F5ECB" w:rsidRPr="00F027D1">
        <w:t xml:space="preserve">also </w:t>
      </w:r>
      <w:r w:rsidR="004A2094">
        <w:t xml:space="preserve">see </w:t>
      </w:r>
      <w:r w:rsidR="006F5ECB" w:rsidRPr="00F027D1">
        <w:t>the Electricity</w:t>
      </w:r>
      <w:r w:rsidR="004A2094">
        <w:t xml:space="preserve"> at Work Policy</w:t>
      </w:r>
      <w:r w:rsidR="006F5ECB" w:rsidRPr="00F027D1">
        <w:t>)</w:t>
      </w:r>
      <w:bookmarkEnd w:id="198"/>
      <w:bookmarkEnd w:id="199"/>
    </w:p>
    <w:p w14:paraId="2556829E" w14:textId="77777777" w:rsidR="006F5ECB" w:rsidRPr="009F503B" w:rsidRDefault="006F5ECB" w:rsidP="007664BA">
      <w:pPr>
        <w:spacing w:after="0"/>
        <w:rPr>
          <w:rFonts w:cs="Arial"/>
          <w:bCs/>
        </w:rPr>
      </w:pPr>
      <w:r w:rsidRPr="009F503B">
        <w:rPr>
          <w:rFonts w:cs="Arial"/>
          <w:bCs/>
        </w:rPr>
        <w:t xml:space="preserve">All staff are responsible for ensuring that they use and handle electrical equipment sensibly and safely.  Any pupil or volunteer who handles electrical appliances does so under the supervision of the </w:t>
      </w:r>
      <w:r w:rsidR="004A2094">
        <w:rPr>
          <w:rFonts w:cs="Arial"/>
          <w:bCs/>
        </w:rPr>
        <w:t xml:space="preserve">member of staff who </w:t>
      </w:r>
      <w:r w:rsidRPr="009F503B">
        <w:rPr>
          <w:rFonts w:cs="Arial"/>
          <w:bCs/>
        </w:rPr>
        <w:t>directs them.</w:t>
      </w:r>
    </w:p>
    <w:p w14:paraId="2556829F" w14:textId="77777777" w:rsidR="006F5ECB" w:rsidRPr="009F503B" w:rsidRDefault="006F5ECB" w:rsidP="007664BA">
      <w:pPr>
        <w:spacing w:after="0"/>
        <w:rPr>
          <w:rFonts w:cs="Arial"/>
          <w:bCs/>
        </w:rPr>
      </w:pPr>
    </w:p>
    <w:p w14:paraId="255682A0" w14:textId="77777777" w:rsidR="006F5ECB" w:rsidRPr="009F503B" w:rsidRDefault="006F5ECB" w:rsidP="007664BA">
      <w:pPr>
        <w:spacing w:after="0"/>
        <w:rPr>
          <w:rFonts w:cs="Arial"/>
          <w:bCs/>
        </w:rPr>
      </w:pPr>
      <w:r w:rsidRPr="009F503B">
        <w:rPr>
          <w:rFonts w:cs="Arial"/>
          <w:bCs/>
        </w:rPr>
        <w:t>All electrical equipment is check</w:t>
      </w:r>
      <w:r>
        <w:rPr>
          <w:rFonts w:cs="Arial"/>
          <w:bCs/>
        </w:rPr>
        <w:t>ed</w:t>
      </w:r>
      <w:r w:rsidRPr="009F503B">
        <w:rPr>
          <w:rFonts w:cs="Arial"/>
          <w:bCs/>
        </w:rPr>
        <w:t xml:space="preserve"> annually under the terms of the maintenance contract. </w:t>
      </w:r>
      <w:r>
        <w:rPr>
          <w:rFonts w:cs="Arial"/>
          <w:bCs/>
        </w:rPr>
        <w:t xml:space="preserve"> The office administrator </w:t>
      </w:r>
      <w:r w:rsidRPr="009F503B">
        <w:rPr>
          <w:rFonts w:cs="Arial"/>
          <w:bCs/>
        </w:rPr>
        <w:t>is responsible for maintaining accurate records and ensuring that all equipment in current use is checked and for making arrangements for the equipment to be accessible.</w:t>
      </w:r>
    </w:p>
    <w:p w14:paraId="255682A1" w14:textId="77777777" w:rsidR="006F5ECB" w:rsidRPr="009F503B" w:rsidRDefault="006F5ECB" w:rsidP="007664BA">
      <w:pPr>
        <w:spacing w:after="0"/>
        <w:rPr>
          <w:rFonts w:cs="Arial"/>
          <w:bCs/>
        </w:rPr>
      </w:pPr>
    </w:p>
    <w:p w14:paraId="255682A2" w14:textId="3696ED6F" w:rsidR="006F5ECB" w:rsidRPr="009F503B" w:rsidRDefault="006F5ECB" w:rsidP="007664BA">
      <w:pPr>
        <w:spacing w:after="0"/>
        <w:rPr>
          <w:rFonts w:cs="Arial"/>
          <w:bCs/>
        </w:rPr>
      </w:pPr>
      <w:r w:rsidRPr="009F503B">
        <w:rPr>
          <w:rFonts w:cs="Arial"/>
          <w:bCs/>
        </w:rPr>
        <w:t>If there is any doubt about the safety of the equipment it will not be used.  Any potential hazards will be reported to</w:t>
      </w:r>
      <w:r w:rsidR="005E7174">
        <w:rPr>
          <w:rFonts w:cs="Arial"/>
          <w:bCs/>
        </w:rPr>
        <w:t xml:space="preserve"> the</w:t>
      </w:r>
      <w:r w:rsidR="00723B5E">
        <w:rPr>
          <w:rFonts w:cs="Arial"/>
          <w:bCs/>
        </w:rPr>
        <w:t xml:space="preserve"> Executive</w:t>
      </w:r>
      <w:r w:rsidR="005E7174">
        <w:rPr>
          <w:rFonts w:cs="Arial"/>
          <w:bCs/>
        </w:rPr>
        <w:t xml:space="preserve"> H</w:t>
      </w:r>
      <w:r>
        <w:rPr>
          <w:rFonts w:cs="Arial"/>
          <w:bCs/>
        </w:rPr>
        <w:t>ead</w:t>
      </w:r>
      <w:r w:rsidR="00723B5E">
        <w:rPr>
          <w:rFonts w:cs="Arial"/>
          <w:bCs/>
        </w:rPr>
        <w:t xml:space="preserve"> T</w:t>
      </w:r>
      <w:r>
        <w:rPr>
          <w:rFonts w:cs="Arial"/>
          <w:bCs/>
        </w:rPr>
        <w:t xml:space="preserve">eacher </w:t>
      </w:r>
      <w:r w:rsidRPr="009F503B">
        <w:rPr>
          <w:rFonts w:cs="Arial"/>
          <w:bCs/>
        </w:rPr>
        <w:t>immediately.</w:t>
      </w:r>
    </w:p>
    <w:p w14:paraId="255682A3" w14:textId="77777777" w:rsidR="006F5ECB" w:rsidRPr="009F503B" w:rsidRDefault="006F5ECB" w:rsidP="007664BA">
      <w:pPr>
        <w:spacing w:after="0"/>
        <w:rPr>
          <w:rFonts w:cs="Arial"/>
          <w:bCs/>
        </w:rPr>
      </w:pPr>
    </w:p>
    <w:p w14:paraId="255682A4" w14:textId="0A03E478" w:rsidR="006F5ECB" w:rsidRDefault="004A2094" w:rsidP="007664BA">
      <w:pPr>
        <w:spacing w:after="0"/>
        <w:rPr>
          <w:rFonts w:cs="Arial"/>
          <w:bCs/>
        </w:rPr>
      </w:pPr>
      <w:r>
        <w:rPr>
          <w:rFonts w:cs="Arial"/>
          <w:bCs/>
        </w:rPr>
        <w:t>The</w:t>
      </w:r>
      <w:r w:rsidR="00723B5E">
        <w:rPr>
          <w:rFonts w:cs="Arial"/>
          <w:bCs/>
        </w:rPr>
        <w:t xml:space="preserve"> Executive</w:t>
      </w:r>
      <w:r>
        <w:rPr>
          <w:rFonts w:cs="Arial"/>
          <w:bCs/>
        </w:rPr>
        <w:t xml:space="preserve"> H</w:t>
      </w:r>
      <w:r w:rsidR="006F5ECB" w:rsidRPr="009F503B">
        <w:rPr>
          <w:rFonts w:cs="Arial"/>
          <w:bCs/>
        </w:rPr>
        <w:t>ead</w:t>
      </w:r>
      <w:r w:rsidR="00723B5E">
        <w:rPr>
          <w:rFonts w:cs="Arial"/>
          <w:bCs/>
        </w:rPr>
        <w:t xml:space="preserve"> T</w:t>
      </w:r>
      <w:r w:rsidR="006F5ECB" w:rsidRPr="009F503B">
        <w:rPr>
          <w:rFonts w:cs="Arial"/>
          <w:bCs/>
        </w:rPr>
        <w:t>eacher must be aware of, and approve the use of any item being brought into schools by a member of staff, volunteer or a pupil.</w:t>
      </w:r>
      <w:r w:rsidR="00CF3AD9">
        <w:rPr>
          <w:rFonts w:cs="Arial"/>
          <w:bCs/>
        </w:rPr>
        <w:t xml:space="preserve">  </w:t>
      </w:r>
      <w:r w:rsidR="005E7174">
        <w:rPr>
          <w:rFonts w:cs="Arial"/>
          <w:bCs/>
        </w:rPr>
        <w:t>The</w:t>
      </w:r>
      <w:r w:rsidR="00723B5E">
        <w:rPr>
          <w:rFonts w:cs="Arial"/>
          <w:bCs/>
        </w:rPr>
        <w:t xml:space="preserve"> Executive</w:t>
      </w:r>
      <w:r w:rsidR="005E7174">
        <w:rPr>
          <w:rFonts w:cs="Arial"/>
          <w:bCs/>
        </w:rPr>
        <w:t xml:space="preserve"> H</w:t>
      </w:r>
      <w:r w:rsidR="006F5ECB" w:rsidRPr="009F503B">
        <w:rPr>
          <w:rFonts w:cs="Arial"/>
          <w:bCs/>
        </w:rPr>
        <w:t>ead</w:t>
      </w:r>
      <w:r w:rsidR="00723B5E">
        <w:rPr>
          <w:rFonts w:cs="Arial"/>
          <w:bCs/>
        </w:rPr>
        <w:t xml:space="preserve"> T</w:t>
      </w:r>
      <w:r w:rsidR="006F5ECB" w:rsidRPr="009F503B">
        <w:rPr>
          <w:rFonts w:cs="Arial"/>
          <w:bCs/>
        </w:rPr>
        <w:t>eacher must be aware of and approve the arrangements for temporary electrical extensions required for drama productions, Christmas decorations</w:t>
      </w:r>
      <w:r w:rsidR="006F5ECB">
        <w:rPr>
          <w:rFonts w:cs="Arial"/>
          <w:bCs/>
        </w:rPr>
        <w:t>, etc</w:t>
      </w:r>
      <w:r w:rsidR="006F5ECB" w:rsidRPr="009F503B">
        <w:rPr>
          <w:rFonts w:cs="Arial"/>
          <w:bCs/>
        </w:rPr>
        <w:t>.</w:t>
      </w:r>
    </w:p>
    <w:p w14:paraId="255682A5" w14:textId="77777777" w:rsidR="006F5ECB" w:rsidRPr="00F027D1" w:rsidRDefault="00B85BD6" w:rsidP="000909B4">
      <w:pPr>
        <w:pStyle w:val="Heading2"/>
      </w:pPr>
      <w:bookmarkStart w:id="200" w:name="_Toc203205697"/>
      <w:bookmarkStart w:id="201" w:name="_Toc216148782"/>
      <w:bookmarkStart w:id="202" w:name="_Toc430181426"/>
      <w:bookmarkStart w:id="203" w:name="_Toc447289174"/>
      <w:r>
        <w:rPr>
          <w:rStyle w:val="ListBulletChar"/>
          <w:sz w:val="28"/>
        </w:rPr>
        <w:t>13.5</w:t>
      </w:r>
      <w:r w:rsidR="006F5ECB" w:rsidRPr="007A2E78">
        <w:rPr>
          <w:rStyle w:val="ListBulletChar"/>
          <w:sz w:val="28"/>
        </w:rPr>
        <w:t xml:space="preserve"> </w:t>
      </w:r>
      <w:r w:rsidR="006F5ECB" w:rsidRPr="007A2E78">
        <w:rPr>
          <w:rStyle w:val="ListBulletChar"/>
          <w:sz w:val="28"/>
        </w:rPr>
        <w:tab/>
        <w:t xml:space="preserve">Machinery and </w:t>
      </w:r>
      <w:r w:rsidR="006F5ECB" w:rsidRPr="00F027D1">
        <w:rPr>
          <w:rStyle w:val="ListBulletChar"/>
          <w:sz w:val="28"/>
        </w:rPr>
        <w:t>Equipment</w:t>
      </w:r>
      <w:bookmarkEnd w:id="200"/>
      <w:r w:rsidR="006F5ECB" w:rsidRPr="00F027D1">
        <w:rPr>
          <w:rStyle w:val="ListBulletChar"/>
          <w:sz w:val="28"/>
        </w:rPr>
        <w:t xml:space="preserve"> </w:t>
      </w:r>
      <w:bookmarkEnd w:id="201"/>
      <w:r w:rsidR="006F5ECB" w:rsidRPr="00F027D1">
        <w:rPr>
          <w:rStyle w:val="ListBulletChar"/>
          <w:sz w:val="28"/>
        </w:rPr>
        <w:t>(</w:t>
      </w:r>
      <w:r w:rsidR="006F5ECB" w:rsidRPr="00F027D1">
        <w:t xml:space="preserve">also </w:t>
      </w:r>
      <w:r w:rsidR="004A2094">
        <w:t xml:space="preserve">see </w:t>
      </w:r>
      <w:r w:rsidR="006F5ECB" w:rsidRPr="00F027D1">
        <w:t>the Work Equipment</w:t>
      </w:r>
      <w:r w:rsidR="004A2094">
        <w:t xml:space="preserve"> Policy</w:t>
      </w:r>
      <w:r w:rsidR="006F5ECB" w:rsidRPr="00F027D1">
        <w:t>)</w:t>
      </w:r>
      <w:bookmarkEnd w:id="202"/>
      <w:bookmarkEnd w:id="203"/>
    </w:p>
    <w:p w14:paraId="255682A6" w14:textId="77777777" w:rsidR="006F5ECB" w:rsidRPr="009F503B" w:rsidRDefault="006F5ECB" w:rsidP="000909B4">
      <w:pPr>
        <w:rPr>
          <w:rFonts w:cs="Arial"/>
        </w:rPr>
      </w:pPr>
      <w:r w:rsidRPr="009F503B">
        <w:rPr>
          <w:rFonts w:cs="Arial"/>
        </w:rPr>
        <w:t>An inventory of all equipment is kept by</w:t>
      </w:r>
      <w:r>
        <w:rPr>
          <w:rFonts w:cs="Arial"/>
        </w:rPr>
        <w:t xml:space="preserve"> the office administrator</w:t>
      </w:r>
      <w:r w:rsidRPr="009F503B">
        <w:rPr>
          <w:rFonts w:cs="Arial"/>
        </w:rPr>
        <w:t xml:space="preserve">.  The hand tools available are to be used under </w:t>
      </w:r>
      <w:r w:rsidRPr="00F952E6">
        <w:rPr>
          <w:rFonts w:cs="Arial"/>
          <w:b/>
        </w:rPr>
        <w:t>strict guidance and close supervision of teacher or teaching assistant</w:t>
      </w:r>
      <w:r w:rsidRPr="00FC05F2">
        <w:rPr>
          <w:rFonts w:cs="Arial"/>
          <w:color w:val="0000FF"/>
        </w:rPr>
        <w:t>,</w:t>
      </w:r>
      <w:r w:rsidRPr="009F503B">
        <w:rPr>
          <w:rFonts w:cs="Arial"/>
        </w:rPr>
        <w:t xml:space="preserve"> when us</w:t>
      </w:r>
      <w:r w:rsidR="004A2094">
        <w:rPr>
          <w:rFonts w:cs="Arial"/>
        </w:rPr>
        <w:t xml:space="preserve">ed by pupils.  Such equipment, </w:t>
      </w:r>
      <w:r w:rsidRPr="009F503B">
        <w:rPr>
          <w:rFonts w:cs="Arial"/>
        </w:rPr>
        <w:t xml:space="preserve">even </w:t>
      </w:r>
      <w:r w:rsidR="004A2094">
        <w:rPr>
          <w:rFonts w:cs="Arial"/>
        </w:rPr>
        <w:t xml:space="preserve">simple items such as scissors, </w:t>
      </w:r>
      <w:r w:rsidRPr="009F503B">
        <w:rPr>
          <w:rFonts w:cs="Arial"/>
        </w:rPr>
        <w:t>must be put away before a wet playtime where there is a chance that an accident might occur due to a lower level of supervision.</w:t>
      </w:r>
    </w:p>
    <w:p w14:paraId="255682A7" w14:textId="77777777" w:rsidR="006F5ECB" w:rsidRPr="00F027D1" w:rsidRDefault="00B85BD6" w:rsidP="000909B4">
      <w:pPr>
        <w:pStyle w:val="Heading2"/>
      </w:pPr>
      <w:bookmarkStart w:id="204" w:name="_Toc203205698"/>
      <w:bookmarkStart w:id="205" w:name="_Toc216148783"/>
      <w:bookmarkStart w:id="206" w:name="_Toc430181427"/>
      <w:bookmarkStart w:id="207" w:name="_Toc447289175"/>
      <w:r>
        <w:rPr>
          <w:rStyle w:val="ListBulletChar"/>
          <w:sz w:val="28"/>
        </w:rPr>
        <w:t>13.6</w:t>
      </w:r>
      <w:r w:rsidR="006F5ECB" w:rsidRPr="007A2E78">
        <w:rPr>
          <w:rStyle w:val="ListBulletChar"/>
          <w:sz w:val="28"/>
        </w:rPr>
        <w:t xml:space="preserve">  </w:t>
      </w:r>
      <w:r w:rsidR="006F5ECB" w:rsidRPr="007A2E78">
        <w:rPr>
          <w:rStyle w:val="ListBulletChar"/>
          <w:sz w:val="28"/>
        </w:rPr>
        <w:tab/>
        <w:t>M</w:t>
      </w:r>
      <w:r w:rsidR="007919F3">
        <w:rPr>
          <w:rStyle w:val="ListBulletChar"/>
          <w:sz w:val="28"/>
        </w:rPr>
        <w:t xml:space="preserve">oving and </w:t>
      </w:r>
      <w:r w:rsidR="006F5ECB" w:rsidRPr="007A2E78">
        <w:rPr>
          <w:rStyle w:val="ListBulletChar"/>
          <w:sz w:val="28"/>
        </w:rPr>
        <w:t>Handling</w:t>
      </w:r>
      <w:bookmarkEnd w:id="204"/>
      <w:r w:rsidR="006F5ECB">
        <w:rPr>
          <w:rStyle w:val="ListBulletChar"/>
          <w:sz w:val="28"/>
        </w:rPr>
        <w:t xml:space="preserve"> </w:t>
      </w:r>
      <w:bookmarkEnd w:id="205"/>
      <w:r w:rsidR="006F5ECB" w:rsidRPr="00F027D1">
        <w:rPr>
          <w:rStyle w:val="ListBulletChar"/>
          <w:sz w:val="28"/>
        </w:rPr>
        <w:t>(</w:t>
      </w:r>
      <w:r w:rsidR="006F5ECB" w:rsidRPr="00F027D1">
        <w:t xml:space="preserve">also </w:t>
      </w:r>
      <w:r w:rsidR="004A2094">
        <w:t xml:space="preserve">see </w:t>
      </w:r>
      <w:r w:rsidR="006F5ECB" w:rsidRPr="00F027D1">
        <w:t>the Manual Handling</w:t>
      </w:r>
      <w:r w:rsidR="00AB1C45">
        <w:t xml:space="preserve"> Operations Policy</w:t>
      </w:r>
      <w:r w:rsidR="006F5ECB" w:rsidRPr="00F027D1">
        <w:t>)</w:t>
      </w:r>
      <w:bookmarkEnd w:id="206"/>
      <w:bookmarkEnd w:id="207"/>
    </w:p>
    <w:p w14:paraId="255682A8" w14:textId="77777777" w:rsidR="006F5ECB" w:rsidRPr="009F503B" w:rsidRDefault="006F5ECB" w:rsidP="007664BA">
      <w:pPr>
        <w:spacing w:after="0"/>
        <w:rPr>
          <w:rFonts w:cs="Arial"/>
        </w:rPr>
      </w:pPr>
      <w:r w:rsidRPr="009F503B">
        <w:rPr>
          <w:rFonts w:cs="Arial"/>
        </w:rPr>
        <w:t>All equipment must be moved safely.  Large pieces of equipment will only be moved by people who have received training.  PE equipment may be moved by pupils but they must be given clear instruction in the</w:t>
      </w:r>
      <w:r>
        <w:rPr>
          <w:rFonts w:cs="Arial"/>
        </w:rPr>
        <w:t xml:space="preserve"> correct way to lift and handle</w:t>
      </w:r>
      <w:r w:rsidRPr="009F503B">
        <w:rPr>
          <w:rFonts w:cs="Arial"/>
        </w:rPr>
        <w:t xml:space="preserve"> items.  Close supervision is appropriate at all times.</w:t>
      </w:r>
    </w:p>
    <w:p w14:paraId="255682A9" w14:textId="77777777" w:rsidR="006F5ECB" w:rsidRPr="009F503B" w:rsidRDefault="006F5ECB" w:rsidP="007664BA">
      <w:pPr>
        <w:spacing w:after="0"/>
        <w:rPr>
          <w:rFonts w:cs="Arial"/>
        </w:rPr>
      </w:pPr>
    </w:p>
    <w:p w14:paraId="255682AA" w14:textId="05FC1ED6" w:rsidR="006F5ECB" w:rsidRDefault="005E7174" w:rsidP="007664BA">
      <w:pPr>
        <w:spacing w:after="0"/>
        <w:rPr>
          <w:rFonts w:cs="Arial"/>
        </w:rPr>
      </w:pPr>
      <w:r>
        <w:rPr>
          <w:rFonts w:cs="Arial"/>
        </w:rPr>
        <w:t>The</w:t>
      </w:r>
      <w:r w:rsidR="00587B63">
        <w:rPr>
          <w:rFonts w:cs="Arial"/>
        </w:rPr>
        <w:t xml:space="preserve"> Executive</w:t>
      </w:r>
      <w:r>
        <w:rPr>
          <w:rFonts w:cs="Arial"/>
        </w:rPr>
        <w:t xml:space="preserve"> H</w:t>
      </w:r>
      <w:r w:rsidR="006F5ECB" w:rsidRPr="00BC7937">
        <w:rPr>
          <w:rFonts w:cs="Arial"/>
        </w:rPr>
        <w:t>ead</w:t>
      </w:r>
      <w:r w:rsidR="00587B63">
        <w:rPr>
          <w:rFonts w:cs="Arial"/>
        </w:rPr>
        <w:t xml:space="preserve"> T</w:t>
      </w:r>
      <w:r w:rsidR="006F5ECB" w:rsidRPr="00BC7937">
        <w:rPr>
          <w:rFonts w:cs="Arial"/>
        </w:rPr>
        <w:t>eacher will be</w:t>
      </w:r>
      <w:r w:rsidR="006F5ECB" w:rsidRPr="009F503B">
        <w:rPr>
          <w:rFonts w:cs="Arial"/>
        </w:rPr>
        <w:t xml:space="preserve"> responsible for undertaking risk assessments for manual handling tasks</w:t>
      </w:r>
      <w:r w:rsidR="006F5ECB">
        <w:rPr>
          <w:rFonts w:cs="Arial"/>
        </w:rPr>
        <w:t xml:space="preserve"> for object and loads.</w:t>
      </w:r>
      <w:r w:rsidR="006F5ECB" w:rsidRPr="009F503B">
        <w:rPr>
          <w:rFonts w:cs="Arial"/>
        </w:rPr>
        <w:t xml:space="preserve"> Training will be offered to those staff who are expected to lift objects.  If you are apprehensive about your capability to move goods, equipment or furniture, please either ask for help or do not undertake the activity.</w:t>
      </w:r>
      <w:r w:rsidR="00B240A9">
        <w:rPr>
          <w:rFonts w:cs="Arial"/>
        </w:rPr>
        <w:t xml:space="preserve">  </w:t>
      </w:r>
      <w:r w:rsidR="006F5ECB" w:rsidRPr="009F503B">
        <w:rPr>
          <w:rFonts w:cs="Arial"/>
        </w:rPr>
        <w:t>Where lifting equipment is provided, only those members of staff who have been trained in the use of the equipment may undertake this activity.</w:t>
      </w:r>
    </w:p>
    <w:p w14:paraId="255682AB" w14:textId="77777777" w:rsidR="00AB1C45" w:rsidRDefault="00AB1C45" w:rsidP="007664BA">
      <w:pPr>
        <w:spacing w:after="0"/>
        <w:rPr>
          <w:rFonts w:cs="Arial"/>
        </w:rPr>
      </w:pPr>
    </w:p>
    <w:p w14:paraId="255682AC" w14:textId="657630D6" w:rsidR="00AB1C45" w:rsidRDefault="00AB1C45" w:rsidP="007664BA">
      <w:pPr>
        <w:spacing w:after="0"/>
        <w:rPr>
          <w:rFonts w:cs="Arial"/>
          <w:b/>
          <w:i/>
        </w:rPr>
      </w:pPr>
      <w:r>
        <w:rPr>
          <w:rFonts w:cs="Arial"/>
        </w:rPr>
        <w:t>If there is a requirement for pupils to be moved, the</w:t>
      </w:r>
      <w:r w:rsidR="00587B63">
        <w:rPr>
          <w:rFonts w:cs="Arial"/>
        </w:rPr>
        <w:t xml:space="preserve"> Executive</w:t>
      </w:r>
      <w:r>
        <w:rPr>
          <w:rFonts w:cs="Arial"/>
        </w:rPr>
        <w:t xml:space="preserve"> Head</w:t>
      </w:r>
      <w:r w:rsidR="00587B63">
        <w:rPr>
          <w:rFonts w:cs="Arial"/>
        </w:rPr>
        <w:t xml:space="preserve"> T</w:t>
      </w:r>
      <w:r>
        <w:rPr>
          <w:rFonts w:cs="Arial"/>
        </w:rPr>
        <w:t>eacher will arrange training for staff.</w:t>
      </w:r>
    </w:p>
    <w:p w14:paraId="234A67E8" w14:textId="77777777" w:rsidR="002A22D8" w:rsidRPr="002A22D8" w:rsidRDefault="002A22D8" w:rsidP="002A22D8">
      <w:pPr>
        <w:pStyle w:val="Heading2"/>
        <w:numPr>
          <w:ilvl w:val="1"/>
          <w:numId w:val="36"/>
        </w:numPr>
      </w:pPr>
      <w:bookmarkStart w:id="208" w:name="_Toc203205699"/>
      <w:bookmarkStart w:id="209" w:name="_Toc216148784"/>
      <w:bookmarkStart w:id="210" w:name="_Toc430181428"/>
      <w:bookmarkStart w:id="211" w:name="_Toc447289176"/>
      <w:r w:rsidRPr="002A22D8">
        <w:lastRenderedPageBreak/>
        <w:tab/>
        <w:t>Work at Height (also see the Work at Height Policy)</w:t>
      </w:r>
    </w:p>
    <w:p w14:paraId="7880EC7F" w14:textId="77777777" w:rsidR="002A22D8" w:rsidRPr="002A22D8" w:rsidRDefault="002A22D8" w:rsidP="002A22D8">
      <w:pPr>
        <w:spacing w:after="0"/>
        <w:rPr>
          <w:rFonts w:cs="Arial"/>
          <w:bCs/>
        </w:rPr>
      </w:pPr>
      <w:r w:rsidRPr="002A22D8">
        <w:rPr>
          <w:rFonts w:cs="Arial"/>
        </w:rPr>
        <w:t>All work at height must be properly planned and organised to ensure that it is carried out safely. T</w:t>
      </w:r>
      <w:r w:rsidRPr="002A22D8">
        <w:rPr>
          <w:rFonts w:cs="Arial"/>
          <w:bCs/>
        </w:rPr>
        <w:t>his includes the selection and quarterly inspection of equipment, with records kept. Chairs, furniture or other fixtures must not be used to work at height or to access it.</w:t>
      </w:r>
    </w:p>
    <w:p w14:paraId="04FDAD57" w14:textId="77777777" w:rsidR="002A22D8" w:rsidRPr="002A22D8" w:rsidRDefault="002A22D8" w:rsidP="002A22D8">
      <w:pPr>
        <w:spacing w:after="0"/>
        <w:rPr>
          <w:rFonts w:cs="Arial"/>
          <w:bCs/>
        </w:rPr>
      </w:pPr>
    </w:p>
    <w:p w14:paraId="12EF96FC" w14:textId="2DDCD4F3" w:rsidR="002A22D8" w:rsidRPr="002A22D8" w:rsidRDefault="00587B63" w:rsidP="002A22D8">
      <w:pPr>
        <w:tabs>
          <w:tab w:val="num" w:pos="1080"/>
        </w:tabs>
        <w:spacing w:after="0"/>
        <w:rPr>
          <w:rFonts w:cs="Arial"/>
          <w:i/>
        </w:rPr>
      </w:pPr>
      <w:r>
        <w:rPr>
          <w:rFonts w:cs="Arial"/>
          <w:i/>
        </w:rPr>
        <w:t>The Caretaker and the Advisory Head Teacher</w:t>
      </w:r>
      <w:r w:rsidR="002A22D8" w:rsidRPr="002A22D8">
        <w:rPr>
          <w:rFonts w:cs="Arial"/>
          <w:i/>
        </w:rPr>
        <w:t xml:space="preserve"> will be responsible for undertaking risk assessments for work at height tasks.  </w:t>
      </w:r>
    </w:p>
    <w:p w14:paraId="0C7FF3C1" w14:textId="77777777" w:rsidR="002A22D8" w:rsidRPr="002A22D8" w:rsidRDefault="002A22D8" w:rsidP="002A22D8">
      <w:pPr>
        <w:tabs>
          <w:tab w:val="num" w:pos="1080"/>
        </w:tabs>
        <w:spacing w:after="0"/>
        <w:rPr>
          <w:rFonts w:cs="Arial"/>
        </w:rPr>
      </w:pPr>
    </w:p>
    <w:p w14:paraId="23B6DB0D" w14:textId="77777777" w:rsidR="002A22D8" w:rsidRPr="002A22D8" w:rsidRDefault="002A22D8" w:rsidP="002A22D8">
      <w:pPr>
        <w:spacing w:after="0"/>
      </w:pPr>
      <w:r w:rsidRPr="002A22D8">
        <w:rPr>
          <w:rFonts w:cs="Arial"/>
          <w:bCs/>
        </w:rPr>
        <w:t xml:space="preserve">Work at height is only carried out by staff who are competent for the work involved. </w:t>
      </w:r>
      <w:r w:rsidRPr="002A22D8">
        <w:t xml:space="preserve">Staff that are expected to use ladders or stepladders more than four rungs high will attend a half day training session.  </w:t>
      </w:r>
    </w:p>
    <w:p w14:paraId="38FE5472" w14:textId="77777777" w:rsidR="002A22D8" w:rsidRPr="002A22D8" w:rsidRDefault="002A22D8" w:rsidP="002A22D8">
      <w:pPr>
        <w:spacing w:after="0"/>
      </w:pPr>
    </w:p>
    <w:p w14:paraId="13727554" w14:textId="77777777" w:rsidR="002A22D8" w:rsidRPr="002A22D8" w:rsidRDefault="002A22D8" w:rsidP="002A22D8">
      <w:pPr>
        <w:pBdr>
          <w:top w:val="nil"/>
          <w:left w:val="nil"/>
          <w:bottom w:val="nil"/>
          <w:right w:val="nil"/>
          <w:between w:val="nil"/>
          <w:bar w:val="nil"/>
        </w:pBdr>
        <w:spacing w:after="0"/>
        <w:rPr>
          <w:rFonts w:eastAsia="Arial Unicode MS" w:cs="Arial"/>
          <w:i/>
          <w:color w:val="FF0000"/>
          <w:bdr w:val="nil"/>
        </w:rPr>
      </w:pPr>
    </w:p>
    <w:p w14:paraId="290BC227" w14:textId="69D973C9" w:rsidR="002A22D8" w:rsidRPr="002A22D8" w:rsidRDefault="002A22D8" w:rsidP="002A22D8">
      <w:pPr>
        <w:pBdr>
          <w:top w:val="nil"/>
          <w:left w:val="nil"/>
          <w:bottom w:val="nil"/>
          <w:right w:val="nil"/>
          <w:between w:val="nil"/>
          <w:bar w:val="nil"/>
        </w:pBdr>
        <w:spacing w:after="0"/>
        <w:rPr>
          <w:rFonts w:eastAsia="Arial Unicode MS" w:cs="Arial"/>
          <w:i/>
          <w:color w:val="FF0000"/>
          <w:bdr w:val="nil"/>
        </w:rPr>
      </w:pPr>
      <w:r w:rsidRPr="00587B63">
        <w:rPr>
          <w:rFonts w:eastAsia="Arial Unicode MS" w:cs="Arial"/>
          <w:i/>
          <w:bdr w:val="nil"/>
        </w:rPr>
        <w:t>Staff without the half day training will not undertake any work at height and will contact the Caretaker for any access requirements</w:t>
      </w:r>
      <w:r w:rsidRPr="002A22D8">
        <w:rPr>
          <w:rFonts w:eastAsia="Arial Unicode MS" w:cs="Arial"/>
          <w:i/>
          <w:color w:val="FF0000"/>
          <w:bdr w:val="nil"/>
        </w:rPr>
        <w:t xml:space="preserve">. </w:t>
      </w:r>
    </w:p>
    <w:p w14:paraId="43241335" w14:textId="77777777" w:rsidR="002A22D8" w:rsidRPr="002A22D8" w:rsidRDefault="002A22D8" w:rsidP="002A22D8">
      <w:pPr>
        <w:pBdr>
          <w:top w:val="nil"/>
          <w:left w:val="nil"/>
          <w:bottom w:val="nil"/>
          <w:right w:val="nil"/>
          <w:between w:val="nil"/>
          <w:bar w:val="nil"/>
        </w:pBdr>
        <w:spacing w:after="0"/>
        <w:ind w:firstLine="720"/>
        <w:rPr>
          <w:rFonts w:eastAsia="Arial Unicode MS" w:cs="Arial"/>
          <w:i/>
          <w:color w:val="FF0000"/>
          <w:u w:val="single"/>
          <w:bdr w:val="nil"/>
        </w:rPr>
      </w:pPr>
    </w:p>
    <w:p w14:paraId="255682AD" w14:textId="19752EFE" w:rsidR="006F5ECB" w:rsidRPr="00F027D1" w:rsidRDefault="00B85BD6" w:rsidP="000909B4">
      <w:pPr>
        <w:pStyle w:val="Heading2"/>
      </w:pPr>
      <w:r>
        <w:rPr>
          <w:rStyle w:val="ListBulletChar"/>
          <w:sz w:val="28"/>
        </w:rPr>
        <w:t>13.</w:t>
      </w:r>
      <w:r w:rsidR="002A22D8">
        <w:rPr>
          <w:rStyle w:val="ListBulletChar"/>
          <w:sz w:val="28"/>
        </w:rPr>
        <w:t>8</w:t>
      </w:r>
      <w:r w:rsidR="006F5ECB" w:rsidRPr="007A2E78">
        <w:rPr>
          <w:rStyle w:val="ListBulletChar"/>
          <w:sz w:val="28"/>
        </w:rPr>
        <w:t xml:space="preserve">  </w:t>
      </w:r>
      <w:r w:rsidR="006F5ECB" w:rsidRPr="007A2E78">
        <w:rPr>
          <w:rStyle w:val="ListBulletChar"/>
          <w:sz w:val="28"/>
        </w:rPr>
        <w:tab/>
        <w:t>Housekeeping</w:t>
      </w:r>
      <w:bookmarkEnd w:id="208"/>
      <w:r w:rsidR="006F5ECB">
        <w:rPr>
          <w:rStyle w:val="ListBulletChar"/>
          <w:sz w:val="28"/>
        </w:rPr>
        <w:t xml:space="preserve"> </w:t>
      </w:r>
      <w:bookmarkEnd w:id="209"/>
      <w:r w:rsidR="006F5ECB" w:rsidRPr="00F027D1">
        <w:rPr>
          <w:rStyle w:val="ListBulletChar"/>
          <w:sz w:val="28"/>
        </w:rPr>
        <w:t>(</w:t>
      </w:r>
      <w:r w:rsidR="006F5ECB" w:rsidRPr="00F027D1">
        <w:t xml:space="preserve">also </w:t>
      </w:r>
      <w:r w:rsidR="00AB1C45">
        <w:t>see t</w:t>
      </w:r>
      <w:r w:rsidR="006F5ECB" w:rsidRPr="00F027D1">
        <w:t xml:space="preserve">he Workplace </w:t>
      </w:r>
      <w:r w:rsidR="00AB1C45">
        <w:t>Health, Safety and Welfare Policy</w:t>
      </w:r>
      <w:r w:rsidR="006F5ECB">
        <w:t>)</w:t>
      </w:r>
      <w:bookmarkEnd w:id="210"/>
      <w:bookmarkEnd w:id="211"/>
    </w:p>
    <w:p w14:paraId="255682AE" w14:textId="3FC723DB" w:rsidR="006F5ECB" w:rsidRPr="009F503B" w:rsidRDefault="006F5ECB" w:rsidP="007664BA">
      <w:pPr>
        <w:spacing w:after="0"/>
        <w:rPr>
          <w:rFonts w:cs="Arial"/>
        </w:rPr>
      </w:pPr>
      <w:r w:rsidRPr="009F503B">
        <w:rPr>
          <w:rFonts w:cs="Arial"/>
        </w:rPr>
        <w:t>The risk of injury within the workplace is most likely to be caused by the more mundane hazards as a result of poor housekeeping.  Trips and falls can be caused by trailing cables, objects left on floors, traffic routes blocked within the classroom.  It</w:t>
      </w:r>
      <w:r w:rsidR="00AB1C45">
        <w:rPr>
          <w:rFonts w:cs="Arial"/>
        </w:rPr>
        <w:t xml:space="preserve"> is</w:t>
      </w:r>
      <w:r w:rsidRPr="009F503B">
        <w:rPr>
          <w:rFonts w:cs="Arial"/>
        </w:rPr>
        <w:t xml:space="preserve"> the responsibility of the teacher to ensure that their classroom has clear traffic routes and that ex</w:t>
      </w:r>
      <w:r w:rsidR="00AB1C45">
        <w:rPr>
          <w:rFonts w:cs="Arial"/>
        </w:rPr>
        <w:t>it routes are kept clear.  The C</w:t>
      </w:r>
      <w:r w:rsidRPr="009F503B">
        <w:rPr>
          <w:rFonts w:cs="Arial"/>
        </w:rPr>
        <w:t>aretaker will undertake an inspection whilst opening the school each morning to ensure that communal areas are fre</w:t>
      </w:r>
      <w:r w:rsidR="00AB1C45">
        <w:rPr>
          <w:rFonts w:cs="Arial"/>
        </w:rPr>
        <w:t>e from trip hazards, etc.  The C</w:t>
      </w:r>
      <w:r w:rsidRPr="009F503B">
        <w:rPr>
          <w:rFonts w:cs="Arial"/>
        </w:rPr>
        <w:t>aretaker will report all</w:t>
      </w:r>
      <w:r w:rsidRPr="006F5ECB">
        <w:rPr>
          <w:rFonts w:cs="Arial"/>
        </w:rPr>
        <w:t xml:space="preserve"> </w:t>
      </w:r>
      <w:r w:rsidRPr="009F503B">
        <w:rPr>
          <w:rFonts w:cs="Arial"/>
        </w:rPr>
        <w:t xml:space="preserve">hazards, obstructions, defects or maintenance requirements to the </w:t>
      </w:r>
      <w:r w:rsidR="00587B63">
        <w:rPr>
          <w:rFonts w:cs="Arial"/>
        </w:rPr>
        <w:t xml:space="preserve">Executive </w:t>
      </w:r>
      <w:r w:rsidRPr="009F503B">
        <w:rPr>
          <w:rFonts w:cs="Arial"/>
        </w:rPr>
        <w:t>Head</w:t>
      </w:r>
      <w:r w:rsidR="00587B63">
        <w:rPr>
          <w:rFonts w:cs="Arial"/>
        </w:rPr>
        <w:t xml:space="preserve"> T</w:t>
      </w:r>
      <w:r w:rsidRPr="009F503B">
        <w:rPr>
          <w:rFonts w:cs="Arial"/>
        </w:rPr>
        <w:t>eacher.  It is the duty of all staff to be vigilant and aware of possible hazards.</w:t>
      </w:r>
      <w:r>
        <w:rPr>
          <w:rFonts w:cs="Arial"/>
        </w:rPr>
        <w:t xml:space="preserve">  If any spillages occur, these should be dealt with immediately.</w:t>
      </w:r>
    </w:p>
    <w:p w14:paraId="255682AF" w14:textId="77777777" w:rsidR="006F5ECB" w:rsidRPr="009F503B" w:rsidRDefault="006F5ECB" w:rsidP="007664BA">
      <w:pPr>
        <w:spacing w:after="0"/>
        <w:rPr>
          <w:rFonts w:cs="Arial"/>
        </w:rPr>
      </w:pPr>
    </w:p>
    <w:p w14:paraId="255682B0" w14:textId="416A40FF" w:rsidR="006F5ECB" w:rsidRPr="009F503B" w:rsidRDefault="006F5ECB" w:rsidP="007664BA">
      <w:pPr>
        <w:spacing w:after="0"/>
        <w:rPr>
          <w:rFonts w:cs="Arial"/>
        </w:rPr>
      </w:pPr>
      <w:r w:rsidRPr="009F503B">
        <w:rPr>
          <w:rFonts w:cs="Arial"/>
        </w:rPr>
        <w:t xml:space="preserve">The school will be cleaned as per the cleaning schedule and will be monitored by the </w:t>
      </w:r>
      <w:r w:rsidR="00587B63">
        <w:rPr>
          <w:rFonts w:cs="Arial"/>
        </w:rPr>
        <w:t xml:space="preserve">Executive </w:t>
      </w:r>
      <w:r w:rsidRPr="009F503B">
        <w:rPr>
          <w:rFonts w:cs="Arial"/>
        </w:rPr>
        <w:t>Head</w:t>
      </w:r>
      <w:r w:rsidR="00587B63">
        <w:rPr>
          <w:rFonts w:cs="Arial"/>
        </w:rPr>
        <w:t xml:space="preserve"> T</w:t>
      </w:r>
      <w:r w:rsidRPr="009F503B">
        <w:rPr>
          <w:rFonts w:cs="Arial"/>
        </w:rPr>
        <w:t>eacher.  All waste will be disposed of according to appropriate health and safety guidelines.</w:t>
      </w:r>
      <w:r>
        <w:rPr>
          <w:rFonts w:cs="Arial"/>
        </w:rPr>
        <w:t xml:space="preserve">  </w:t>
      </w:r>
    </w:p>
    <w:p w14:paraId="255682B1" w14:textId="065E669D" w:rsidR="006F5ECB" w:rsidRPr="00F027D1" w:rsidRDefault="002A22D8" w:rsidP="000909B4">
      <w:pPr>
        <w:pStyle w:val="Heading2"/>
      </w:pPr>
      <w:bookmarkStart w:id="212" w:name="_Toc203205700"/>
      <w:bookmarkStart w:id="213" w:name="_Toc216148785"/>
      <w:bookmarkStart w:id="214" w:name="_Toc430181429"/>
      <w:bookmarkStart w:id="215" w:name="_Toc447289177"/>
      <w:r>
        <w:rPr>
          <w:rStyle w:val="ListBulletChar"/>
          <w:sz w:val="28"/>
        </w:rPr>
        <w:t>13.9</w:t>
      </w:r>
      <w:r w:rsidR="0085228D">
        <w:rPr>
          <w:rStyle w:val="ListBulletChar"/>
          <w:sz w:val="28"/>
        </w:rPr>
        <w:tab/>
      </w:r>
      <w:r w:rsidR="00CF3AD9">
        <w:rPr>
          <w:rStyle w:val="ListBulletChar"/>
          <w:sz w:val="28"/>
        </w:rPr>
        <w:t>Violence a</w:t>
      </w:r>
      <w:r w:rsidR="006F5ECB" w:rsidRPr="007A2E78">
        <w:rPr>
          <w:rStyle w:val="ListBulletChar"/>
          <w:sz w:val="28"/>
        </w:rPr>
        <w:t>t Work</w:t>
      </w:r>
      <w:bookmarkEnd w:id="212"/>
      <w:bookmarkEnd w:id="213"/>
      <w:r w:rsidR="006F5ECB">
        <w:t xml:space="preserve"> (</w:t>
      </w:r>
      <w:r w:rsidR="006F5ECB" w:rsidRPr="00F027D1">
        <w:t xml:space="preserve">also </w:t>
      </w:r>
      <w:r w:rsidR="00AB1C45">
        <w:t xml:space="preserve">see </w:t>
      </w:r>
      <w:r w:rsidR="006F5ECB" w:rsidRPr="00F027D1">
        <w:t xml:space="preserve">the Violence </w:t>
      </w:r>
      <w:r w:rsidR="00AB1C45">
        <w:t xml:space="preserve">and Aggression </w:t>
      </w:r>
      <w:r w:rsidR="006F5ECB" w:rsidRPr="00F027D1">
        <w:t>at Work</w:t>
      </w:r>
      <w:r w:rsidR="00AB1C45">
        <w:t xml:space="preserve"> Policy</w:t>
      </w:r>
      <w:r w:rsidR="006F5ECB">
        <w:t>)</w:t>
      </w:r>
      <w:bookmarkEnd w:id="214"/>
      <w:bookmarkEnd w:id="215"/>
    </w:p>
    <w:p w14:paraId="255682B2" w14:textId="05CAA39C" w:rsidR="006F5ECB" w:rsidRDefault="006F5ECB" w:rsidP="007664BA">
      <w:pPr>
        <w:spacing w:after="0"/>
        <w:rPr>
          <w:rFonts w:cs="Arial"/>
        </w:rPr>
      </w:pPr>
      <w:r w:rsidRPr="009F503B">
        <w:rPr>
          <w:rFonts w:cs="Arial"/>
        </w:rPr>
        <w:t>All staff must report to</w:t>
      </w:r>
      <w:r w:rsidR="00AB1C45">
        <w:rPr>
          <w:rFonts w:cs="Arial"/>
        </w:rPr>
        <w:t xml:space="preserve"> the</w:t>
      </w:r>
      <w:r w:rsidR="00587B63">
        <w:rPr>
          <w:rFonts w:cs="Arial"/>
        </w:rPr>
        <w:t xml:space="preserve"> Executive</w:t>
      </w:r>
      <w:r w:rsidR="00AB1C45">
        <w:rPr>
          <w:rFonts w:cs="Arial"/>
        </w:rPr>
        <w:t xml:space="preserve"> H</w:t>
      </w:r>
      <w:r>
        <w:rPr>
          <w:rFonts w:cs="Arial"/>
        </w:rPr>
        <w:t>ead</w:t>
      </w:r>
      <w:r w:rsidR="00587B63">
        <w:rPr>
          <w:rFonts w:cs="Arial"/>
        </w:rPr>
        <w:t xml:space="preserve"> T</w:t>
      </w:r>
      <w:r>
        <w:rPr>
          <w:rFonts w:cs="Arial"/>
        </w:rPr>
        <w:t xml:space="preserve">eacher </w:t>
      </w:r>
      <w:r w:rsidRPr="009F503B">
        <w:rPr>
          <w:rFonts w:cs="Arial"/>
        </w:rPr>
        <w:t>any incident of aggression or violence (or near misses) directed to themselves from any source.  All incidents of viol</w:t>
      </w:r>
      <w:r>
        <w:rPr>
          <w:rFonts w:cs="Arial"/>
        </w:rPr>
        <w:t xml:space="preserve">ence will be reported via </w:t>
      </w:r>
      <w:r w:rsidR="00B35D59">
        <w:rPr>
          <w:rFonts w:cs="Arial"/>
        </w:rPr>
        <w:t xml:space="preserve">East Sussex </w:t>
      </w:r>
      <w:r>
        <w:rPr>
          <w:rFonts w:cs="Arial"/>
        </w:rPr>
        <w:t xml:space="preserve">County Council’s </w:t>
      </w:r>
      <w:r w:rsidR="00AB1C45">
        <w:rPr>
          <w:rFonts w:cs="Arial"/>
        </w:rPr>
        <w:t>on</w:t>
      </w:r>
      <w:r>
        <w:rPr>
          <w:rFonts w:cs="Arial"/>
        </w:rPr>
        <w:t>line incident reporting system.</w:t>
      </w:r>
      <w:r w:rsidRPr="009F503B">
        <w:rPr>
          <w:rFonts w:cs="Arial"/>
        </w:rPr>
        <w:t xml:space="preserve"> </w:t>
      </w:r>
    </w:p>
    <w:p w14:paraId="6B58F72A" w14:textId="77777777" w:rsidR="002A22D8" w:rsidRDefault="002A22D8" w:rsidP="002A22D8">
      <w:pPr>
        <w:spacing w:after="0"/>
        <w:rPr>
          <w:rFonts w:cs="Arial"/>
        </w:rPr>
      </w:pPr>
    </w:p>
    <w:p w14:paraId="5D275BA7" w14:textId="4F0EFBBF" w:rsidR="002A22D8" w:rsidRDefault="002A22D8" w:rsidP="002A22D8">
      <w:pPr>
        <w:spacing w:after="0"/>
        <w:rPr>
          <w:rFonts w:cs="Arial"/>
          <w:b/>
          <w:bCs/>
          <w:iCs/>
          <w:sz w:val="28"/>
          <w:szCs w:val="28"/>
        </w:rPr>
      </w:pPr>
      <w:r w:rsidRPr="002A22D8">
        <w:rPr>
          <w:rFonts w:cs="Arial"/>
          <w:b/>
          <w:bCs/>
          <w:iCs/>
          <w:sz w:val="28"/>
          <w:szCs w:val="28"/>
        </w:rPr>
        <w:t>13.10  Lone Working (also see the Lone Working Policy)</w:t>
      </w:r>
    </w:p>
    <w:p w14:paraId="49F3442E" w14:textId="1E97D3E6" w:rsidR="00587B63" w:rsidRPr="00587B63" w:rsidRDefault="00587B63" w:rsidP="002A22D8">
      <w:pPr>
        <w:spacing w:after="0"/>
        <w:rPr>
          <w:rFonts w:cs="Arial"/>
          <w:bCs/>
          <w:iCs/>
        </w:rPr>
      </w:pPr>
      <w:r>
        <w:rPr>
          <w:rFonts w:cs="Arial"/>
          <w:bCs/>
          <w:iCs/>
        </w:rPr>
        <w:t>The school has adopted East Sussex County Council’s Lone Working Policy.</w:t>
      </w:r>
    </w:p>
    <w:p w14:paraId="255682B3" w14:textId="3D5F8375" w:rsidR="006F5ECB" w:rsidRPr="007664BA" w:rsidRDefault="002A22D8" w:rsidP="007664BA">
      <w:pPr>
        <w:pStyle w:val="Heading2"/>
      </w:pPr>
      <w:bookmarkStart w:id="216" w:name="_Toc203205701"/>
      <w:bookmarkStart w:id="217" w:name="_Toc216148786"/>
      <w:bookmarkStart w:id="218" w:name="_Toc430181430"/>
      <w:bookmarkStart w:id="219" w:name="_Toc447289178"/>
      <w:r>
        <w:rPr>
          <w:rStyle w:val="ListBulletChar"/>
          <w:sz w:val="28"/>
          <w:szCs w:val="28"/>
        </w:rPr>
        <w:t>13.11</w:t>
      </w:r>
      <w:r w:rsidR="006F5ECB" w:rsidRPr="007664BA">
        <w:rPr>
          <w:rStyle w:val="ListBulletChar"/>
          <w:sz w:val="28"/>
          <w:szCs w:val="28"/>
        </w:rPr>
        <w:tab/>
        <w:t>Off-site Visits</w:t>
      </w:r>
      <w:bookmarkEnd w:id="216"/>
      <w:bookmarkEnd w:id="217"/>
      <w:bookmarkEnd w:id="218"/>
      <w:bookmarkEnd w:id="219"/>
      <w:r w:rsidR="006F5ECB" w:rsidRPr="007664BA">
        <w:rPr>
          <w:rStyle w:val="ListBulletChar"/>
          <w:sz w:val="28"/>
          <w:szCs w:val="28"/>
        </w:rPr>
        <w:t xml:space="preserve"> </w:t>
      </w:r>
    </w:p>
    <w:p w14:paraId="255682B4" w14:textId="08798172" w:rsidR="006F5ECB" w:rsidRPr="009F503B" w:rsidRDefault="006F5ECB" w:rsidP="007664BA">
      <w:pPr>
        <w:spacing w:after="0"/>
        <w:rPr>
          <w:rFonts w:cs="Arial"/>
        </w:rPr>
      </w:pPr>
      <w:r w:rsidRPr="009F503B">
        <w:rPr>
          <w:rFonts w:cs="Arial"/>
        </w:rPr>
        <w:t>The scho</w:t>
      </w:r>
      <w:r w:rsidR="00AB1C45">
        <w:rPr>
          <w:rFonts w:cs="Arial"/>
        </w:rPr>
        <w:t>ol has a separate policy on Off</w:t>
      </w:r>
      <w:r w:rsidRPr="009F503B">
        <w:rPr>
          <w:rFonts w:cs="Arial"/>
        </w:rPr>
        <w:t xml:space="preserve">site </w:t>
      </w:r>
      <w:r w:rsidR="00587B63">
        <w:rPr>
          <w:rFonts w:cs="Arial"/>
        </w:rPr>
        <w:t>V</w:t>
      </w:r>
      <w:r w:rsidRPr="009F503B">
        <w:rPr>
          <w:rFonts w:cs="Arial"/>
        </w:rPr>
        <w:t xml:space="preserve">isits.  Staff must ensure that prior to </w:t>
      </w:r>
      <w:r w:rsidR="00AB1C45">
        <w:rPr>
          <w:rFonts w:cs="Arial"/>
        </w:rPr>
        <w:t>planning or accompanying an off</w:t>
      </w:r>
      <w:r w:rsidRPr="009F503B">
        <w:rPr>
          <w:rFonts w:cs="Arial"/>
        </w:rPr>
        <w:t xml:space="preserve">site visit, that they are aware of the school and </w:t>
      </w:r>
      <w:r>
        <w:rPr>
          <w:rFonts w:cs="Arial"/>
        </w:rPr>
        <w:t>Children’s Services</w:t>
      </w:r>
      <w:r w:rsidR="00AB1C45">
        <w:rPr>
          <w:rFonts w:cs="Arial"/>
        </w:rPr>
        <w:t xml:space="preserve"> Offsite Activities and Educational Visits Policy.</w:t>
      </w:r>
    </w:p>
    <w:p w14:paraId="255682B5" w14:textId="727CA940" w:rsidR="006F5ECB" w:rsidRPr="00F027D1" w:rsidRDefault="002A22D8" w:rsidP="000909B4">
      <w:pPr>
        <w:pStyle w:val="Heading2"/>
      </w:pPr>
      <w:bookmarkStart w:id="220" w:name="_Toc203205702"/>
      <w:bookmarkStart w:id="221" w:name="_Toc216148787"/>
      <w:bookmarkStart w:id="222" w:name="_Toc430181431"/>
      <w:bookmarkStart w:id="223" w:name="_Toc447289179"/>
      <w:r>
        <w:rPr>
          <w:rStyle w:val="ListBulletChar"/>
          <w:sz w:val="28"/>
        </w:rPr>
        <w:t>13.12</w:t>
      </w:r>
      <w:r w:rsidR="00B85BD6">
        <w:rPr>
          <w:rStyle w:val="ListBulletChar"/>
          <w:sz w:val="28"/>
        </w:rPr>
        <w:t xml:space="preserve">  </w:t>
      </w:r>
      <w:r w:rsidR="006F5ECB" w:rsidRPr="007A2E78">
        <w:rPr>
          <w:rStyle w:val="ListBulletChar"/>
          <w:sz w:val="28"/>
        </w:rPr>
        <w:t>Work Experience Placements</w:t>
      </w:r>
      <w:bookmarkEnd w:id="220"/>
      <w:bookmarkEnd w:id="221"/>
      <w:r w:rsidR="006F5ECB">
        <w:t xml:space="preserve"> </w:t>
      </w:r>
      <w:r w:rsidR="00AB1C45">
        <w:t>(</w:t>
      </w:r>
      <w:r w:rsidR="006F5ECB" w:rsidRPr="00F027D1">
        <w:t>also</w:t>
      </w:r>
      <w:r w:rsidR="00AB1C45">
        <w:t xml:space="preserve"> see</w:t>
      </w:r>
      <w:r w:rsidR="006F5ECB" w:rsidRPr="00F027D1">
        <w:t xml:space="preserve"> the Work Experience</w:t>
      </w:r>
      <w:r w:rsidR="00AB1C45">
        <w:t xml:space="preserve"> Policy</w:t>
      </w:r>
      <w:r w:rsidR="006F5ECB">
        <w:t>)</w:t>
      </w:r>
      <w:bookmarkEnd w:id="222"/>
      <w:bookmarkEnd w:id="223"/>
    </w:p>
    <w:p w14:paraId="255682B6" w14:textId="77777777" w:rsidR="006F5ECB" w:rsidRDefault="006F5ECB" w:rsidP="007664BA">
      <w:pPr>
        <w:spacing w:after="0"/>
        <w:rPr>
          <w:rFonts w:cs="Arial"/>
        </w:rPr>
      </w:pPr>
      <w:r>
        <w:rPr>
          <w:rFonts w:cs="Arial"/>
        </w:rPr>
        <w:t xml:space="preserve">This school works in partnership with secondary schools and community colleges to </w:t>
      </w:r>
    </w:p>
    <w:p w14:paraId="255682B8" w14:textId="096800F0" w:rsidR="006F5ECB" w:rsidRDefault="006F5ECB" w:rsidP="007664BA">
      <w:pPr>
        <w:spacing w:after="0"/>
        <w:rPr>
          <w:rFonts w:cs="Arial"/>
        </w:rPr>
      </w:pPr>
      <w:r>
        <w:rPr>
          <w:rFonts w:cs="Arial"/>
        </w:rPr>
        <w:lastRenderedPageBreak/>
        <w:t xml:space="preserve">provide work placements.  Any proposed placement should be discussed with the </w:t>
      </w:r>
      <w:r w:rsidR="00587B63">
        <w:rPr>
          <w:rFonts w:cs="Arial"/>
        </w:rPr>
        <w:t xml:space="preserve">Executive </w:t>
      </w:r>
      <w:r w:rsidR="00AB1C45">
        <w:rPr>
          <w:rFonts w:cs="Arial"/>
        </w:rPr>
        <w:t>H</w:t>
      </w:r>
      <w:r>
        <w:rPr>
          <w:rFonts w:cs="Arial"/>
        </w:rPr>
        <w:t>ead</w:t>
      </w:r>
      <w:r w:rsidR="00587B63">
        <w:rPr>
          <w:rFonts w:cs="Arial"/>
        </w:rPr>
        <w:t xml:space="preserve"> T</w:t>
      </w:r>
      <w:r>
        <w:rPr>
          <w:rFonts w:cs="Arial"/>
        </w:rPr>
        <w:t>eacher in the first instance.</w:t>
      </w:r>
    </w:p>
    <w:p w14:paraId="255682B9" w14:textId="77777777" w:rsidR="006F5ECB" w:rsidRDefault="006F5ECB" w:rsidP="007664BA">
      <w:pPr>
        <w:spacing w:after="0"/>
        <w:rPr>
          <w:rFonts w:cs="Arial"/>
        </w:rPr>
      </w:pPr>
    </w:p>
    <w:p w14:paraId="255682BA" w14:textId="24F34142" w:rsidR="006F5ECB" w:rsidRDefault="006F5ECB" w:rsidP="007664BA">
      <w:pPr>
        <w:spacing w:after="0"/>
        <w:rPr>
          <w:rFonts w:cs="Arial"/>
        </w:rPr>
      </w:pPr>
      <w:r>
        <w:rPr>
          <w:rFonts w:cs="Arial"/>
        </w:rPr>
        <w:t>As the placement provider, r</w:t>
      </w:r>
      <w:r w:rsidRPr="006963BF">
        <w:rPr>
          <w:rFonts w:cs="Arial"/>
        </w:rPr>
        <w:t>isk assessments should be undertaken by the</w:t>
      </w:r>
      <w:r w:rsidR="00587B63">
        <w:rPr>
          <w:rFonts w:cs="Arial"/>
        </w:rPr>
        <w:t xml:space="preserve"> Executive</w:t>
      </w:r>
      <w:r w:rsidR="00AB1C45">
        <w:rPr>
          <w:rFonts w:cs="Arial"/>
        </w:rPr>
        <w:t xml:space="preserve"> H</w:t>
      </w:r>
      <w:r>
        <w:rPr>
          <w:rFonts w:cs="Arial"/>
        </w:rPr>
        <w:t>ead</w:t>
      </w:r>
      <w:r w:rsidR="00587B63">
        <w:rPr>
          <w:rFonts w:cs="Arial"/>
        </w:rPr>
        <w:t xml:space="preserve"> T</w:t>
      </w:r>
      <w:r>
        <w:rPr>
          <w:rFonts w:cs="Arial"/>
        </w:rPr>
        <w:t>eacher /</w:t>
      </w:r>
      <w:r w:rsidR="00587B63">
        <w:rPr>
          <w:rFonts w:cs="Arial"/>
        </w:rPr>
        <w:t>Head of School</w:t>
      </w:r>
      <w:r w:rsidRPr="006963BF">
        <w:rPr>
          <w:rFonts w:cs="Arial"/>
        </w:rPr>
        <w:t xml:space="preserve"> as soon as the placement details have been agreed in conjunction with the</w:t>
      </w:r>
      <w:r>
        <w:rPr>
          <w:rFonts w:cs="Arial"/>
        </w:rPr>
        <w:t xml:space="preserve"> secondary</w:t>
      </w:r>
      <w:r w:rsidRPr="006963BF">
        <w:rPr>
          <w:rFonts w:cs="Arial"/>
        </w:rPr>
        <w:t xml:space="preserve"> school</w:t>
      </w:r>
      <w:r>
        <w:rPr>
          <w:rFonts w:cs="Arial"/>
        </w:rPr>
        <w:t>/college</w:t>
      </w:r>
      <w:r w:rsidRPr="006963BF">
        <w:rPr>
          <w:rFonts w:cs="Arial"/>
        </w:rPr>
        <w:t xml:space="preserve"> and</w:t>
      </w:r>
      <w:r>
        <w:rPr>
          <w:rFonts w:cs="Arial"/>
        </w:rPr>
        <w:t xml:space="preserve"> </w:t>
      </w:r>
      <w:r w:rsidRPr="0085228D">
        <w:rPr>
          <w:rFonts w:cs="Arial"/>
          <w:b/>
        </w:rPr>
        <w:t>before</w:t>
      </w:r>
      <w:r w:rsidRPr="006963BF">
        <w:rPr>
          <w:rFonts w:cs="Arial"/>
        </w:rPr>
        <w:t xml:space="preserve"> the student takes up the work placement.  </w:t>
      </w:r>
    </w:p>
    <w:p w14:paraId="255682BB" w14:textId="77777777" w:rsidR="006F5ECB" w:rsidRDefault="006F5ECB" w:rsidP="007664BA">
      <w:pPr>
        <w:spacing w:after="0"/>
        <w:rPr>
          <w:rFonts w:cs="Arial"/>
        </w:rPr>
      </w:pPr>
    </w:p>
    <w:p w14:paraId="255682BC" w14:textId="77777777" w:rsidR="006F5ECB" w:rsidRDefault="006F5ECB" w:rsidP="007664BA">
      <w:pPr>
        <w:spacing w:after="0"/>
        <w:rPr>
          <w:rFonts w:cs="Arial"/>
        </w:rPr>
      </w:pPr>
      <w:r>
        <w:rPr>
          <w:rFonts w:cs="Arial"/>
        </w:rPr>
        <w:t>Providers</w:t>
      </w:r>
      <w:r w:rsidRPr="006963BF">
        <w:rPr>
          <w:rFonts w:cs="Arial"/>
        </w:rPr>
        <w:t xml:space="preserve"> should be informed</w:t>
      </w:r>
      <w:r>
        <w:rPr>
          <w:rFonts w:cs="Arial"/>
        </w:rPr>
        <w:t xml:space="preserve"> </w:t>
      </w:r>
      <w:r w:rsidRPr="006963BF">
        <w:rPr>
          <w:rFonts w:cs="Arial"/>
        </w:rPr>
        <w:t>in advance about any</w:t>
      </w:r>
      <w:r>
        <w:rPr>
          <w:rFonts w:cs="Arial"/>
        </w:rPr>
        <w:t xml:space="preserve"> individual students who may be </w:t>
      </w:r>
      <w:r w:rsidRPr="006963BF">
        <w:rPr>
          <w:rFonts w:cs="Arial"/>
        </w:rPr>
        <w:t>at greater risk, for example becau</w:t>
      </w:r>
      <w:r w:rsidR="00AB1C45">
        <w:rPr>
          <w:rFonts w:cs="Arial"/>
        </w:rPr>
        <w:t>se of any specific medical</w:t>
      </w:r>
      <w:r w:rsidRPr="006963BF">
        <w:rPr>
          <w:rFonts w:cs="Arial"/>
        </w:rPr>
        <w:t xml:space="preserve">/behavioural needs or learning difficulties. </w:t>
      </w:r>
    </w:p>
    <w:p w14:paraId="255682BD" w14:textId="77777777" w:rsidR="006F5ECB" w:rsidRDefault="006F5ECB" w:rsidP="007664BA">
      <w:pPr>
        <w:spacing w:after="0"/>
        <w:rPr>
          <w:rFonts w:cs="Arial"/>
        </w:rPr>
      </w:pPr>
    </w:p>
    <w:p w14:paraId="255682BE" w14:textId="77777777" w:rsidR="006F5ECB" w:rsidRPr="006963BF" w:rsidRDefault="006F5ECB" w:rsidP="007664BA">
      <w:pPr>
        <w:spacing w:after="0"/>
        <w:rPr>
          <w:rFonts w:cs="Arial"/>
        </w:rPr>
      </w:pPr>
      <w:r>
        <w:rPr>
          <w:rFonts w:cs="Arial"/>
        </w:rPr>
        <w:t>Teaching staff must be aware of the risk assessment in order to ensure the safety of the work experience student whilst in the care of the school.</w:t>
      </w:r>
    </w:p>
    <w:p w14:paraId="255682BF" w14:textId="60DCAB76" w:rsidR="006F5ECB" w:rsidRPr="007664BA" w:rsidRDefault="002A22D8" w:rsidP="007664BA">
      <w:pPr>
        <w:pStyle w:val="Heading2"/>
        <w:rPr>
          <w:rStyle w:val="ListBulletChar"/>
          <w:sz w:val="28"/>
          <w:szCs w:val="28"/>
        </w:rPr>
      </w:pPr>
      <w:bookmarkStart w:id="224" w:name="_Toc203205703"/>
      <w:bookmarkStart w:id="225" w:name="_Toc216148788"/>
      <w:bookmarkStart w:id="226" w:name="_Toc430181432"/>
      <w:bookmarkStart w:id="227" w:name="_Toc447289180"/>
      <w:r>
        <w:rPr>
          <w:rStyle w:val="ListBulletChar"/>
          <w:sz w:val="28"/>
          <w:szCs w:val="28"/>
        </w:rPr>
        <w:t>13.13</w:t>
      </w:r>
      <w:r w:rsidR="00B85BD6" w:rsidRPr="007664BA">
        <w:rPr>
          <w:rStyle w:val="ListBulletChar"/>
          <w:sz w:val="28"/>
          <w:szCs w:val="28"/>
        </w:rPr>
        <w:t xml:space="preserve"> </w:t>
      </w:r>
      <w:r w:rsidR="006F5ECB" w:rsidRPr="007664BA">
        <w:t>Hazardous Substances</w:t>
      </w:r>
      <w:bookmarkEnd w:id="224"/>
      <w:bookmarkEnd w:id="225"/>
      <w:r w:rsidR="006F5ECB" w:rsidRPr="007664BA">
        <w:t xml:space="preserve"> </w:t>
      </w:r>
      <w:r w:rsidR="00AB1C45" w:rsidRPr="007664BA">
        <w:t>(</w:t>
      </w:r>
      <w:r w:rsidR="006F5ECB" w:rsidRPr="007664BA">
        <w:t xml:space="preserve">also </w:t>
      </w:r>
      <w:r w:rsidR="00AB1C45" w:rsidRPr="007664BA">
        <w:t xml:space="preserve">see </w:t>
      </w:r>
      <w:r w:rsidR="006F5ECB" w:rsidRPr="007664BA">
        <w:t xml:space="preserve">the </w:t>
      </w:r>
      <w:r w:rsidR="00AB1C45" w:rsidRPr="007664BA">
        <w:t xml:space="preserve">Control of Substances </w:t>
      </w:r>
      <w:r w:rsidR="006F5ECB" w:rsidRPr="007664BA">
        <w:t xml:space="preserve">Hazardous </w:t>
      </w:r>
      <w:r w:rsidR="00AB1C45" w:rsidRPr="007664BA">
        <w:t>to Health (COSHH) Policy</w:t>
      </w:r>
      <w:r w:rsidR="006F5ECB" w:rsidRPr="007664BA">
        <w:rPr>
          <w:rStyle w:val="ListBulletChar"/>
          <w:sz w:val="28"/>
          <w:szCs w:val="28"/>
        </w:rPr>
        <w:t>)</w:t>
      </w:r>
      <w:bookmarkEnd w:id="226"/>
      <w:bookmarkEnd w:id="227"/>
    </w:p>
    <w:p w14:paraId="255682C0" w14:textId="77777777" w:rsidR="006F5ECB" w:rsidRDefault="006F5ECB" w:rsidP="000909B4">
      <w:pPr>
        <w:rPr>
          <w:rFonts w:cs="Arial"/>
        </w:rPr>
      </w:pPr>
      <w:r w:rsidRPr="009F503B">
        <w:rPr>
          <w:rFonts w:cs="Arial"/>
        </w:rPr>
        <w:t>The school will keep an inventory of all hazardous substances on site and this will be kept up to date by</w:t>
      </w:r>
      <w:r>
        <w:rPr>
          <w:rFonts w:cs="Arial"/>
        </w:rPr>
        <w:t xml:space="preserve"> the caretaker</w:t>
      </w:r>
      <w:r w:rsidRPr="009F503B">
        <w:rPr>
          <w:rFonts w:cs="Arial"/>
        </w:rPr>
        <w:t xml:space="preserve">.  </w:t>
      </w:r>
      <w:r w:rsidR="00B240A9">
        <w:rPr>
          <w:rFonts w:cs="Arial"/>
        </w:rPr>
        <w:t xml:space="preserve"> </w:t>
      </w:r>
      <w:r w:rsidRPr="009F503B">
        <w:rPr>
          <w:rFonts w:cs="Arial"/>
        </w:rPr>
        <w:t xml:space="preserve">Inspections </w:t>
      </w:r>
      <w:r w:rsidR="00B240A9">
        <w:rPr>
          <w:rFonts w:cs="Arial"/>
        </w:rPr>
        <w:t xml:space="preserve">will </w:t>
      </w:r>
      <w:r w:rsidRPr="009F503B">
        <w:rPr>
          <w:rFonts w:cs="Arial"/>
        </w:rPr>
        <w:t>take place to:</w:t>
      </w:r>
    </w:p>
    <w:p w14:paraId="255682C1" w14:textId="77777777" w:rsidR="006F5ECB" w:rsidRPr="009F503B" w:rsidRDefault="00AB1C45" w:rsidP="000909B4">
      <w:pPr>
        <w:widowControl w:val="0"/>
        <w:numPr>
          <w:ilvl w:val="0"/>
          <w:numId w:val="25"/>
        </w:numPr>
        <w:spacing w:after="0"/>
        <w:rPr>
          <w:rFonts w:cs="Arial"/>
        </w:rPr>
      </w:pPr>
      <w:r>
        <w:rPr>
          <w:rFonts w:cs="Arial"/>
        </w:rPr>
        <w:t>i</w:t>
      </w:r>
      <w:r w:rsidR="006F5ECB" w:rsidRPr="009F503B">
        <w:rPr>
          <w:rFonts w:cs="Arial"/>
        </w:rPr>
        <w:t>dentify all substances used;</w:t>
      </w:r>
    </w:p>
    <w:p w14:paraId="255682C2" w14:textId="77777777" w:rsidR="006F5ECB" w:rsidRPr="009F503B" w:rsidRDefault="00AB1C45" w:rsidP="000909B4">
      <w:pPr>
        <w:widowControl w:val="0"/>
        <w:numPr>
          <w:ilvl w:val="0"/>
          <w:numId w:val="25"/>
        </w:numPr>
        <w:spacing w:after="0"/>
        <w:rPr>
          <w:rFonts w:cs="Arial"/>
        </w:rPr>
      </w:pPr>
      <w:r>
        <w:rPr>
          <w:rFonts w:cs="Arial"/>
        </w:rPr>
        <w:t>a</w:t>
      </w:r>
      <w:r w:rsidR="006F5ECB" w:rsidRPr="009F503B">
        <w:rPr>
          <w:rFonts w:cs="Arial"/>
        </w:rPr>
        <w:t>ssess the level of risk to health;</w:t>
      </w:r>
    </w:p>
    <w:p w14:paraId="255682C3" w14:textId="77777777" w:rsidR="006F5ECB" w:rsidRPr="009F503B" w:rsidRDefault="00AB1C45" w:rsidP="000909B4">
      <w:pPr>
        <w:widowControl w:val="0"/>
        <w:numPr>
          <w:ilvl w:val="0"/>
          <w:numId w:val="25"/>
        </w:numPr>
        <w:spacing w:after="0"/>
        <w:rPr>
          <w:rFonts w:cs="Arial"/>
        </w:rPr>
      </w:pPr>
      <w:r>
        <w:rPr>
          <w:rFonts w:cs="Arial"/>
        </w:rPr>
        <w:t>e</w:t>
      </w:r>
      <w:r w:rsidR="006F5ECB" w:rsidRPr="009F503B">
        <w:rPr>
          <w:rFonts w:cs="Arial"/>
        </w:rPr>
        <w:t>lim</w:t>
      </w:r>
      <w:r w:rsidR="006F5ECB">
        <w:rPr>
          <w:rFonts w:cs="Arial"/>
        </w:rPr>
        <w:t>in</w:t>
      </w:r>
      <w:r w:rsidR="006F5ECB" w:rsidRPr="009F503B">
        <w:rPr>
          <w:rFonts w:cs="Arial"/>
        </w:rPr>
        <w:t>ate the use of substances or substitute a safer alternative;</w:t>
      </w:r>
    </w:p>
    <w:p w14:paraId="255682C4" w14:textId="77777777" w:rsidR="006F5ECB" w:rsidRPr="009F503B" w:rsidRDefault="00AB1C45" w:rsidP="007664BA">
      <w:pPr>
        <w:widowControl w:val="0"/>
        <w:numPr>
          <w:ilvl w:val="0"/>
          <w:numId w:val="25"/>
        </w:numPr>
        <w:spacing w:after="0"/>
        <w:rPr>
          <w:rFonts w:cs="Arial"/>
        </w:rPr>
      </w:pPr>
      <w:r>
        <w:rPr>
          <w:rFonts w:cs="Arial"/>
        </w:rPr>
        <w:t>i</w:t>
      </w:r>
      <w:r w:rsidR="006F5ECB" w:rsidRPr="009F503B">
        <w:rPr>
          <w:rFonts w:cs="Arial"/>
        </w:rPr>
        <w:t>ntroduce and monitor control measures to prevent risk.</w:t>
      </w:r>
    </w:p>
    <w:p w14:paraId="255682C5" w14:textId="26EE2A9D" w:rsidR="006F5ECB" w:rsidRPr="007664BA" w:rsidRDefault="002A22D8" w:rsidP="007664BA">
      <w:pPr>
        <w:pStyle w:val="Heading2"/>
      </w:pPr>
      <w:bookmarkStart w:id="228" w:name="_Toc203205704"/>
      <w:bookmarkStart w:id="229" w:name="_Toc216148789"/>
      <w:bookmarkStart w:id="230" w:name="_Toc430181433"/>
      <w:bookmarkStart w:id="231" w:name="_Toc447289181"/>
      <w:r>
        <w:rPr>
          <w:rStyle w:val="ListBulletChar"/>
          <w:sz w:val="28"/>
          <w:szCs w:val="28"/>
        </w:rPr>
        <w:t>13.14</w:t>
      </w:r>
      <w:r w:rsidR="006F5ECB" w:rsidRPr="007664BA">
        <w:rPr>
          <w:rStyle w:val="ListBulletChar"/>
          <w:sz w:val="28"/>
          <w:szCs w:val="28"/>
        </w:rPr>
        <w:tab/>
      </w:r>
      <w:r w:rsidR="00B240A9" w:rsidRPr="007664BA">
        <w:rPr>
          <w:rStyle w:val="ListBulletChar"/>
          <w:sz w:val="28"/>
          <w:szCs w:val="28"/>
        </w:rPr>
        <w:t xml:space="preserve">   </w:t>
      </w:r>
      <w:r w:rsidR="006F5ECB" w:rsidRPr="007664BA">
        <w:rPr>
          <w:rStyle w:val="ListBulletChar"/>
          <w:sz w:val="28"/>
          <w:szCs w:val="28"/>
        </w:rPr>
        <w:t>Noise at Work</w:t>
      </w:r>
      <w:bookmarkEnd w:id="228"/>
      <w:bookmarkEnd w:id="229"/>
      <w:r w:rsidR="006F5ECB" w:rsidRPr="007664BA">
        <w:rPr>
          <w:rStyle w:val="ListBulletChar"/>
          <w:sz w:val="28"/>
          <w:szCs w:val="28"/>
        </w:rPr>
        <w:t xml:space="preserve"> </w:t>
      </w:r>
      <w:r w:rsidR="00AB1C45" w:rsidRPr="007664BA">
        <w:rPr>
          <w:rStyle w:val="ListBulletChar"/>
          <w:sz w:val="28"/>
          <w:szCs w:val="28"/>
        </w:rPr>
        <w:t>(</w:t>
      </w:r>
      <w:r w:rsidR="006F5ECB" w:rsidRPr="007664BA">
        <w:rPr>
          <w:rStyle w:val="ListBulletChar"/>
          <w:sz w:val="28"/>
          <w:szCs w:val="28"/>
        </w:rPr>
        <w:t xml:space="preserve">also </w:t>
      </w:r>
      <w:r w:rsidR="00AB1C45" w:rsidRPr="007664BA">
        <w:rPr>
          <w:rStyle w:val="ListBulletChar"/>
          <w:sz w:val="28"/>
          <w:szCs w:val="28"/>
        </w:rPr>
        <w:t xml:space="preserve">see </w:t>
      </w:r>
      <w:r w:rsidR="006F5ECB" w:rsidRPr="007664BA">
        <w:rPr>
          <w:rStyle w:val="ListBulletChar"/>
          <w:sz w:val="28"/>
          <w:szCs w:val="28"/>
        </w:rPr>
        <w:t>the Noise at Work</w:t>
      </w:r>
      <w:r w:rsidR="00AB1C45" w:rsidRPr="007664BA">
        <w:rPr>
          <w:rStyle w:val="ListBulletChar"/>
          <w:sz w:val="28"/>
          <w:szCs w:val="28"/>
        </w:rPr>
        <w:t xml:space="preserve"> Policy</w:t>
      </w:r>
      <w:r w:rsidR="006F5ECB" w:rsidRPr="007664BA">
        <w:rPr>
          <w:rStyle w:val="ListBulletChar"/>
          <w:sz w:val="28"/>
          <w:szCs w:val="28"/>
        </w:rPr>
        <w:t>)</w:t>
      </w:r>
      <w:bookmarkEnd w:id="230"/>
      <w:bookmarkEnd w:id="231"/>
    </w:p>
    <w:p w14:paraId="255682C6" w14:textId="77777777" w:rsidR="006F5ECB" w:rsidRPr="009F503B" w:rsidRDefault="006F5ECB" w:rsidP="000909B4">
      <w:pPr>
        <w:rPr>
          <w:rFonts w:cs="Arial"/>
        </w:rPr>
      </w:pPr>
      <w:r w:rsidRPr="009F503B">
        <w:rPr>
          <w:rFonts w:cs="Arial"/>
        </w:rPr>
        <w:t>All members of staff need to be aware of “nuisance noise” and respect the needs of others in the school.  Common sense and courtesy by all members of staff, pupils and visitors to the school will prevent problems arising.</w:t>
      </w:r>
    </w:p>
    <w:p w14:paraId="255682C7" w14:textId="678AEA37" w:rsidR="006F5ECB" w:rsidRPr="009F503B" w:rsidRDefault="00587B63" w:rsidP="000909B4">
      <w:pPr>
        <w:rPr>
          <w:rFonts w:cs="Arial"/>
        </w:rPr>
      </w:pPr>
      <w:r>
        <w:rPr>
          <w:rFonts w:cs="Arial"/>
        </w:rPr>
        <w:t>Any member of staff</w:t>
      </w:r>
      <w:r w:rsidR="006F5ECB" w:rsidRPr="009F503B">
        <w:rPr>
          <w:rFonts w:cs="Arial"/>
        </w:rPr>
        <w:t xml:space="preserve"> </w:t>
      </w:r>
      <w:r>
        <w:rPr>
          <w:rFonts w:cs="Arial"/>
        </w:rPr>
        <w:t>o</w:t>
      </w:r>
      <w:r w:rsidR="006F5ECB" w:rsidRPr="009F503B">
        <w:rPr>
          <w:rFonts w:cs="Arial"/>
        </w:rPr>
        <w:t xml:space="preserve">r visitor detecting a potential problem will report immediately to </w:t>
      </w:r>
      <w:r w:rsidR="00AB1C45">
        <w:rPr>
          <w:rFonts w:cs="Arial"/>
        </w:rPr>
        <w:t xml:space="preserve">the </w:t>
      </w:r>
      <w:r>
        <w:rPr>
          <w:rFonts w:cs="Arial"/>
        </w:rPr>
        <w:t xml:space="preserve">Executive </w:t>
      </w:r>
      <w:r w:rsidR="00AB1C45">
        <w:rPr>
          <w:rFonts w:cs="Arial"/>
        </w:rPr>
        <w:t>H</w:t>
      </w:r>
      <w:r w:rsidR="006F5ECB">
        <w:rPr>
          <w:rFonts w:cs="Arial"/>
        </w:rPr>
        <w:t>ead</w:t>
      </w:r>
      <w:r>
        <w:rPr>
          <w:rFonts w:cs="Arial"/>
        </w:rPr>
        <w:t xml:space="preserve"> T</w:t>
      </w:r>
      <w:r w:rsidR="006F5ECB">
        <w:rPr>
          <w:rFonts w:cs="Arial"/>
        </w:rPr>
        <w:t>eacher.</w:t>
      </w:r>
    </w:p>
    <w:p w14:paraId="255682C8" w14:textId="452D5662" w:rsidR="006F5ECB" w:rsidRPr="007A2E78" w:rsidRDefault="002A22D8" w:rsidP="000909B4">
      <w:pPr>
        <w:pStyle w:val="Heading2"/>
      </w:pPr>
      <w:bookmarkStart w:id="232" w:name="_Toc203205705"/>
      <w:bookmarkStart w:id="233" w:name="_Toc216148790"/>
      <w:bookmarkStart w:id="234" w:name="_Toc430181434"/>
      <w:bookmarkStart w:id="235" w:name="_Toc447289182"/>
      <w:r>
        <w:t>13.15</w:t>
      </w:r>
      <w:r w:rsidR="00B240A9">
        <w:t xml:space="preserve">  </w:t>
      </w:r>
      <w:r w:rsidR="006F5ECB" w:rsidRPr="007A2E78">
        <w:t>Lettings</w:t>
      </w:r>
      <w:bookmarkEnd w:id="232"/>
      <w:bookmarkEnd w:id="233"/>
      <w:bookmarkEnd w:id="234"/>
      <w:bookmarkEnd w:id="235"/>
    </w:p>
    <w:p w14:paraId="255682C9" w14:textId="74A48F89" w:rsidR="006F5ECB" w:rsidRPr="009F503B" w:rsidRDefault="006F5ECB" w:rsidP="007664BA">
      <w:pPr>
        <w:spacing w:after="0"/>
        <w:rPr>
          <w:rFonts w:cs="Arial"/>
        </w:rPr>
      </w:pPr>
      <w:r w:rsidRPr="009F503B">
        <w:rPr>
          <w:rFonts w:cs="Arial"/>
        </w:rPr>
        <w:t>If the school is let, the</w:t>
      </w:r>
      <w:r w:rsidR="00587B63">
        <w:rPr>
          <w:rFonts w:cs="Arial"/>
        </w:rPr>
        <w:t xml:space="preserve"> Executive</w:t>
      </w:r>
      <w:r w:rsidRPr="009F503B">
        <w:rPr>
          <w:rFonts w:cs="Arial"/>
        </w:rPr>
        <w:t xml:space="preserve"> Head</w:t>
      </w:r>
      <w:r w:rsidR="00587B63">
        <w:rPr>
          <w:rFonts w:cs="Arial"/>
        </w:rPr>
        <w:t xml:space="preserve"> T</w:t>
      </w:r>
      <w:r w:rsidRPr="009F503B">
        <w:rPr>
          <w:rFonts w:cs="Arial"/>
        </w:rPr>
        <w:t xml:space="preserve">eacher must be satisfied that the hiring organisation will use the premises in a safe manner.  A signed, written letting agreement will be completed and copies kept.  </w:t>
      </w:r>
    </w:p>
    <w:p w14:paraId="255682CA" w14:textId="77777777" w:rsidR="00187556" w:rsidRPr="00187556" w:rsidRDefault="00187556" w:rsidP="00187556">
      <w:pPr>
        <w:spacing w:after="200" w:line="276" w:lineRule="auto"/>
        <w:rPr>
          <w:rFonts w:ascii="Calibri" w:eastAsia="Calibri" w:hAnsi="Calibri"/>
          <w:sz w:val="22"/>
          <w:szCs w:val="22"/>
          <w:lang w:val="en-US"/>
        </w:rPr>
      </w:pPr>
    </w:p>
    <w:p w14:paraId="255682CB" w14:textId="77777777" w:rsidR="00187556" w:rsidRPr="00187556" w:rsidRDefault="00187556" w:rsidP="00187556">
      <w:pPr>
        <w:keepNext/>
        <w:spacing w:before="300"/>
        <w:outlineLvl w:val="0"/>
        <w:rPr>
          <w:rFonts w:cs="Arial"/>
          <w:b/>
          <w:bCs/>
          <w:iCs/>
          <w:snapToGrid w:val="0"/>
          <w:color w:val="000080"/>
          <w:kern w:val="32"/>
          <w:lang w:val="en-US"/>
        </w:rPr>
      </w:pPr>
      <w:bookmarkStart w:id="236" w:name="_Toc322081286"/>
      <w:bookmarkStart w:id="237" w:name="_Toc322088174"/>
      <w:bookmarkStart w:id="238" w:name="_Toc322089266"/>
      <w:bookmarkStart w:id="239" w:name="_Toc361405820"/>
      <w:bookmarkStart w:id="240" w:name="_Toc447288023"/>
      <w:bookmarkStart w:id="241" w:name="_Toc447288678"/>
      <w:bookmarkStart w:id="242" w:name="_Toc447289183"/>
      <w:r w:rsidRPr="00187556">
        <w:rPr>
          <w:rFonts w:cs="Arial"/>
          <w:b/>
          <w:bCs/>
          <w:color w:val="000080"/>
          <w:kern w:val="32"/>
          <w:sz w:val="36"/>
          <w:szCs w:val="32"/>
        </w:rPr>
        <w:t>1</w:t>
      </w:r>
      <w:r>
        <w:rPr>
          <w:rFonts w:cs="Arial"/>
          <w:b/>
          <w:bCs/>
          <w:color w:val="000080"/>
          <w:kern w:val="32"/>
          <w:sz w:val="36"/>
          <w:szCs w:val="32"/>
        </w:rPr>
        <w:t>4</w:t>
      </w:r>
      <w:r w:rsidRPr="00187556">
        <w:rPr>
          <w:rFonts w:cs="Arial"/>
          <w:b/>
          <w:bCs/>
          <w:color w:val="000080"/>
          <w:kern w:val="32"/>
          <w:sz w:val="36"/>
          <w:szCs w:val="32"/>
        </w:rPr>
        <w:t>.</w:t>
      </w:r>
      <w:bookmarkEnd w:id="236"/>
      <w:bookmarkEnd w:id="237"/>
      <w:bookmarkEnd w:id="238"/>
      <w:bookmarkEnd w:id="239"/>
      <w:r w:rsidRPr="00187556">
        <w:rPr>
          <w:rFonts w:cs="Arial"/>
          <w:b/>
          <w:bCs/>
          <w:color w:val="000080"/>
          <w:kern w:val="32"/>
          <w:sz w:val="36"/>
          <w:szCs w:val="32"/>
        </w:rPr>
        <w:tab/>
      </w:r>
      <w:r w:rsidRPr="00187556">
        <w:rPr>
          <w:rFonts w:cs="Arial"/>
          <w:b/>
          <w:color w:val="000080"/>
          <w:kern w:val="32"/>
          <w:sz w:val="36"/>
          <w:szCs w:val="32"/>
        </w:rPr>
        <w:t>Supporting Pupils with Medical Conditions</w:t>
      </w:r>
      <w:r w:rsidRPr="00187556">
        <w:rPr>
          <w:rFonts w:cs="Arial"/>
          <w:b/>
          <w:snapToGrid w:val="0"/>
          <w:color w:val="000080"/>
          <w:kern w:val="32"/>
          <w:sz w:val="36"/>
          <w:szCs w:val="32"/>
          <w:lang w:val="en-US"/>
        </w:rPr>
        <w:t xml:space="preserve"> (also see the </w:t>
      </w:r>
      <w:r w:rsidR="007919F3">
        <w:rPr>
          <w:rFonts w:cs="Arial"/>
          <w:b/>
          <w:snapToGrid w:val="0"/>
          <w:color w:val="000080"/>
          <w:kern w:val="32"/>
          <w:sz w:val="36"/>
          <w:szCs w:val="32"/>
          <w:lang w:val="en-US"/>
        </w:rPr>
        <w:t>guidance on s</w:t>
      </w:r>
      <w:r w:rsidRPr="00187556">
        <w:rPr>
          <w:rFonts w:cs="Arial"/>
          <w:b/>
          <w:snapToGrid w:val="0"/>
          <w:color w:val="000080"/>
          <w:kern w:val="32"/>
          <w:sz w:val="36"/>
          <w:szCs w:val="32"/>
          <w:lang w:val="en-US"/>
        </w:rPr>
        <w:t xml:space="preserve">upporting </w:t>
      </w:r>
      <w:r w:rsidR="007919F3">
        <w:rPr>
          <w:rFonts w:cs="Arial"/>
          <w:b/>
          <w:snapToGrid w:val="0"/>
          <w:color w:val="000080"/>
          <w:kern w:val="32"/>
          <w:sz w:val="36"/>
          <w:szCs w:val="32"/>
          <w:lang w:val="en-US"/>
        </w:rPr>
        <w:t>p</w:t>
      </w:r>
      <w:r w:rsidR="007919F3" w:rsidRPr="00187556">
        <w:rPr>
          <w:rFonts w:cs="Arial"/>
          <w:b/>
          <w:snapToGrid w:val="0"/>
          <w:color w:val="000080"/>
          <w:kern w:val="32"/>
          <w:sz w:val="36"/>
          <w:szCs w:val="32"/>
          <w:lang w:val="en-US"/>
        </w:rPr>
        <w:t xml:space="preserve">upils </w:t>
      </w:r>
      <w:r w:rsidRPr="00187556">
        <w:rPr>
          <w:rFonts w:cs="Arial"/>
          <w:b/>
          <w:snapToGrid w:val="0"/>
          <w:color w:val="000080"/>
          <w:kern w:val="32"/>
          <w:sz w:val="36"/>
          <w:szCs w:val="32"/>
          <w:lang w:val="en-US"/>
        </w:rPr>
        <w:t xml:space="preserve">with </w:t>
      </w:r>
      <w:r w:rsidR="007919F3">
        <w:rPr>
          <w:rFonts w:cs="Arial"/>
          <w:b/>
          <w:snapToGrid w:val="0"/>
          <w:color w:val="000080"/>
          <w:kern w:val="32"/>
          <w:sz w:val="36"/>
          <w:szCs w:val="32"/>
          <w:lang w:val="en-US"/>
        </w:rPr>
        <w:t>m</w:t>
      </w:r>
      <w:r w:rsidR="007919F3" w:rsidRPr="00187556">
        <w:rPr>
          <w:rFonts w:cs="Arial"/>
          <w:b/>
          <w:snapToGrid w:val="0"/>
          <w:color w:val="000080"/>
          <w:kern w:val="32"/>
          <w:sz w:val="36"/>
          <w:szCs w:val="32"/>
          <w:lang w:val="en-US"/>
        </w:rPr>
        <w:t xml:space="preserve">edical </w:t>
      </w:r>
      <w:r w:rsidR="007919F3">
        <w:rPr>
          <w:rFonts w:cs="Arial"/>
          <w:b/>
          <w:snapToGrid w:val="0"/>
          <w:color w:val="000080"/>
          <w:kern w:val="32"/>
          <w:sz w:val="36"/>
          <w:szCs w:val="32"/>
          <w:lang w:val="en-US"/>
        </w:rPr>
        <w:t>c</w:t>
      </w:r>
      <w:r w:rsidR="007919F3" w:rsidRPr="00187556">
        <w:rPr>
          <w:rFonts w:cs="Arial"/>
          <w:b/>
          <w:snapToGrid w:val="0"/>
          <w:color w:val="000080"/>
          <w:kern w:val="32"/>
          <w:sz w:val="36"/>
          <w:szCs w:val="32"/>
          <w:lang w:val="en-US"/>
        </w:rPr>
        <w:t>onditions</w:t>
      </w:r>
      <w:r w:rsidRPr="00187556">
        <w:rPr>
          <w:rFonts w:cs="Arial"/>
          <w:b/>
          <w:snapToGrid w:val="0"/>
          <w:color w:val="000080"/>
          <w:kern w:val="32"/>
          <w:sz w:val="36"/>
          <w:szCs w:val="32"/>
          <w:lang w:val="en-US"/>
        </w:rPr>
        <w:t>)</w:t>
      </w:r>
      <w:bookmarkEnd w:id="240"/>
      <w:bookmarkEnd w:id="241"/>
      <w:bookmarkEnd w:id="242"/>
    </w:p>
    <w:p w14:paraId="255682CC" w14:textId="77777777" w:rsidR="00187556" w:rsidRPr="00187556" w:rsidRDefault="00187556" w:rsidP="00187556">
      <w:pPr>
        <w:spacing w:after="0"/>
        <w:rPr>
          <w:lang w:val="en-US"/>
        </w:rPr>
      </w:pPr>
      <w:r w:rsidRPr="00187556">
        <w:rPr>
          <w:lang w:val="en-US"/>
        </w:rPr>
        <w:t xml:space="preserve">The school has a separate policy on the local arrangements for </w:t>
      </w:r>
      <w:r w:rsidR="00AF1942">
        <w:rPr>
          <w:lang w:val="en-US"/>
        </w:rPr>
        <w:t xml:space="preserve">supporting children with medical conditions including </w:t>
      </w:r>
      <w:r w:rsidRPr="00187556">
        <w:rPr>
          <w:lang w:val="en-US"/>
        </w:rPr>
        <w:t>the administration of medicines</w:t>
      </w:r>
      <w:r w:rsidR="00AF1942">
        <w:rPr>
          <w:lang w:val="en-US"/>
        </w:rPr>
        <w:t xml:space="preserve">.  </w:t>
      </w:r>
      <w:r w:rsidRPr="00187556">
        <w:rPr>
          <w:lang w:val="en-US"/>
        </w:rPr>
        <w:t xml:space="preserve">Staff should make themselves familiar with the content of that document.  </w:t>
      </w:r>
    </w:p>
    <w:p w14:paraId="255682CD" w14:textId="77777777" w:rsidR="00187556" w:rsidRPr="00187556" w:rsidRDefault="00187556" w:rsidP="00187556">
      <w:pPr>
        <w:spacing w:after="0"/>
        <w:rPr>
          <w:lang w:val="en-US"/>
        </w:rPr>
      </w:pPr>
    </w:p>
    <w:p w14:paraId="255682CE" w14:textId="5FEFBF13" w:rsidR="00187556" w:rsidRPr="00187556" w:rsidRDefault="00187556" w:rsidP="00187556">
      <w:pPr>
        <w:spacing w:after="0"/>
        <w:rPr>
          <w:rFonts w:cs="Arial"/>
          <w:iCs/>
          <w:snapToGrid w:val="0"/>
          <w:lang w:val="en-US"/>
        </w:rPr>
      </w:pPr>
      <w:r w:rsidRPr="00187556">
        <w:rPr>
          <w:lang w:val="en-US"/>
        </w:rPr>
        <w:t xml:space="preserve">As a summary, </w:t>
      </w:r>
      <w:r w:rsidR="00930458">
        <w:rPr>
          <w:lang w:val="en-US"/>
        </w:rPr>
        <w:t>Penny Edwards and Denise Wigley</w:t>
      </w:r>
      <w:r w:rsidRPr="00187556">
        <w:rPr>
          <w:rFonts w:cs="Arial"/>
          <w:b/>
          <w:iCs/>
          <w:snapToGrid w:val="0"/>
          <w:color w:val="FF0000"/>
          <w:lang w:val="en-US"/>
        </w:rPr>
        <w:t xml:space="preserve"> </w:t>
      </w:r>
      <w:r w:rsidRPr="00187556">
        <w:rPr>
          <w:rFonts w:cs="Arial"/>
          <w:iCs/>
          <w:snapToGrid w:val="0"/>
          <w:lang w:val="en-US"/>
        </w:rPr>
        <w:t xml:space="preserve">will administer medicines and keep a record that they have been given.  We must stress that pupils should not be at school if they are unwell and if at all possible, pupils should receive their medication at home.  </w:t>
      </w:r>
    </w:p>
    <w:p w14:paraId="255682CF" w14:textId="77777777" w:rsidR="00187556" w:rsidRPr="00187556" w:rsidRDefault="00187556" w:rsidP="00187556">
      <w:pPr>
        <w:widowControl w:val="0"/>
        <w:spacing w:after="0"/>
        <w:rPr>
          <w:rFonts w:cs="Arial"/>
          <w:iCs/>
          <w:snapToGrid w:val="0"/>
          <w:lang w:val="en-US"/>
        </w:rPr>
      </w:pPr>
    </w:p>
    <w:p w14:paraId="255682D0" w14:textId="77777777" w:rsidR="00187556" w:rsidRPr="00187556" w:rsidRDefault="00187556" w:rsidP="00187556">
      <w:pPr>
        <w:widowControl w:val="0"/>
        <w:spacing w:after="0"/>
        <w:rPr>
          <w:rFonts w:cs="Arial"/>
          <w:iCs/>
          <w:snapToGrid w:val="0"/>
          <w:lang w:val="en-US"/>
        </w:rPr>
      </w:pPr>
      <w:r w:rsidRPr="00187556">
        <w:rPr>
          <w:rFonts w:cs="Arial"/>
          <w:iCs/>
          <w:snapToGrid w:val="0"/>
          <w:lang w:val="en-US"/>
        </w:rPr>
        <w:lastRenderedPageBreak/>
        <w:t>For all medicines to be administered parents should complete a consent form.  Each time there is a variation in the pattern of dosage a new form should be completed.  A new form should be completed for each medicine to be administered.</w:t>
      </w:r>
    </w:p>
    <w:p w14:paraId="255682D1" w14:textId="77777777" w:rsidR="00187556" w:rsidRPr="00187556" w:rsidRDefault="00187556" w:rsidP="00187556">
      <w:pPr>
        <w:widowControl w:val="0"/>
        <w:spacing w:after="0"/>
        <w:rPr>
          <w:rFonts w:cs="Arial"/>
          <w:iCs/>
          <w:snapToGrid w:val="0"/>
          <w:lang w:val="en-US"/>
        </w:rPr>
      </w:pPr>
    </w:p>
    <w:p w14:paraId="255682D2" w14:textId="77777777" w:rsidR="00187556" w:rsidRPr="00187556" w:rsidRDefault="00187556" w:rsidP="00187556">
      <w:pPr>
        <w:widowControl w:val="0"/>
        <w:spacing w:after="0"/>
        <w:rPr>
          <w:rFonts w:cs="Arial"/>
          <w:iCs/>
          <w:snapToGrid w:val="0"/>
          <w:lang w:val="en-US"/>
        </w:rPr>
      </w:pPr>
      <w:r w:rsidRPr="00187556">
        <w:rPr>
          <w:rFonts w:cs="Arial"/>
          <w:iCs/>
          <w:snapToGrid w:val="0"/>
          <w:lang w:val="en-US"/>
        </w:rPr>
        <w:t>The smallest practicable dose should be brought into school in individual original containers, which should be clearly labeled with the pupil’s name and dosage instructions.  It is recommended that a primary school pupil should never carry medicine to and from school and medicines should be handed to the office administrator by the parent on arrival at school.</w:t>
      </w:r>
    </w:p>
    <w:p w14:paraId="255682D3" w14:textId="77777777" w:rsidR="00187556" w:rsidRPr="00187556" w:rsidRDefault="00187556" w:rsidP="00187556">
      <w:pPr>
        <w:spacing w:after="0"/>
        <w:rPr>
          <w:rFonts w:ascii="Calibri" w:eastAsia="Calibri" w:hAnsi="Calibri"/>
          <w:b/>
          <w:szCs w:val="22"/>
          <w:lang w:eastAsia="en-US"/>
        </w:rPr>
      </w:pPr>
    </w:p>
    <w:p w14:paraId="255682D4" w14:textId="4ECE158C" w:rsidR="00187556" w:rsidRPr="00187556" w:rsidRDefault="00930458" w:rsidP="00187556">
      <w:pPr>
        <w:spacing w:after="0"/>
        <w:rPr>
          <w:rFonts w:eastAsia="Calibri" w:cs="Arial"/>
          <w:szCs w:val="22"/>
          <w:lang w:eastAsia="en-US"/>
        </w:rPr>
      </w:pPr>
      <w:r>
        <w:rPr>
          <w:rFonts w:eastAsia="Calibri" w:cs="Arial"/>
          <w:szCs w:val="22"/>
          <w:lang w:eastAsia="en-US"/>
        </w:rPr>
        <w:t>Penny Edwards, Denise Wigley</w:t>
      </w:r>
      <w:r w:rsidR="00587B63">
        <w:rPr>
          <w:rFonts w:eastAsia="Calibri" w:cs="Arial"/>
          <w:szCs w:val="22"/>
          <w:lang w:eastAsia="en-US"/>
        </w:rPr>
        <w:t xml:space="preserve"> and/or Sophie Shannon (SENCO)</w:t>
      </w:r>
      <w:r w:rsidR="00187556" w:rsidRPr="00187556">
        <w:rPr>
          <w:rFonts w:eastAsia="Calibri" w:cs="Arial"/>
          <w:szCs w:val="22"/>
          <w:lang w:eastAsia="en-US"/>
        </w:rPr>
        <w:t xml:space="preserve"> will liaise with parents/carers on the development of health care plans, etc. when required and staff should ensure that they familiarise themselves with these documents.</w:t>
      </w:r>
    </w:p>
    <w:p w14:paraId="255682D5" w14:textId="77777777" w:rsidR="00B240A9" w:rsidRPr="006A74F5" w:rsidRDefault="00B240A9" w:rsidP="00440ADF">
      <w:pPr>
        <w:pStyle w:val="BodyText3"/>
        <w:widowControl w:val="0"/>
        <w:spacing w:after="0"/>
        <w:rPr>
          <w:rFonts w:cs="Arial"/>
          <w:iCs/>
          <w:snapToGrid w:val="0"/>
          <w:color w:val="0000FF"/>
          <w:sz w:val="24"/>
          <w:szCs w:val="24"/>
          <w:lang w:val="en-US"/>
        </w:rPr>
      </w:pPr>
      <w:bookmarkStart w:id="243" w:name="_Toc203205707"/>
      <w:bookmarkStart w:id="244" w:name="_Toc216148792"/>
    </w:p>
    <w:p w14:paraId="255682D6" w14:textId="77777777" w:rsidR="006F5ECB" w:rsidRPr="00F027D1" w:rsidRDefault="006F5ECB" w:rsidP="000909B4">
      <w:pPr>
        <w:pStyle w:val="Heading1"/>
      </w:pPr>
      <w:bookmarkStart w:id="245" w:name="_Toc322088210"/>
      <w:bookmarkStart w:id="246" w:name="_Toc322088399"/>
      <w:bookmarkStart w:id="247" w:name="_Toc322088437"/>
      <w:bookmarkStart w:id="248" w:name="_Toc361406515"/>
      <w:bookmarkStart w:id="249" w:name="_Toc447289184"/>
      <w:r w:rsidRPr="007A2E78">
        <w:t>1</w:t>
      </w:r>
      <w:r w:rsidR="00187556">
        <w:t>5</w:t>
      </w:r>
      <w:r w:rsidRPr="007A2E78">
        <w:t xml:space="preserve">.  Training </w:t>
      </w:r>
      <w:r>
        <w:t xml:space="preserve">and Information </w:t>
      </w:r>
      <w:r w:rsidRPr="00F027D1">
        <w:t xml:space="preserve">(also </w:t>
      </w:r>
      <w:r w:rsidR="0084706A">
        <w:t xml:space="preserve">see </w:t>
      </w:r>
      <w:r w:rsidRPr="00F027D1">
        <w:t>the Health and Safety Training Policy</w:t>
      </w:r>
      <w:bookmarkEnd w:id="243"/>
      <w:bookmarkEnd w:id="244"/>
      <w:r w:rsidRPr="00F027D1">
        <w:t>)</w:t>
      </w:r>
      <w:bookmarkEnd w:id="245"/>
      <w:bookmarkEnd w:id="246"/>
      <w:bookmarkEnd w:id="247"/>
      <w:bookmarkEnd w:id="248"/>
      <w:bookmarkEnd w:id="249"/>
    </w:p>
    <w:p w14:paraId="255682D7" w14:textId="04831E34" w:rsidR="006F5ECB" w:rsidRDefault="006F5ECB" w:rsidP="00440ADF">
      <w:pPr>
        <w:pStyle w:val="BodyText"/>
        <w:spacing w:after="0"/>
        <w:rPr>
          <w:rFonts w:cs="Arial"/>
        </w:rPr>
      </w:pPr>
      <w:r>
        <w:rPr>
          <w:rFonts w:cs="Arial"/>
        </w:rPr>
        <w:t>A training needs anal</w:t>
      </w:r>
      <w:r w:rsidR="0084706A">
        <w:rPr>
          <w:rFonts w:cs="Arial"/>
        </w:rPr>
        <w:t>ysis will be undertaken by the</w:t>
      </w:r>
      <w:r w:rsidR="00587B63">
        <w:rPr>
          <w:rFonts w:cs="Arial"/>
        </w:rPr>
        <w:t xml:space="preserve"> Executive</w:t>
      </w:r>
      <w:r w:rsidR="0084706A">
        <w:rPr>
          <w:rFonts w:cs="Arial"/>
        </w:rPr>
        <w:t xml:space="preserve"> H</w:t>
      </w:r>
      <w:r>
        <w:rPr>
          <w:rFonts w:cs="Arial"/>
        </w:rPr>
        <w:t>ead</w:t>
      </w:r>
      <w:r w:rsidR="00587B63">
        <w:rPr>
          <w:rFonts w:cs="Arial"/>
        </w:rPr>
        <w:t xml:space="preserve"> T</w:t>
      </w:r>
      <w:r>
        <w:rPr>
          <w:rFonts w:cs="Arial"/>
        </w:rPr>
        <w:t xml:space="preserve">eacher to identify the mandatory health and safety training required for each member of staff and this will be reviewed annually.  The training will be identified by using </w:t>
      </w:r>
      <w:r w:rsidR="00B35D59">
        <w:rPr>
          <w:rFonts w:cs="Arial"/>
        </w:rPr>
        <w:t xml:space="preserve">East Sussex </w:t>
      </w:r>
      <w:r w:rsidR="007919F3">
        <w:rPr>
          <w:rFonts w:cs="Arial"/>
        </w:rPr>
        <w:t xml:space="preserve">County Council’s </w:t>
      </w:r>
      <w:r>
        <w:rPr>
          <w:rFonts w:cs="Arial"/>
        </w:rPr>
        <w:t xml:space="preserve">Health and </w:t>
      </w:r>
      <w:r w:rsidR="0084706A">
        <w:rPr>
          <w:rFonts w:cs="Arial"/>
        </w:rPr>
        <w:t>Safety Training Policy and the</w:t>
      </w:r>
      <w:r w:rsidR="00587B63">
        <w:rPr>
          <w:rFonts w:cs="Arial"/>
        </w:rPr>
        <w:t xml:space="preserve"> Executive</w:t>
      </w:r>
      <w:r w:rsidR="0084706A">
        <w:rPr>
          <w:rFonts w:cs="Arial"/>
        </w:rPr>
        <w:t xml:space="preserve"> H</w:t>
      </w:r>
      <w:r>
        <w:rPr>
          <w:rFonts w:cs="Arial"/>
        </w:rPr>
        <w:t>ead</w:t>
      </w:r>
      <w:r w:rsidR="00587B63">
        <w:rPr>
          <w:rFonts w:cs="Arial"/>
        </w:rPr>
        <w:t xml:space="preserve"> T</w:t>
      </w:r>
      <w:r>
        <w:rPr>
          <w:rFonts w:cs="Arial"/>
        </w:rPr>
        <w:t>eacher will ensure that staff are released for this training.</w:t>
      </w:r>
    </w:p>
    <w:p w14:paraId="255682D8" w14:textId="77777777" w:rsidR="006F5ECB" w:rsidRDefault="006F5ECB" w:rsidP="00440ADF">
      <w:pPr>
        <w:pStyle w:val="BodyText"/>
        <w:spacing w:after="0"/>
        <w:rPr>
          <w:rFonts w:cs="Arial"/>
        </w:rPr>
      </w:pPr>
    </w:p>
    <w:p w14:paraId="255682D9" w14:textId="77777777" w:rsidR="006F5ECB" w:rsidRDefault="006F5ECB" w:rsidP="00440ADF">
      <w:pPr>
        <w:pStyle w:val="BodyText"/>
        <w:spacing w:after="0"/>
        <w:rPr>
          <w:rFonts w:cs="Arial"/>
        </w:rPr>
      </w:pPr>
      <w:r>
        <w:rPr>
          <w:rFonts w:cs="Arial"/>
        </w:rPr>
        <w:t>All members of staff will receive a comprehensive health and safety induction when they commence employment with the school and the induction will include specific elements of this policy being brought to their attention.  A volunteer will receive a specific induction relevant to the activities they are undertaking in school.</w:t>
      </w:r>
    </w:p>
    <w:p w14:paraId="255682DA" w14:textId="77777777" w:rsidR="00A43469" w:rsidRDefault="00A43469" w:rsidP="00440ADF">
      <w:pPr>
        <w:pStyle w:val="BodyText"/>
        <w:spacing w:after="0"/>
        <w:rPr>
          <w:rFonts w:cs="Arial"/>
        </w:rPr>
      </w:pPr>
    </w:p>
    <w:p w14:paraId="255682DB" w14:textId="7C122E72" w:rsidR="006F5ECB" w:rsidRDefault="006F5ECB" w:rsidP="000909B4">
      <w:pPr>
        <w:pStyle w:val="BodyText"/>
        <w:rPr>
          <w:rFonts w:cs="Arial"/>
        </w:rPr>
      </w:pPr>
      <w:r w:rsidRPr="009F503B">
        <w:rPr>
          <w:rFonts w:cs="Arial"/>
        </w:rPr>
        <w:t>The</w:t>
      </w:r>
      <w:r w:rsidR="00587B63">
        <w:rPr>
          <w:rFonts w:cs="Arial"/>
        </w:rPr>
        <w:t xml:space="preserve"> Executive</w:t>
      </w:r>
      <w:r w:rsidRPr="009F503B">
        <w:rPr>
          <w:rFonts w:cs="Arial"/>
        </w:rPr>
        <w:t xml:space="preserve"> Head</w:t>
      </w:r>
      <w:r w:rsidR="00587B63">
        <w:rPr>
          <w:rFonts w:cs="Arial"/>
        </w:rPr>
        <w:t xml:space="preserve"> T</w:t>
      </w:r>
      <w:r w:rsidRPr="009F503B">
        <w:rPr>
          <w:rFonts w:cs="Arial"/>
        </w:rPr>
        <w:t>eacher will:</w:t>
      </w:r>
    </w:p>
    <w:p w14:paraId="255682DC" w14:textId="77777777" w:rsidR="006F5ECB" w:rsidRPr="009F503B" w:rsidRDefault="006F5ECB" w:rsidP="000909B4">
      <w:pPr>
        <w:pStyle w:val="BodyText"/>
        <w:numPr>
          <w:ilvl w:val="0"/>
          <w:numId w:val="26"/>
        </w:numPr>
        <w:spacing w:after="0"/>
        <w:rPr>
          <w:rFonts w:cs="Arial"/>
        </w:rPr>
      </w:pPr>
      <w:r w:rsidRPr="009F503B">
        <w:rPr>
          <w:rFonts w:cs="Arial"/>
        </w:rPr>
        <w:t xml:space="preserve">inform staff of any changes in the policy; </w:t>
      </w:r>
    </w:p>
    <w:p w14:paraId="255682DD" w14:textId="77777777" w:rsidR="006F5ECB" w:rsidRPr="009F503B" w:rsidRDefault="006F5ECB" w:rsidP="000909B4">
      <w:pPr>
        <w:pStyle w:val="BodyText"/>
        <w:numPr>
          <w:ilvl w:val="0"/>
          <w:numId w:val="26"/>
        </w:numPr>
        <w:spacing w:after="0"/>
        <w:rPr>
          <w:rFonts w:cs="Arial"/>
        </w:rPr>
      </w:pPr>
      <w:r w:rsidRPr="009F503B">
        <w:rPr>
          <w:rFonts w:cs="Arial"/>
        </w:rPr>
        <w:t>assess the training requirements of the staff and integrate those needs onto the school development plan to inform governors;</w:t>
      </w:r>
    </w:p>
    <w:p w14:paraId="255682DE" w14:textId="77777777" w:rsidR="006F5ECB" w:rsidRPr="009F503B" w:rsidRDefault="006F5ECB" w:rsidP="00440ADF">
      <w:pPr>
        <w:pStyle w:val="BodyText"/>
        <w:numPr>
          <w:ilvl w:val="0"/>
          <w:numId w:val="26"/>
        </w:numPr>
        <w:spacing w:after="0"/>
        <w:ind w:left="714" w:hanging="357"/>
        <w:rPr>
          <w:rFonts w:cs="Arial"/>
        </w:rPr>
      </w:pPr>
      <w:r w:rsidRPr="009F503B">
        <w:rPr>
          <w:rFonts w:cs="Arial"/>
        </w:rPr>
        <w:t>assess the training needs of new members of staff.</w:t>
      </w:r>
    </w:p>
    <w:p w14:paraId="255682DF" w14:textId="77777777" w:rsidR="006F5ECB" w:rsidRPr="009F503B" w:rsidRDefault="006F5ECB" w:rsidP="00440ADF">
      <w:pPr>
        <w:spacing w:after="0"/>
        <w:rPr>
          <w:rFonts w:cs="Arial"/>
        </w:rPr>
      </w:pPr>
    </w:p>
    <w:p w14:paraId="255682E0" w14:textId="77777777" w:rsidR="006F5ECB" w:rsidRPr="009F503B" w:rsidRDefault="006F5ECB" w:rsidP="00440ADF">
      <w:pPr>
        <w:spacing w:after="0"/>
        <w:rPr>
          <w:rFonts w:cs="Arial"/>
        </w:rPr>
      </w:pPr>
      <w:r w:rsidRPr="009F503B">
        <w:rPr>
          <w:rFonts w:cs="Arial"/>
        </w:rPr>
        <w:t>The school has developed a supply teacher’s pack and this will be issued to all supply staff that includes health and safety information.</w:t>
      </w:r>
    </w:p>
    <w:p w14:paraId="255682E1" w14:textId="77777777" w:rsidR="006F5ECB" w:rsidRPr="00440ADF" w:rsidRDefault="00A77D5B" w:rsidP="00440ADF">
      <w:pPr>
        <w:pStyle w:val="Heading1"/>
      </w:pPr>
      <w:bookmarkStart w:id="250" w:name="_Toc203205708"/>
      <w:bookmarkStart w:id="251" w:name="_Toc216148793"/>
      <w:bookmarkStart w:id="252" w:name="_Toc322088211"/>
      <w:bookmarkStart w:id="253" w:name="_Toc322088400"/>
      <w:bookmarkStart w:id="254" w:name="_Toc322088438"/>
      <w:bookmarkStart w:id="255" w:name="_Toc361406516"/>
      <w:bookmarkStart w:id="256" w:name="_Toc447289185"/>
      <w:r w:rsidRPr="00440ADF">
        <w:t>1</w:t>
      </w:r>
      <w:r w:rsidR="00187556">
        <w:t>6</w:t>
      </w:r>
      <w:r w:rsidR="006F5ECB" w:rsidRPr="00440ADF">
        <w:t>.  Monitoring Health and Safety</w:t>
      </w:r>
      <w:bookmarkEnd w:id="250"/>
      <w:bookmarkEnd w:id="251"/>
      <w:bookmarkEnd w:id="252"/>
      <w:bookmarkEnd w:id="253"/>
      <w:bookmarkEnd w:id="254"/>
      <w:bookmarkEnd w:id="255"/>
      <w:bookmarkEnd w:id="256"/>
    </w:p>
    <w:p w14:paraId="255682E2" w14:textId="77777777" w:rsidR="006F5ECB" w:rsidRDefault="006F5ECB" w:rsidP="000909B4">
      <w:pPr>
        <w:tabs>
          <w:tab w:val="left" w:pos="360"/>
        </w:tabs>
        <w:spacing w:after="0"/>
        <w:ind w:left="360" w:hanging="360"/>
        <w:rPr>
          <w:rFonts w:cs="Arial"/>
        </w:rPr>
      </w:pPr>
      <w:r w:rsidRPr="009F503B">
        <w:rPr>
          <w:rFonts w:cs="Arial"/>
        </w:rPr>
        <w:t xml:space="preserve">Health and safety standards must be monitored by the senior </w:t>
      </w:r>
      <w:r>
        <w:rPr>
          <w:rFonts w:cs="Arial"/>
        </w:rPr>
        <w:t xml:space="preserve">leadership </w:t>
      </w:r>
      <w:r w:rsidRPr="009F503B">
        <w:rPr>
          <w:rFonts w:cs="Arial"/>
        </w:rPr>
        <w:t xml:space="preserve">team in </w:t>
      </w:r>
    </w:p>
    <w:p w14:paraId="255682E3" w14:textId="77777777" w:rsidR="006F5ECB" w:rsidRDefault="006F5ECB" w:rsidP="00440ADF">
      <w:pPr>
        <w:tabs>
          <w:tab w:val="left" w:pos="360"/>
        </w:tabs>
        <w:ind w:left="357" w:hanging="357"/>
        <w:rPr>
          <w:rFonts w:cs="Arial"/>
        </w:rPr>
      </w:pPr>
      <w:r w:rsidRPr="009F503B">
        <w:rPr>
          <w:rFonts w:cs="Arial"/>
        </w:rPr>
        <w:t>conjunction with the school governors by the following:</w:t>
      </w:r>
    </w:p>
    <w:p w14:paraId="255682E4" w14:textId="77777777" w:rsidR="006F5ECB" w:rsidRPr="009F503B" w:rsidRDefault="0084706A" w:rsidP="000909B4">
      <w:pPr>
        <w:widowControl w:val="0"/>
        <w:numPr>
          <w:ilvl w:val="0"/>
          <w:numId w:val="27"/>
        </w:numPr>
        <w:tabs>
          <w:tab w:val="left" w:pos="360"/>
        </w:tabs>
        <w:spacing w:after="0"/>
        <w:rPr>
          <w:rFonts w:cs="Arial"/>
        </w:rPr>
      </w:pPr>
      <w:r>
        <w:rPr>
          <w:rFonts w:cs="Arial"/>
        </w:rPr>
        <w:t>Senior Leadership Team</w:t>
      </w:r>
      <w:r w:rsidR="006F5ECB" w:rsidRPr="009F503B">
        <w:rPr>
          <w:rFonts w:cs="Arial"/>
        </w:rPr>
        <w:t xml:space="preserve"> will include health and safety as part of the agenda of their regular meetings;</w:t>
      </w:r>
    </w:p>
    <w:p w14:paraId="255682E5" w14:textId="790921A8" w:rsidR="006F5ECB" w:rsidRPr="009F503B" w:rsidRDefault="00587B63" w:rsidP="000909B4">
      <w:pPr>
        <w:widowControl w:val="0"/>
        <w:numPr>
          <w:ilvl w:val="0"/>
          <w:numId w:val="27"/>
        </w:numPr>
        <w:tabs>
          <w:tab w:val="left" w:pos="360"/>
        </w:tabs>
        <w:spacing w:after="0"/>
        <w:rPr>
          <w:rFonts w:cs="Arial"/>
        </w:rPr>
      </w:pPr>
      <w:r>
        <w:rPr>
          <w:rFonts w:cs="Arial"/>
        </w:rPr>
        <w:t>T</w:t>
      </w:r>
      <w:r w:rsidR="008B0A36">
        <w:rPr>
          <w:rFonts w:cs="Arial"/>
        </w:rPr>
        <w:t>he</w:t>
      </w:r>
      <w:r>
        <w:rPr>
          <w:rFonts w:cs="Arial"/>
        </w:rPr>
        <w:t xml:space="preserve"> Executive</w:t>
      </w:r>
      <w:r w:rsidR="008B0A36">
        <w:rPr>
          <w:rFonts w:cs="Arial"/>
        </w:rPr>
        <w:t xml:space="preserve"> H</w:t>
      </w:r>
      <w:r w:rsidR="006F5ECB" w:rsidRPr="009F503B">
        <w:rPr>
          <w:rFonts w:cs="Arial"/>
        </w:rPr>
        <w:t>e</w:t>
      </w:r>
      <w:r w:rsidR="008B0A36">
        <w:rPr>
          <w:rFonts w:cs="Arial"/>
        </w:rPr>
        <w:t>ad</w:t>
      </w:r>
      <w:r>
        <w:rPr>
          <w:rFonts w:cs="Arial"/>
        </w:rPr>
        <w:t xml:space="preserve"> T</w:t>
      </w:r>
      <w:r w:rsidR="008B0A36">
        <w:rPr>
          <w:rFonts w:cs="Arial"/>
        </w:rPr>
        <w:t xml:space="preserve">eacher will conduct a bi-termly </w:t>
      </w:r>
      <w:r w:rsidR="006F5ECB">
        <w:rPr>
          <w:rFonts w:cs="Arial"/>
        </w:rPr>
        <w:t>premises inspection (with a tra</w:t>
      </w:r>
      <w:r w:rsidR="006F5ECB" w:rsidRPr="009F503B">
        <w:rPr>
          <w:rFonts w:cs="Arial"/>
        </w:rPr>
        <w:t>de union safety representative</w:t>
      </w:r>
      <w:r w:rsidR="006F5ECB">
        <w:rPr>
          <w:rFonts w:cs="Arial"/>
        </w:rPr>
        <w:t>, if one has been appointed)</w:t>
      </w:r>
      <w:r w:rsidR="006F5ECB" w:rsidRPr="009F503B">
        <w:rPr>
          <w:rFonts w:cs="Arial"/>
        </w:rPr>
        <w:t>;</w:t>
      </w:r>
    </w:p>
    <w:p w14:paraId="255682E6" w14:textId="635CF987" w:rsidR="006F5ECB" w:rsidRPr="009F503B" w:rsidRDefault="008B0A36" w:rsidP="00440ADF">
      <w:pPr>
        <w:widowControl w:val="0"/>
        <w:numPr>
          <w:ilvl w:val="0"/>
          <w:numId w:val="27"/>
        </w:numPr>
        <w:tabs>
          <w:tab w:val="left" w:pos="360"/>
        </w:tabs>
        <w:spacing w:after="0"/>
        <w:ind w:hanging="357"/>
        <w:rPr>
          <w:rFonts w:cs="Arial"/>
        </w:rPr>
      </w:pPr>
      <w:r>
        <w:rPr>
          <w:rFonts w:cs="Arial"/>
        </w:rPr>
        <w:t xml:space="preserve">the Governors’ agenda and </w:t>
      </w:r>
      <w:r w:rsidR="00587B63">
        <w:rPr>
          <w:rFonts w:cs="Arial"/>
        </w:rPr>
        <w:t xml:space="preserve">Executive </w:t>
      </w:r>
      <w:r>
        <w:rPr>
          <w:rFonts w:cs="Arial"/>
        </w:rPr>
        <w:t>H</w:t>
      </w:r>
      <w:r w:rsidR="006F5ECB" w:rsidRPr="009F503B">
        <w:rPr>
          <w:rFonts w:cs="Arial"/>
        </w:rPr>
        <w:t>ead</w:t>
      </w:r>
      <w:r w:rsidR="00587B63">
        <w:rPr>
          <w:rFonts w:cs="Arial"/>
        </w:rPr>
        <w:t xml:space="preserve"> T</w:t>
      </w:r>
      <w:r w:rsidR="006F5ECB" w:rsidRPr="009F503B">
        <w:rPr>
          <w:rFonts w:cs="Arial"/>
        </w:rPr>
        <w:t>eache</w:t>
      </w:r>
      <w:r>
        <w:rPr>
          <w:rFonts w:cs="Arial"/>
        </w:rPr>
        <w:t>r’s report to the G</w:t>
      </w:r>
      <w:r w:rsidR="006F5ECB" w:rsidRPr="009F503B">
        <w:rPr>
          <w:rFonts w:cs="Arial"/>
        </w:rPr>
        <w:t>overnors will both have health and safety as standing agenda items.</w:t>
      </w:r>
    </w:p>
    <w:p w14:paraId="255682E7" w14:textId="77777777" w:rsidR="006F5ECB" w:rsidRPr="007A2E78" w:rsidRDefault="006F5ECB" w:rsidP="000909B4">
      <w:pPr>
        <w:pStyle w:val="Heading2"/>
      </w:pPr>
      <w:bookmarkStart w:id="257" w:name="_Toc203205709"/>
      <w:bookmarkStart w:id="258" w:name="_Toc216148794"/>
      <w:bookmarkStart w:id="259" w:name="_Toc430181439"/>
      <w:bookmarkStart w:id="260" w:name="_Toc447289186"/>
      <w:r w:rsidRPr="007A2E78">
        <w:lastRenderedPageBreak/>
        <w:t>1</w:t>
      </w:r>
      <w:r w:rsidR="00187556">
        <w:t>6</w:t>
      </w:r>
      <w:r w:rsidRPr="007A2E78">
        <w:t xml:space="preserve">.1  </w:t>
      </w:r>
      <w:r w:rsidRPr="007A2E78">
        <w:tab/>
        <w:t>Inspections</w:t>
      </w:r>
      <w:bookmarkEnd w:id="257"/>
      <w:bookmarkEnd w:id="258"/>
      <w:bookmarkEnd w:id="259"/>
      <w:bookmarkEnd w:id="260"/>
    </w:p>
    <w:p w14:paraId="255682E8" w14:textId="30FC996A" w:rsidR="006F5ECB" w:rsidRPr="00587B63" w:rsidRDefault="006F5ECB" w:rsidP="000909B4">
      <w:pPr>
        <w:rPr>
          <w:rFonts w:cs="Arial"/>
        </w:rPr>
      </w:pPr>
      <w:r w:rsidRPr="009F503B">
        <w:rPr>
          <w:rFonts w:cs="Arial"/>
        </w:rPr>
        <w:t xml:space="preserve">To maintain and improve standards throughout the school a premises inspection will take place </w:t>
      </w:r>
      <w:r>
        <w:rPr>
          <w:rFonts w:cs="Arial"/>
        </w:rPr>
        <w:t xml:space="preserve">at least three times per year </w:t>
      </w:r>
      <w:r w:rsidRPr="009F503B">
        <w:rPr>
          <w:rFonts w:cs="Arial"/>
        </w:rPr>
        <w:t xml:space="preserve">and records kept.  The school will be inspected by </w:t>
      </w:r>
      <w:r w:rsidR="00587B63">
        <w:rPr>
          <w:rFonts w:cs="Arial"/>
        </w:rPr>
        <w:t>the Health and Safety Governor, the Executive Head Teacher and the Caretaker.</w:t>
      </w:r>
    </w:p>
    <w:p w14:paraId="255682E9" w14:textId="77777777" w:rsidR="006F5ECB" w:rsidRDefault="00A77D5B" w:rsidP="000909B4">
      <w:pPr>
        <w:pStyle w:val="Heading2"/>
      </w:pPr>
      <w:bookmarkStart w:id="261" w:name="_Toc203205710"/>
      <w:bookmarkStart w:id="262" w:name="_Toc216148795"/>
      <w:bookmarkStart w:id="263" w:name="_Toc430181440"/>
      <w:bookmarkStart w:id="264" w:name="_Toc447289187"/>
      <w:r>
        <w:t>1</w:t>
      </w:r>
      <w:r w:rsidR="00187556">
        <w:t>6</w:t>
      </w:r>
      <w:r w:rsidR="006F5ECB" w:rsidRPr="007A2E78">
        <w:t xml:space="preserve">.2  </w:t>
      </w:r>
      <w:r w:rsidR="006F5ECB" w:rsidRPr="007A2E78">
        <w:tab/>
        <w:t>Auditing</w:t>
      </w:r>
      <w:bookmarkEnd w:id="261"/>
      <w:bookmarkEnd w:id="262"/>
      <w:bookmarkEnd w:id="263"/>
      <w:bookmarkEnd w:id="264"/>
    </w:p>
    <w:p w14:paraId="255682EA" w14:textId="77777777" w:rsidR="00440ADF" w:rsidRDefault="008B0A36" w:rsidP="000631E9">
      <w:pPr>
        <w:spacing w:after="0"/>
      </w:pPr>
      <w:r w:rsidRPr="008B0A36">
        <w:t xml:space="preserve">As a means of confirming that the necessary systems to comply with legislation are in place and are being followed </w:t>
      </w:r>
      <w:r w:rsidR="00B35D59">
        <w:t xml:space="preserve">East Sussex </w:t>
      </w:r>
      <w:r w:rsidR="007919F3">
        <w:t>County Council’s H</w:t>
      </w:r>
      <w:r w:rsidR="007919F3" w:rsidRPr="008B0A36">
        <w:t xml:space="preserve">ealth </w:t>
      </w:r>
      <w:r w:rsidRPr="008B0A36">
        <w:t>and Safety Team will complete a health and safety audit at least every 4 years.  The action points identified through the audit will form part of the school development plan.</w:t>
      </w:r>
    </w:p>
    <w:p w14:paraId="255682EB" w14:textId="77777777" w:rsidR="000631E9" w:rsidRPr="008B0A36" w:rsidRDefault="000631E9" w:rsidP="008B0A36"/>
    <w:p w14:paraId="255682EC" w14:textId="77777777" w:rsidR="006F5ECB" w:rsidRPr="00440ADF" w:rsidRDefault="006F5ECB" w:rsidP="00440ADF">
      <w:pPr>
        <w:pStyle w:val="Heading1"/>
      </w:pPr>
      <w:bookmarkStart w:id="265" w:name="_Toc203205711"/>
      <w:bookmarkStart w:id="266" w:name="_Toc216148796"/>
      <w:bookmarkStart w:id="267" w:name="_Toc322088212"/>
      <w:bookmarkStart w:id="268" w:name="_Toc322088401"/>
      <w:bookmarkStart w:id="269" w:name="_Toc322088439"/>
      <w:bookmarkStart w:id="270" w:name="_Toc361406517"/>
      <w:bookmarkStart w:id="271" w:name="_Toc447289188"/>
      <w:r w:rsidRPr="00440ADF">
        <w:t>1</w:t>
      </w:r>
      <w:r w:rsidR="00187556">
        <w:t>7</w:t>
      </w:r>
      <w:r w:rsidRPr="00440ADF">
        <w:t>.</w:t>
      </w:r>
      <w:r w:rsidRPr="00440ADF">
        <w:tab/>
        <w:t>Visitors</w:t>
      </w:r>
      <w:bookmarkEnd w:id="265"/>
      <w:bookmarkEnd w:id="266"/>
      <w:bookmarkEnd w:id="267"/>
      <w:bookmarkEnd w:id="268"/>
      <w:bookmarkEnd w:id="269"/>
      <w:bookmarkEnd w:id="270"/>
      <w:bookmarkEnd w:id="271"/>
    </w:p>
    <w:p w14:paraId="255682ED" w14:textId="0BC35B2C" w:rsidR="006F5ECB" w:rsidRPr="009F503B" w:rsidRDefault="008B0A36" w:rsidP="00440ADF">
      <w:pPr>
        <w:spacing w:after="0"/>
        <w:rPr>
          <w:rFonts w:cs="Arial"/>
        </w:rPr>
      </w:pPr>
      <w:r>
        <w:rPr>
          <w:rFonts w:cs="Arial"/>
        </w:rPr>
        <w:t>The</w:t>
      </w:r>
      <w:r w:rsidR="00587B63">
        <w:rPr>
          <w:rFonts w:cs="Arial"/>
        </w:rPr>
        <w:t xml:space="preserve"> Executive</w:t>
      </w:r>
      <w:r>
        <w:rPr>
          <w:rFonts w:cs="Arial"/>
        </w:rPr>
        <w:t xml:space="preserve"> Head</w:t>
      </w:r>
      <w:r w:rsidR="00587B63">
        <w:rPr>
          <w:rFonts w:cs="Arial"/>
        </w:rPr>
        <w:t xml:space="preserve"> T</w:t>
      </w:r>
      <w:r>
        <w:rPr>
          <w:rFonts w:cs="Arial"/>
        </w:rPr>
        <w:t>eacher and G</w:t>
      </w:r>
      <w:r w:rsidR="006F5ECB" w:rsidRPr="009F503B">
        <w:rPr>
          <w:rFonts w:cs="Arial"/>
        </w:rPr>
        <w:t>overnors must accept the responsibility for health and safety of visitors to the school, including contractors.</w:t>
      </w:r>
    </w:p>
    <w:p w14:paraId="255682EE" w14:textId="77777777" w:rsidR="006F5ECB" w:rsidRPr="009F503B" w:rsidRDefault="006F5ECB" w:rsidP="00440ADF">
      <w:pPr>
        <w:spacing w:after="0"/>
        <w:rPr>
          <w:rFonts w:cs="Arial"/>
        </w:rPr>
      </w:pPr>
    </w:p>
    <w:p w14:paraId="255682EF" w14:textId="55F46153" w:rsidR="006F5ECB" w:rsidRDefault="006F5ECB" w:rsidP="00440ADF">
      <w:pPr>
        <w:spacing w:after="0"/>
        <w:rPr>
          <w:rFonts w:cs="Arial"/>
        </w:rPr>
      </w:pPr>
      <w:r w:rsidRPr="009F503B">
        <w:rPr>
          <w:rFonts w:cs="Arial"/>
        </w:rPr>
        <w:t>All visitors to the school will be asked to sign in at the school office and sign out when they leave.  Each class teacher will accept responsibility for specific volunteers or visitors including checking that they are aware of emergency procedures and supervising their evacuation in case of an emergency.</w:t>
      </w:r>
      <w:r w:rsidR="00A77D5B">
        <w:rPr>
          <w:rFonts w:cs="Arial"/>
        </w:rPr>
        <w:t xml:space="preserve">  </w:t>
      </w:r>
      <w:r w:rsidR="005E7174">
        <w:rPr>
          <w:rFonts w:cs="Arial"/>
        </w:rPr>
        <w:t>The</w:t>
      </w:r>
      <w:r w:rsidR="00587B63">
        <w:rPr>
          <w:rFonts w:cs="Arial"/>
        </w:rPr>
        <w:t xml:space="preserve"> Executive</w:t>
      </w:r>
      <w:r w:rsidR="005E7174">
        <w:rPr>
          <w:rFonts w:cs="Arial"/>
        </w:rPr>
        <w:t xml:space="preserve"> H</w:t>
      </w:r>
      <w:r w:rsidRPr="00C25CF6">
        <w:rPr>
          <w:rFonts w:cs="Arial"/>
        </w:rPr>
        <w:t>ead</w:t>
      </w:r>
      <w:r w:rsidR="00587B63">
        <w:rPr>
          <w:rFonts w:cs="Arial"/>
        </w:rPr>
        <w:t xml:space="preserve"> T</w:t>
      </w:r>
      <w:r w:rsidRPr="00C25CF6">
        <w:rPr>
          <w:rFonts w:cs="Arial"/>
        </w:rPr>
        <w:t>eacher</w:t>
      </w:r>
      <w:r>
        <w:rPr>
          <w:rFonts w:cs="Arial"/>
          <w:color w:val="FF0000"/>
        </w:rPr>
        <w:t xml:space="preserve"> </w:t>
      </w:r>
      <w:r w:rsidRPr="009F503B">
        <w:rPr>
          <w:rFonts w:cs="Arial"/>
        </w:rPr>
        <w:t>will ensure that volunteers have the necessary safety information.</w:t>
      </w:r>
    </w:p>
    <w:p w14:paraId="7D968B34" w14:textId="1FC40A23" w:rsidR="002A22D8" w:rsidRDefault="002A22D8" w:rsidP="00440ADF">
      <w:pPr>
        <w:spacing w:after="0"/>
        <w:rPr>
          <w:rFonts w:cs="Arial"/>
        </w:rPr>
      </w:pPr>
    </w:p>
    <w:p w14:paraId="6C84C0E8" w14:textId="60D50CE0" w:rsidR="002A22D8" w:rsidRPr="002A22D8" w:rsidRDefault="00587B63" w:rsidP="002A22D8">
      <w:pPr>
        <w:spacing w:after="0"/>
        <w:rPr>
          <w:rFonts w:cs="Arial"/>
          <w:color w:val="FF0000"/>
        </w:rPr>
      </w:pPr>
      <w:r>
        <w:rPr>
          <w:rFonts w:cs="Arial"/>
        </w:rPr>
        <w:t>The Head of School and the School Secretary</w:t>
      </w:r>
      <w:r w:rsidR="002A22D8" w:rsidRPr="002A22D8">
        <w:rPr>
          <w:rFonts w:cs="Arial"/>
          <w:color w:val="FF0000"/>
        </w:rPr>
        <w:t xml:space="preserve"> </w:t>
      </w:r>
      <w:r w:rsidR="002A22D8" w:rsidRPr="002A22D8">
        <w:rPr>
          <w:rFonts w:cs="Arial"/>
        </w:rPr>
        <w:t>will ensure that volunteers have the necessary safety information, in line with East Sussex County Council’s Voluntary Work Policy.</w:t>
      </w:r>
    </w:p>
    <w:p w14:paraId="3962D64D" w14:textId="77777777" w:rsidR="002A22D8" w:rsidRPr="009F503B" w:rsidRDefault="002A22D8" w:rsidP="00440ADF">
      <w:pPr>
        <w:spacing w:after="0"/>
        <w:rPr>
          <w:rFonts w:cs="Arial"/>
        </w:rPr>
      </w:pPr>
    </w:p>
    <w:p w14:paraId="255682F1" w14:textId="77777777" w:rsidR="006F5ECB" w:rsidRPr="007A2E78" w:rsidRDefault="006F5ECB" w:rsidP="000909B4">
      <w:pPr>
        <w:pStyle w:val="Heading1"/>
      </w:pPr>
      <w:bookmarkStart w:id="272" w:name="_Toc203205712"/>
      <w:bookmarkStart w:id="273" w:name="_Toc216148797"/>
      <w:bookmarkStart w:id="274" w:name="_Toc322088213"/>
      <w:bookmarkStart w:id="275" w:name="_Toc322088402"/>
      <w:bookmarkStart w:id="276" w:name="_Toc322088440"/>
      <w:bookmarkStart w:id="277" w:name="_Toc361406518"/>
      <w:bookmarkStart w:id="278" w:name="_Toc447289189"/>
      <w:r w:rsidRPr="007A2E78">
        <w:t>1</w:t>
      </w:r>
      <w:r w:rsidR="00187556">
        <w:t>8</w:t>
      </w:r>
      <w:r w:rsidRPr="007A2E78">
        <w:t>.</w:t>
      </w:r>
      <w:r w:rsidRPr="007A2E78">
        <w:tab/>
        <w:t>Trade Union Safety Representatives</w:t>
      </w:r>
      <w:bookmarkEnd w:id="272"/>
      <w:bookmarkEnd w:id="273"/>
      <w:bookmarkEnd w:id="274"/>
      <w:bookmarkEnd w:id="275"/>
      <w:bookmarkEnd w:id="276"/>
      <w:bookmarkEnd w:id="277"/>
      <w:bookmarkEnd w:id="278"/>
    </w:p>
    <w:p w14:paraId="255682F2" w14:textId="77777777" w:rsidR="006F5ECB" w:rsidRPr="009F503B" w:rsidRDefault="006F5ECB" w:rsidP="00440ADF">
      <w:pPr>
        <w:spacing w:after="0"/>
        <w:rPr>
          <w:rFonts w:cs="Arial"/>
        </w:rPr>
      </w:pPr>
      <w:r w:rsidRPr="009F503B">
        <w:rPr>
          <w:rFonts w:cs="Arial"/>
        </w:rPr>
        <w:t xml:space="preserve">Trade unions can appoint safety representatives who are legally entitled to inspect premises, investigate accidents and undertake safety training.  </w:t>
      </w:r>
    </w:p>
    <w:p w14:paraId="255682F3" w14:textId="77777777" w:rsidR="006F5ECB" w:rsidRPr="009F503B" w:rsidRDefault="006F5ECB" w:rsidP="00440ADF">
      <w:pPr>
        <w:spacing w:after="0"/>
        <w:rPr>
          <w:rFonts w:cs="Arial"/>
        </w:rPr>
      </w:pPr>
    </w:p>
    <w:p w14:paraId="255682F4" w14:textId="26404B96" w:rsidR="006F5ECB" w:rsidRPr="009F503B" w:rsidRDefault="006F5ECB" w:rsidP="00440ADF">
      <w:pPr>
        <w:spacing w:after="0"/>
        <w:rPr>
          <w:rFonts w:cs="Arial"/>
        </w:rPr>
      </w:pPr>
      <w:r w:rsidRPr="009F503B">
        <w:rPr>
          <w:rFonts w:cs="Arial"/>
        </w:rPr>
        <w:t>The trade union safety representative wil</w:t>
      </w:r>
      <w:r w:rsidR="005E7174">
        <w:rPr>
          <w:rFonts w:cs="Arial"/>
        </w:rPr>
        <w:t>l consult the</w:t>
      </w:r>
      <w:r w:rsidR="00587B63">
        <w:rPr>
          <w:rFonts w:cs="Arial"/>
        </w:rPr>
        <w:t xml:space="preserve"> Executive</w:t>
      </w:r>
      <w:r w:rsidR="005E7174">
        <w:rPr>
          <w:rFonts w:cs="Arial"/>
        </w:rPr>
        <w:t xml:space="preserve"> H</w:t>
      </w:r>
      <w:r w:rsidRPr="009F503B">
        <w:rPr>
          <w:rFonts w:cs="Arial"/>
        </w:rPr>
        <w:t>ead</w:t>
      </w:r>
      <w:r w:rsidR="00587B63">
        <w:rPr>
          <w:rFonts w:cs="Arial"/>
        </w:rPr>
        <w:t xml:space="preserve"> T</w:t>
      </w:r>
      <w:r w:rsidRPr="009F503B">
        <w:rPr>
          <w:rFonts w:cs="Arial"/>
        </w:rPr>
        <w:t>eacher on any relevant health and safety matters.</w:t>
      </w:r>
    </w:p>
    <w:p w14:paraId="255682F5" w14:textId="77777777" w:rsidR="006F5ECB" w:rsidRDefault="006F5ECB" w:rsidP="00440ADF">
      <w:pPr>
        <w:spacing w:after="0"/>
        <w:rPr>
          <w:rFonts w:cs="Arial"/>
        </w:rPr>
      </w:pPr>
    </w:p>
    <w:p w14:paraId="255682F6" w14:textId="77777777" w:rsidR="006F5ECB" w:rsidRDefault="00187556" w:rsidP="000909B4">
      <w:pPr>
        <w:pStyle w:val="Heading1"/>
      </w:pPr>
      <w:bookmarkStart w:id="279" w:name="_Toc322088214"/>
      <w:bookmarkStart w:id="280" w:name="_Toc322088403"/>
      <w:bookmarkStart w:id="281" w:name="_Toc322088441"/>
      <w:bookmarkStart w:id="282" w:name="_Toc361406519"/>
      <w:bookmarkStart w:id="283" w:name="_Toc447289190"/>
      <w:r>
        <w:t>19</w:t>
      </w:r>
      <w:r w:rsidR="006F5ECB" w:rsidRPr="006D1EB7">
        <w:t>.</w:t>
      </w:r>
      <w:r w:rsidR="006F5ECB" w:rsidRPr="006D1EB7">
        <w:tab/>
        <w:t xml:space="preserve"> Safety Policy Review</w:t>
      </w:r>
      <w:bookmarkEnd w:id="279"/>
      <w:bookmarkEnd w:id="280"/>
      <w:bookmarkEnd w:id="281"/>
      <w:bookmarkEnd w:id="282"/>
      <w:bookmarkEnd w:id="283"/>
      <w:r w:rsidR="006F5ECB" w:rsidRPr="006D1EB7">
        <w:t xml:space="preserve"> </w:t>
      </w:r>
    </w:p>
    <w:p w14:paraId="255682F7" w14:textId="77777777" w:rsidR="006F5ECB" w:rsidRPr="009F503B" w:rsidRDefault="006F5ECB" w:rsidP="00440ADF">
      <w:pPr>
        <w:pStyle w:val="BodyText"/>
        <w:spacing w:after="0"/>
        <w:rPr>
          <w:rFonts w:cs="Arial"/>
        </w:rPr>
      </w:pPr>
      <w:r w:rsidRPr="009F503B">
        <w:rPr>
          <w:rFonts w:cs="Arial"/>
        </w:rPr>
        <w:t>The school acknowledges that the Safety Policy is a working document that includes details of policy and procedures relating to health and safety issues.</w:t>
      </w:r>
    </w:p>
    <w:p w14:paraId="255682F8" w14:textId="77777777" w:rsidR="006F5ECB" w:rsidRPr="009F503B" w:rsidRDefault="006F5ECB" w:rsidP="00440ADF">
      <w:pPr>
        <w:pStyle w:val="BodyText"/>
        <w:spacing w:after="0"/>
        <w:rPr>
          <w:rFonts w:cs="Arial"/>
        </w:rPr>
      </w:pPr>
    </w:p>
    <w:p w14:paraId="255682F9" w14:textId="77777777" w:rsidR="000631E9" w:rsidRDefault="006F5ECB" w:rsidP="000631E9">
      <w:r w:rsidRPr="009F503B">
        <w:t>The school will constantly monitor and update the Policy as appropriate and will undertake a formal review on a</w:t>
      </w:r>
      <w:r>
        <w:t xml:space="preserve">n </w:t>
      </w:r>
      <w:r w:rsidRPr="009F503B">
        <w:t xml:space="preserve">annual basis seeking endorsement from the </w:t>
      </w:r>
      <w:r>
        <w:t>Governing Body</w:t>
      </w:r>
      <w:r w:rsidRPr="009F503B">
        <w:t>.</w:t>
      </w:r>
      <w:bookmarkStart w:id="284" w:name="_Toc447289191"/>
    </w:p>
    <w:p w14:paraId="0C1CAFC5" w14:textId="1D8495EE" w:rsidR="002A22D8" w:rsidRDefault="002A22D8" w:rsidP="000631E9"/>
    <w:p w14:paraId="1072C1E1" w14:textId="77777777" w:rsidR="002A22D8" w:rsidRDefault="002A22D8" w:rsidP="000631E9"/>
    <w:p w14:paraId="13AFB022" w14:textId="77777777" w:rsidR="002A22D8" w:rsidRDefault="002A22D8" w:rsidP="000631E9"/>
    <w:p w14:paraId="0013E6D0" w14:textId="77777777" w:rsidR="002A22D8" w:rsidRDefault="002A22D8" w:rsidP="000631E9"/>
    <w:p w14:paraId="20A09CF9" w14:textId="77777777" w:rsidR="002A22D8" w:rsidRDefault="002A22D8" w:rsidP="000631E9"/>
    <w:p w14:paraId="255682FA" w14:textId="77777777" w:rsidR="00187556" w:rsidRDefault="00187556" w:rsidP="00187556">
      <w:pPr>
        <w:pStyle w:val="Heading1"/>
      </w:pPr>
      <w:r>
        <w:lastRenderedPageBreak/>
        <w:t>Appendix 1: List of Useful Contacts in School</w:t>
      </w:r>
      <w:bookmarkEnd w:id="284"/>
    </w:p>
    <w:p w14:paraId="255682FB" w14:textId="77777777" w:rsidR="00187556" w:rsidRDefault="00187556" w:rsidP="000909B4"/>
    <w:p w14:paraId="255682FC" w14:textId="77777777" w:rsidR="00187556" w:rsidRDefault="00187556" w:rsidP="000909B4"/>
    <w:p w14:paraId="255682FD" w14:textId="09291E7E" w:rsidR="00A77D5B" w:rsidRDefault="00A77D5B" w:rsidP="000909B4">
      <w:r>
        <w:t>Health and Safety Governor</w:t>
      </w:r>
      <w:r w:rsidR="00587B63">
        <w:t>-</w:t>
      </w:r>
      <w:r w:rsidR="00E30583">
        <w:t>Kate Baker</w:t>
      </w:r>
    </w:p>
    <w:p w14:paraId="255682FE" w14:textId="77777777" w:rsidR="00A77D5B" w:rsidRDefault="00A77D5B" w:rsidP="000909B4"/>
    <w:p w14:paraId="255682FF" w14:textId="153863CC" w:rsidR="00A77D5B" w:rsidRDefault="00A77D5B" w:rsidP="00930458">
      <w:pPr>
        <w:spacing w:before="240"/>
      </w:pPr>
      <w:r>
        <w:t>Health and Safety Co-ordinator</w:t>
      </w:r>
      <w:r w:rsidR="00930458">
        <w:t>-Stewart James (Executive Head Teacher)</w:t>
      </w:r>
    </w:p>
    <w:p w14:paraId="7FEBD431" w14:textId="77777777" w:rsidR="00930458" w:rsidRDefault="00930458" w:rsidP="00930458">
      <w:pPr>
        <w:spacing w:before="240"/>
      </w:pPr>
    </w:p>
    <w:p w14:paraId="25568301" w14:textId="6D9FA117" w:rsidR="00A77D5B" w:rsidRDefault="00930458" w:rsidP="00930458">
      <w:pPr>
        <w:spacing w:before="240"/>
      </w:pPr>
      <w:r>
        <w:t>Educational Visits Co-ordinator-Ruth Force (Head of School)</w:t>
      </w:r>
    </w:p>
    <w:p w14:paraId="1FF3E392" w14:textId="77777777" w:rsidR="00930458" w:rsidRDefault="00930458" w:rsidP="00930458">
      <w:pPr>
        <w:spacing w:before="240"/>
      </w:pPr>
    </w:p>
    <w:p w14:paraId="25568302" w14:textId="77777777" w:rsidR="00A77D5B" w:rsidRDefault="00A77D5B" w:rsidP="000909B4"/>
    <w:p w14:paraId="25568303" w14:textId="169F1085" w:rsidR="00A77D5B" w:rsidRDefault="00A77D5B" w:rsidP="000909B4">
      <w:r>
        <w:t>Trade Union Safety Representatives</w:t>
      </w:r>
      <w:r w:rsidR="009049F2">
        <w:t>-tbc</w:t>
      </w:r>
    </w:p>
    <w:p w14:paraId="25568304" w14:textId="77777777" w:rsidR="00A77D5B" w:rsidRDefault="00A77D5B" w:rsidP="000909B4"/>
    <w:p w14:paraId="25568305" w14:textId="77777777" w:rsidR="00A77D5B" w:rsidRDefault="00A77D5B" w:rsidP="000909B4">
      <w:r>
        <w:t>Subject Leaders:</w:t>
      </w:r>
    </w:p>
    <w:p w14:paraId="25568306" w14:textId="77777777" w:rsidR="00A77D5B" w:rsidRDefault="00A77D5B" w:rsidP="000909B4"/>
    <w:p w14:paraId="25568307" w14:textId="6CE8A926" w:rsidR="00A77D5B" w:rsidRDefault="00A77D5B" w:rsidP="000909B4">
      <w:pPr>
        <w:numPr>
          <w:ilvl w:val="0"/>
          <w:numId w:val="28"/>
        </w:numPr>
      </w:pPr>
      <w:r>
        <w:t>PE</w:t>
      </w:r>
      <w:r w:rsidR="00295006">
        <w:t>-Carolyn Finch</w:t>
      </w:r>
    </w:p>
    <w:p w14:paraId="25568308" w14:textId="74ED6890" w:rsidR="00A77D5B" w:rsidRDefault="00A77D5B" w:rsidP="000909B4">
      <w:pPr>
        <w:numPr>
          <w:ilvl w:val="0"/>
          <w:numId w:val="28"/>
        </w:numPr>
      </w:pPr>
      <w:r>
        <w:t>ICT</w:t>
      </w:r>
      <w:r w:rsidR="009049F2">
        <w:t>-Stewart James</w:t>
      </w:r>
    </w:p>
    <w:p w14:paraId="25568309" w14:textId="2D7793B1" w:rsidR="00A77D5B" w:rsidRDefault="00A77D5B" w:rsidP="000909B4">
      <w:pPr>
        <w:numPr>
          <w:ilvl w:val="0"/>
          <w:numId w:val="28"/>
        </w:numPr>
      </w:pPr>
      <w:r>
        <w:t>Science</w:t>
      </w:r>
      <w:r w:rsidR="00930458">
        <w:t>-Margie Battle</w:t>
      </w:r>
    </w:p>
    <w:p w14:paraId="2556830A" w14:textId="7E00D349" w:rsidR="00A77D5B" w:rsidRDefault="00A77D5B" w:rsidP="000909B4">
      <w:pPr>
        <w:numPr>
          <w:ilvl w:val="0"/>
          <w:numId w:val="28"/>
        </w:numPr>
      </w:pPr>
      <w:r>
        <w:t>Literacy</w:t>
      </w:r>
      <w:r w:rsidR="00930458">
        <w:t>-Abi Wilkins</w:t>
      </w:r>
    </w:p>
    <w:p w14:paraId="2556830B" w14:textId="4F7ED845" w:rsidR="00A77D5B" w:rsidRDefault="00A77D5B" w:rsidP="000909B4">
      <w:pPr>
        <w:numPr>
          <w:ilvl w:val="0"/>
          <w:numId w:val="28"/>
        </w:numPr>
      </w:pPr>
      <w:r>
        <w:t>Numeracy</w:t>
      </w:r>
      <w:r w:rsidR="00930458">
        <w:t>-Ruth Force</w:t>
      </w:r>
    </w:p>
    <w:p w14:paraId="2556830C" w14:textId="0652D2E4" w:rsidR="00A77D5B" w:rsidRDefault="00A77D5B" w:rsidP="000909B4">
      <w:pPr>
        <w:numPr>
          <w:ilvl w:val="0"/>
          <w:numId w:val="28"/>
        </w:numPr>
      </w:pPr>
      <w:r>
        <w:t>Music</w:t>
      </w:r>
      <w:r w:rsidR="00930458">
        <w:t>-Ruth Force</w:t>
      </w:r>
    </w:p>
    <w:p w14:paraId="2556830D" w14:textId="59E1546C" w:rsidR="00A77D5B" w:rsidRDefault="00A77D5B" w:rsidP="000909B4">
      <w:pPr>
        <w:numPr>
          <w:ilvl w:val="0"/>
          <w:numId w:val="28"/>
        </w:numPr>
      </w:pPr>
      <w:r>
        <w:t>Design Technology</w:t>
      </w:r>
      <w:r w:rsidR="00930458">
        <w:t>-Amy Whittle</w:t>
      </w:r>
    </w:p>
    <w:p w14:paraId="2556830E" w14:textId="77777777" w:rsidR="00A77D5B" w:rsidRDefault="00A77D5B" w:rsidP="000909B4"/>
    <w:p w14:paraId="2556830F" w14:textId="1C83BCAE" w:rsidR="00A77D5B" w:rsidRDefault="00A77D5B" w:rsidP="000909B4">
      <w:r>
        <w:t>First Aid Co-ordinator</w:t>
      </w:r>
      <w:r w:rsidR="00930458">
        <w:t>-Amy Whittle</w:t>
      </w:r>
    </w:p>
    <w:p w14:paraId="25568310" w14:textId="77777777" w:rsidR="00A77D5B" w:rsidRDefault="00A77D5B" w:rsidP="000909B4"/>
    <w:p w14:paraId="25568311" w14:textId="388DE367" w:rsidR="00A77D5B" w:rsidRDefault="00A77D5B" w:rsidP="000909B4">
      <w:r>
        <w:t>First Aiders</w:t>
      </w:r>
      <w:r w:rsidR="009049F2">
        <w:t>-</w:t>
      </w:r>
      <w:r w:rsidR="00930458">
        <w:t xml:space="preserve">Denise Wigley, Penny Edwards, Jacqui </w:t>
      </w:r>
      <w:proofErr w:type="spellStart"/>
      <w:r w:rsidR="00930458">
        <w:t>Tomsett</w:t>
      </w:r>
      <w:proofErr w:type="spellEnd"/>
      <w:r w:rsidR="00930458">
        <w:t xml:space="preserve">, Katya </w:t>
      </w:r>
      <w:proofErr w:type="spellStart"/>
      <w:r w:rsidR="00930458">
        <w:t>Holmans</w:t>
      </w:r>
      <w:proofErr w:type="spellEnd"/>
      <w:r w:rsidR="00930458">
        <w:t xml:space="preserve"> (paediatric)</w:t>
      </w:r>
    </w:p>
    <w:p w14:paraId="25568312" w14:textId="77777777" w:rsidR="00A77D5B" w:rsidRDefault="00A77D5B" w:rsidP="000909B4"/>
    <w:p w14:paraId="25568313" w14:textId="0AD4251C" w:rsidR="000909B4" w:rsidRPr="00A77D5B" w:rsidRDefault="00A77D5B" w:rsidP="00B35D59">
      <w:r>
        <w:t>List of Display Screen Equipment ‘users’</w:t>
      </w:r>
      <w:r w:rsidR="00930458">
        <w:t>-Stewart James, Ruth Force, Ann Marie Forste</w:t>
      </w:r>
      <w:r w:rsidR="00295006">
        <w:t>r</w:t>
      </w:r>
      <w:r w:rsidR="00930458">
        <w:t xml:space="preserve">, Liz Rose, Emily Matheson, Lily </w:t>
      </w:r>
      <w:proofErr w:type="spellStart"/>
      <w:r w:rsidR="00930458">
        <w:t>Doone</w:t>
      </w:r>
      <w:proofErr w:type="spellEnd"/>
      <w:r w:rsidR="00930458">
        <w:t>, A</w:t>
      </w:r>
      <w:r w:rsidR="00295006">
        <w:t xml:space="preserve">bi Wilkins, Amy Whittle, Jacqui </w:t>
      </w:r>
      <w:proofErr w:type="spellStart"/>
      <w:r w:rsidR="00295006">
        <w:t>Tomsett</w:t>
      </w:r>
      <w:proofErr w:type="spellEnd"/>
    </w:p>
    <w:sectPr w:rsidR="000909B4" w:rsidRPr="00A77D5B" w:rsidSect="009B79AD">
      <w:footerReference w:type="default" r:id="rId20"/>
      <w:pgSz w:w="11907" w:h="16840" w:code="9"/>
      <w:pgMar w:top="1134" w:right="1134" w:bottom="709" w:left="1134" w:header="709"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8AB59" w14:textId="77777777" w:rsidR="005F7C7E" w:rsidRDefault="005F7C7E">
      <w:r>
        <w:separator/>
      </w:r>
    </w:p>
  </w:endnote>
  <w:endnote w:type="continuationSeparator" w:id="0">
    <w:p w14:paraId="662E612A" w14:textId="77777777" w:rsidR="005F7C7E" w:rsidRDefault="005F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6831E" w14:textId="77777777" w:rsidR="005E117A" w:rsidRDefault="005E117A" w:rsidP="001315C1">
    <w:pPr>
      <w:pStyle w:val="Footer"/>
      <w:tabs>
        <w:tab w:val="clear" w:pos="4153"/>
        <w:tab w:val="clear" w:pos="8306"/>
        <w:tab w:val="left" w:pos="1071"/>
        <w:tab w:val="right" w:pos="9631"/>
      </w:tabs>
      <w:jc w:val="right"/>
    </w:pPr>
    <w:r>
      <w:t xml:space="preserve">Page </w:t>
    </w:r>
    <w:r>
      <w:fldChar w:fldCharType="begin"/>
    </w:r>
    <w:r>
      <w:instrText xml:space="preserve"> PAGE </w:instrText>
    </w:r>
    <w:r>
      <w:fldChar w:fldCharType="separate"/>
    </w:r>
    <w:r w:rsidR="00120FC5">
      <w:rPr>
        <w:noProof/>
      </w:rPr>
      <w:t>20</w:t>
    </w:r>
    <w:r>
      <w:fldChar w:fldCharType="end"/>
    </w:r>
    <w:r>
      <w:t xml:space="preserve"> of </w:t>
    </w:r>
    <w:r w:rsidR="00CA3D12">
      <w:rPr>
        <w:noProof/>
      </w:rPr>
      <w:fldChar w:fldCharType="begin"/>
    </w:r>
    <w:r w:rsidR="00CA3D12">
      <w:rPr>
        <w:noProof/>
      </w:rPr>
      <w:instrText xml:space="preserve"> NUMPAGES </w:instrText>
    </w:r>
    <w:r w:rsidR="00CA3D12">
      <w:rPr>
        <w:noProof/>
      </w:rPr>
      <w:fldChar w:fldCharType="separate"/>
    </w:r>
    <w:r w:rsidR="00120FC5">
      <w:rPr>
        <w:noProof/>
      </w:rPr>
      <w:t>22</w:t>
    </w:r>
    <w:r w:rsidR="00CA3D1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EEF8E" w14:textId="77777777" w:rsidR="005F7C7E" w:rsidRDefault="005F7C7E">
      <w:r>
        <w:separator/>
      </w:r>
    </w:p>
  </w:footnote>
  <w:footnote w:type="continuationSeparator" w:id="0">
    <w:p w14:paraId="116CCA3D" w14:textId="77777777" w:rsidR="005F7C7E" w:rsidRDefault="005F7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6831D" w14:textId="77777777" w:rsidR="005E117A" w:rsidRDefault="005E117A" w:rsidP="00E940CC">
    <w:pPr>
      <w:pStyle w:val="Header"/>
      <w:tabs>
        <w:tab w:val="clear" w:pos="4153"/>
        <w:tab w:val="clear" w:pos="8306"/>
        <w:tab w:val="center" w:pos="482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7AEB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744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CA55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4EADB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42CA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2CD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D253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E0B5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EC4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AA77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6C45F5E"/>
    <w:lvl w:ilvl="0">
      <w:numFmt w:val="decimal"/>
      <w:lvlText w:val="*"/>
      <w:lvlJc w:val="left"/>
    </w:lvl>
  </w:abstractNum>
  <w:abstractNum w:abstractNumId="11" w15:restartNumberingAfterBreak="0">
    <w:nsid w:val="09924B1E"/>
    <w:multiLevelType w:val="hybridMultilevel"/>
    <w:tmpl w:val="1B90E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A14500B"/>
    <w:multiLevelType w:val="hybridMultilevel"/>
    <w:tmpl w:val="020CDD4A"/>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C374F45"/>
    <w:multiLevelType w:val="multilevel"/>
    <w:tmpl w:val="A2D8C3A4"/>
    <w:lvl w:ilvl="0">
      <w:start w:val="13"/>
      <w:numFmt w:val="decimal"/>
      <w:lvlText w:val="%1"/>
      <w:lvlJc w:val="left"/>
      <w:pPr>
        <w:ind w:left="570" w:hanging="570"/>
      </w:pPr>
      <w:rPr>
        <w:rFonts w:hint="default"/>
      </w:rPr>
    </w:lvl>
    <w:lvl w:ilvl="1">
      <w:start w:val="7"/>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635CC9"/>
    <w:multiLevelType w:val="hybridMultilevel"/>
    <w:tmpl w:val="B2E6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69599B"/>
    <w:multiLevelType w:val="hybridMultilevel"/>
    <w:tmpl w:val="CCBAA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663767"/>
    <w:multiLevelType w:val="hybridMultilevel"/>
    <w:tmpl w:val="D520B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65D1CCE"/>
    <w:multiLevelType w:val="hybridMultilevel"/>
    <w:tmpl w:val="8AAED772"/>
    <w:lvl w:ilvl="0" w:tplc="916EBF9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748509D"/>
    <w:multiLevelType w:val="hybridMultilevel"/>
    <w:tmpl w:val="3D322BE8"/>
    <w:lvl w:ilvl="0" w:tplc="ABEAB8BC">
      <w:start w:val="1"/>
      <w:numFmt w:val="decimal"/>
      <w:pStyle w:val="Numbered"/>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962074E"/>
    <w:multiLevelType w:val="hybridMultilevel"/>
    <w:tmpl w:val="DF0E9BF8"/>
    <w:lvl w:ilvl="0" w:tplc="0E5E6CC8">
      <w:start w:val="1"/>
      <w:numFmt w:val="decimal"/>
      <w:pStyle w:val="StyleHeading4Left254cm"/>
      <w:lvlText w:val="%1."/>
      <w:lvlJc w:val="left"/>
      <w:pPr>
        <w:tabs>
          <w:tab w:val="num" w:pos="0"/>
        </w:tabs>
        <w:ind w:left="0" w:firstLine="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A86693"/>
    <w:multiLevelType w:val="hybridMultilevel"/>
    <w:tmpl w:val="A46C4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625819"/>
    <w:multiLevelType w:val="singleLevel"/>
    <w:tmpl w:val="D5F0D764"/>
    <w:lvl w:ilvl="0">
      <w:start w:val="1"/>
      <w:numFmt w:val="lowerLetter"/>
      <w:lvlText w:val="%1)"/>
      <w:legacy w:legacy="1" w:legacySpace="0" w:legacyIndent="283"/>
      <w:lvlJc w:val="left"/>
      <w:pPr>
        <w:ind w:left="850" w:hanging="283"/>
      </w:pPr>
    </w:lvl>
  </w:abstractNum>
  <w:abstractNum w:abstractNumId="22" w15:restartNumberingAfterBreak="0">
    <w:nsid w:val="1B973394"/>
    <w:multiLevelType w:val="hybridMultilevel"/>
    <w:tmpl w:val="CCA67F42"/>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BA134EE"/>
    <w:multiLevelType w:val="hybridMultilevel"/>
    <w:tmpl w:val="7FE0523E"/>
    <w:lvl w:ilvl="0" w:tplc="B226E124">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EB1827"/>
    <w:multiLevelType w:val="hybridMultilevel"/>
    <w:tmpl w:val="AD82C72C"/>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D7F7B83"/>
    <w:multiLevelType w:val="hybridMultilevel"/>
    <w:tmpl w:val="3BCEAD9C"/>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5C53EAD"/>
    <w:multiLevelType w:val="hybridMultilevel"/>
    <w:tmpl w:val="73A86B9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B498C"/>
    <w:multiLevelType w:val="hybridMultilevel"/>
    <w:tmpl w:val="9FEE04F2"/>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9C118E3"/>
    <w:multiLevelType w:val="hybridMultilevel"/>
    <w:tmpl w:val="E6A00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4031CD"/>
    <w:multiLevelType w:val="hybridMultilevel"/>
    <w:tmpl w:val="779AC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A61D3A"/>
    <w:multiLevelType w:val="hybridMultilevel"/>
    <w:tmpl w:val="06680B36"/>
    <w:lvl w:ilvl="0" w:tplc="3CF05344">
      <w:start w:val="1"/>
      <w:numFmt w:val="bullet"/>
      <w:lvlText w:val=""/>
      <w:lvlJc w:val="left"/>
      <w:pPr>
        <w:tabs>
          <w:tab w:val="num" w:pos="1514"/>
        </w:tabs>
        <w:ind w:left="1514" w:hanging="397"/>
      </w:pPr>
      <w:rPr>
        <w:rFonts w:ascii="Wingdings" w:hAnsi="Wingdings" w:hint="default"/>
      </w:rPr>
    </w:lvl>
    <w:lvl w:ilvl="1" w:tplc="3CF05344">
      <w:start w:val="1"/>
      <w:numFmt w:val="bullet"/>
      <w:lvlText w:val=""/>
      <w:lvlJc w:val="left"/>
      <w:pPr>
        <w:tabs>
          <w:tab w:val="num" w:pos="2234"/>
        </w:tabs>
        <w:ind w:left="2234" w:hanging="397"/>
      </w:pPr>
      <w:rPr>
        <w:rFonts w:ascii="Wingdings" w:hAnsi="Wingdings" w:hint="default"/>
      </w:rPr>
    </w:lvl>
    <w:lvl w:ilvl="2" w:tplc="0409001B" w:tentative="1">
      <w:start w:val="1"/>
      <w:numFmt w:val="lowerRoman"/>
      <w:lvlText w:val="%3."/>
      <w:lvlJc w:val="right"/>
      <w:pPr>
        <w:tabs>
          <w:tab w:val="num" w:pos="2917"/>
        </w:tabs>
        <w:ind w:left="2917" w:hanging="180"/>
      </w:pPr>
    </w:lvl>
    <w:lvl w:ilvl="3" w:tplc="0409000F" w:tentative="1">
      <w:start w:val="1"/>
      <w:numFmt w:val="decimal"/>
      <w:lvlText w:val="%4."/>
      <w:lvlJc w:val="left"/>
      <w:pPr>
        <w:tabs>
          <w:tab w:val="num" w:pos="3637"/>
        </w:tabs>
        <w:ind w:left="3637" w:hanging="360"/>
      </w:pPr>
    </w:lvl>
    <w:lvl w:ilvl="4" w:tplc="04090019" w:tentative="1">
      <w:start w:val="1"/>
      <w:numFmt w:val="lowerLetter"/>
      <w:lvlText w:val="%5."/>
      <w:lvlJc w:val="left"/>
      <w:pPr>
        <w:tabs>
          <w:tab w:val="num" w:pos="4357"/>
        </w:tabs>
        <w:ind w:left="4357" w:hanging="360"/>
      </w:pPr>
    </w:lvl>
    <w:lvl w:ilvl="5" w:tplc="0409001B" w:tentative="1">
      <w:start w:val="1"/>
      <w:numFmt w:val="lowerRoman"/>
      <w:lvlText w:val="%6."/>
      <w:lvlJc w:val="right"/>
      <w:pPr>
        <w:tabs>
          <w:tab w:val="num" w:pos="5077"/>
        </w:tabs>
        <w:ind w:left="5077" w:hanging="180"/>
      </w:pPr>
    </w:lvl>
    <w:lvl w:ilvl="6" w:tplc="0409000F" w:tentative="1">
      <w:start w:val="1"/>
      <w:numFmt w:val="decimal"/>
      <w:lvlText w:val="%7."/>
      <w:lvlJc w:val="left"/>
      <w:pPr>
        <w:tabs>
          <w:tab w:val="num" w:pos="5797"/>
        </w:tabs>
        <w:ind w:left="5797" w:hanging="360"/>
      </w:pPr>
    </w:lvl>
    <w:lvl w:ilvl="7" w:tplc="04090019" w:tentative="1">
      <w:start w:val="1"/>
      <w:numFmt w:val="lowerLetter"/>
      <w:lvlText w:val="%8."/>
      <w:lvlJc w:val="left"/>
      <w:pPr>
        <w:tabs>
          <w:tab w:val="num" w:pos="6517"/>
        </w:tabs>
        <w:ind w:left="6517" w:hanging="360"/>
      </w:pPr>
    </w:lvl>
    <w:lvl w:ilvl="8" w:tplc="0409001B" w:tentative="1">
      <w:start w:val="1"/>
      <w:numFmt w:val="lowerRoman"/>
      <w:lvlText w:val="%9."/>
      <w:lvlJc w:val="right"/>
      <w:pPr>
        <w:tabs>
          <w:tab w:val="num" w:pos="7237"/>
        </w:tabs>
        <w:ind w:left="7237" w:hanging="180"/>
      </w:pPr>
    </w:lvl>
  </w:abstractNum>
  <w:abstractNum w:abstractNumId="31" w15:restartNumberingAfterBreak="0">
    <w:nsid w:val="64A25877"/>
    <w:multiLevelType w:val="hybridMultilevel"/>
    <w:tmpl w:val="4C34B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3A37CA"/>
    <w:multiLevelType w:val="hybridMultilevel"/>
    <w:tmpl w:val="E716D356"/>
    <w:lvl w:ilvl="0" w:tplc="B9EADAD8">
      <w:start w:val="1"/>
      <w:numFmt w:val="bullet"/>
      <w:pStyle w:val="bulletlis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0485332"/>
    <w:multiLevelType w:val="hybridMultilevel"/>
    <w:tmpl w:val="DC7C3B4C"/>
    <w:lvl w:ilvl="0" w:tplc="916EBF9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F4D7E8E"/>
    <w:multiLevelType w:val="hybridMultilevel"/>
    <w:tmpl w:val="E90AD47A"/>
    <w:lvl w:ilvl="0" w:tplc="03DAF990">
      <w:start w:val="1"/>
      <w:numFmt w:val="bullet"/>
      <w:pStyle w:val="Bulleted"/>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2"/>
  </w:num>
  <w:num w:numId="3">
    <w:abstractNumId w:val="1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18"/>
  </w:num>
  <w:num w:numId="15">
    <w:abstractNumId w:val="17"/>
  </w:num>
  <w:num w:numId="16">
    <w:abstractNumId w:val="33"/>
  </w:num>
  <w:num w:numId="17">
    <w:abstractNumId w:val="10"/>
    <w:lvlOverride w:ilvl="0">
      <w:lvl w:ilvl="0">
        <w:start w:val="1"/>
        <w:numFmt w:val="bullet"/>
        <w:lvlText w:val=""/>
        <w:legacy w:legacy="1" w:legacySpace="0" w:legacyIndent="283"/>
        <w:lvlJc w:val="left"/>
        <w:pPr>
          <w:ind w:left="1723" w:hanging="283"/>
        </w:pPr>
        <w:rPr>
          <w:rFonts w:ascii="Symbol" w:hAnsi="Symbol" w:hint="default"/>
        </w:rPr>
      </w:lvl>
    </w:lvlOverride>
  </w:num>
  <w:num w:numId="18">
    <w:abstractNumId w:val="30"/>
  </w:num>
  <w:num w:numId="19">
    <w:abstractNumId w:val="23"/>
  </w:num>
  <w:num w:numId="20">
    <w:abstractNumId w:val="21"/>
  </w:num>
  <w:num w:numId="21">
    <w:abstractNumId w:val="28"/>
  </w:num>
  <w:num w:numId="22">
    <w:abstractNumId w:val="14"/>
  </w:num>
  <w:num w:numId="23">
    <w:abstractNumId w:val="10"/>
    <w:lvlOverride w:ilvl="0">
      <w:lvl w:ilvl="0">
        <w:start w:val="1"/>
        <w:numFmt w:val="bullet"/>
        <w:lvlText w:val=""/>
        <w:legacy w:legacy="1" w:legacySpace="0" w:legacyIndent="360"/>
        <w:lvlJc w:val="left"/>
        <w:pPr>
          <w:ind w:left="0" w:hanging="360"/>
        </w:pPr>
        <w:rPr>
          <w:rFonts w:ascii="Symbol" w:hAnsi="Symbol" w:hint="default"/>
        </w:rPr>
      </w:lvl>
    </w:lvlOverride>
  </w:num>
  <w:num w:numId="24">
    <w:abstractNumId w:val="29"/>
  </w:num>
  <w:num w:numId="25">
    <w:abstractNumId w:val="15"/>
  </w:num>
  <w:num w:numId="26">
    <w:abstractNumId w:val="31"/>
  </w:num>
  <w:num w:numId="27">
    <w:abstractNumId w:val="20"/>
  </w:num>
  <w:num w:numId="28">
    <w:abstractNumId w:val="26"/>
  </w:num>
  <w:num w:numId="29">
    <w:abstractNumId w:val="12"/>
  </w:num>
  <w:num w:numId="30">
    <w:abstractNumId w:val="24"/>
  </w:num>
  <w:num w:numId="31">
    <w:abstractNumId w:val="25"/>
  </w:num>
  <w:num w:numId="32">
    <w:abstractNumId w:val="27"/>
  </w:num>
  <w:num w:numId="33">
    <w:abstractNumId w:val="22"/>
  </w:num>
  <w:num w:numId="34">
    <w:abstractNumId w:val="11"/>
  </w:num>
  <w:num w:numId="35">
    <w:abstractNumId w:val="16"/>
  </w:num>
  <w:num w:numId="36">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BA"/>
    <w:rsid w:val="0000074A"/>
    <w:rsid w:val="00000B51"/>
    <w:rsid w:val="00001783"/>
    <w:rsid w:val="00001B8E"/>
    <w:rsid w:val="00002314"/>
    <w:rsid w:val="000025F7"/>
    <w:rsid w:val="00002AA4"/>
    <w:rsid w:val="00003841"/>
    <w:rsid w:val="00003BEE"/>
    <w:rsid w:val="00003F50"/>
    <w:rsid w:val="00003F79"/>
    <w:rsid w:val="00004B01"/>
    <w:rsid w:val="00004E28"/>
    <w:rsid w:val="00005E79"/>
    <w:rsid w:val="00005EF7"/>
    <w:rsid w:val="00006A5F"/>
    <w:rsid w:val="0000709C"/>
    <w:rsid w:val="00007221"/>
    <w:rsid w:val="000102DA"/>
    <w:rsid w:val="0001039E"/>
    <w:rsid w:val="00014084"/>
    <w:rsid w:val="00014659"/>
    <w:rsid w:val="00014708"/>
    <w:rsid w:val="00015210"/>
    <w:rsid w:val="000154E3"/>
    <w:rsid w:val="00015936"/>
    <w:rsid w:val="000159A6"/>
    <w:rsid w:val="00015B24"/>
    <w:rsid w:val="000168F2"/>
    <w:rsid w:val="00016BA4"/>
    <w:rsid w:val="00017452"/>
    <w:rsid w:val="000176D3"/>
    <w:rsid w:val="00021160"/>
    <w:rsid w:val="00021998"/>
    <w:rsid w:val="00022F47"/>
    <w:rsid w:val="000230F9"/>
    <w:rsid w:val="000242AC"/>
    <w:rsid w:val="00024A96"/>
    <w:rsid w:val="00024D37"/>
    <w:rsid w:val="00024F84"/>
    <w:rsid w:val="000255EC"/>
    <w:rsid w:val="000255EE"/>
    <w:rsid w:val="0002578C"/>
    <w:rsid w:val="00025C71"/>
    <w:rsid w:val="000261F5"/>
    <w:rsid w:val="000262F0"/>
    <w:rsid w:val="00026507"/>
    <w:rsid w:val="00026CC2"/>
    <w:rsid w:val="00026E42"/>
    <w:rsid w:val="00027772"/>
    <w:rsid w:val="00030D1C"/>
    <w:rsid w:val="000323B1"/>
    <w:rsid w:val="00032C41"/>
    <w:rsid w:val="00032D13"/>
    <w:rsid w:val="000339D0"/>
    <w:rsid w:val="00033CF2"/>
    <w:rsid w:val="00034885"/>
    <w:rsid w:val="0003490A"/>
    <w:rsid w:val="00035193"/>
    <w:rsid w:val="0003541C"/>
    <w:rsid w:val="00035ABA"/>
    <w:rsid w:val="00036CF1"/>
    <w:rsid w:val="00036E97"/>
    <w:rsid w:val="000372AB"/>
    <w:rsid w:val="00037DBF"/>
    <w:rsid w:val="00040060"/>
    <w:rsid w:val="000407F9"/>
    <w:rsid w:val="00040ECD"/>
    <w:rsid w:val="000410D1"/>
    <w:rsid w:val="000414F2"/>
    <w:rsid w:val="00042220"/>
    <w:rsid w:val="00042700"/>
    <w:rsid w:val="00042D54"/>
    <w:rsid w:val="000435CC"/>
    <w:rsid w:val="000435E6"/>
    <w:rsid w:val="000447F3"/>
    <w:rsid w:val="000451A6"/>
    <w:rsid w:val="00045BE4"/>
    <w:rsid w:val="00045E90"/>
    <w:rsid w:val="00045ECF"/>
    <w:rsid w:val="000465A4"/>
    <w:rsid w:val="00047018"/>
    <w:rsid w:val="0004717E"/>
    <w:rsid w:val="00047331"/>
    <w:rsid w:val="000473DA"/>
    <w:rsid w:val="00047901"/>
    <w:rsid w:val="00047CC4"/>
    <w:rsid w:val="00047FDE"/>
    <w:rsid w:val="00050F36"/>
    <w:rsid w:val="00051843"/>
    <w:rsid w:val="00051A6B"/>
    <w:rsid w:val="000526DE"/>
    <w:rsid w:val="00052915"/>
    <w:rsid w:val="00052A8C"/>
    <w:rsid w:val="000533C4"/>
    <w:rsid w:val="0005369C"/>
    <w:rsid w:val="000539B5"/>
    <w:rsid w:val="00053A0C"/>
    <w:rsid w:val="00053CD0"/>
    <w:rsid w:val="00053CDD"/>
    <w:rsid w:val="00054367"/>
    <w:rsid w:val="000547DD"/>
    <w:rsid w:val="00055569"/>
    <w:rsid w:val="000559BE"/>
    <w:rsid w:val="0005625E"/>
    <w:rsid w:val="000564D2"/>
    <w:rsid w:val="0005773F"/>
    <w:rsid w:val="000602B0"/>
    <w:rsid w:val="00060519"/>
    <w:rsid w:val="00060A86"/>
    <w:rsid w:val="00060C0F"/>
    <w:rsid w:val="00060EA2"/>
    <w:rsid w:val="0006163A"/>
    <w:rsid w:val="00061DA7"/>
    <w:rsid w:val="00061DC9"/>
    <w:rsid w:val="000623AD"/>
    <w:rsid w:val="00062BB6"/>
    <w:rsid w:val="000631E9"/>
    <w:rsid w:val="0006349E"/>
    <w:rsid w:val="00063F4F"/>
    <w:rsid w:val="00064E60"/>
    <w:rsid w:val="00065062"/>
    <w:rsid w:val="00065098"/>
    <w:rsid w:val="00066B04"/>
    <w:rsid w:val="00066EC5"/>
    <w:rsid w:val="0006703F"/>
    <w:rsid w:val="00067C9C"/>
    <w:rsid w:val="0007040F"/>
    <w:rsid w:val="0007047B"/>
    <w:rsid w:val="00070D81"/>
    <w:rsid w:val="00071163"/>
    <w:rsid w:val="000713F5"/>
    <w:rsid w:val="00071CC2"/>
    <w:rsid w:val="000727BC"/>
    <w:rsid w:val="000739D2"/>
    <w:rsid w:val="00075144"/>
    <w:rsid w:val="00075247"/>
    <w:rsid w:val="00075397"/>
    <w:rsid w:val="000753CE"/>
    <w:rsid w:val="0007628B"/>
    <w:rsid w:val="0007672B"/>
    <w:rsid w:val="00076D29"/>
    <w:rsid w:val="00076E5A"/>
    <w:rsid w:val="00076FC9"/>
    <w:rsid w:val="00077DCE"/>
    <w:rsid w:val="0008018A"/>
    <w:rsid w:val="000805CD"/>
    <w:rsid w:val="00080B3D"/>
    <w:rsid w:val="00080FF3"/>
    <w:rsid w:val="000811A5"/>
    <w:rsid w:val="00081D18"/>
    <w:rsid w:val="000830AC"/>
    <w:rsid w:val="00083146"/>
    <w:rsid w:val="000833CD"/>
    <w:rsid w:val="00083A2A"/>
    <w:rsid w:val="0008486E"/>
    <w:rsid w:val="00084936"/>
    <w:rsid w:val="00085919"/>
    <w:rsid w:val="0008595E"/>
    <w:rsid w:val="00085D4C"/>
    <w:rsid w:val="00085F27"/>
    <w:rsid w:val="00085F51"/>
    <w:rsid w:val="00086717"/>
    <w:rsid w:val="0008671D"/>
    <w:rsid w:val="00086848"/>
    <w:rsid w:val="00086858"/>
    <w:rsid w:val="00086FE4"/>
    <w:rsid w:val="000871D9"/>
    <w:rsid w:val="00087379"/>
    <w:rsid w:val="0008754D"/>
    <w:rsid w:val="00087EB0"/>
    <w:rsid w:val="000900E1"/>
    <w:rsid w:val="000907B7"/>
    <w:rsid w:val="000909B4"/>
    <w:rsid w:val="00090CEF"/>
    <w:rsid w:val="00090EEE"/>
    <w:rsid w:val="00091223"/>
    <w:rsid w:val="00091E4E"/>
    <w:rsid w:val="000926E0"/>
    <w:rsid w:val="00092DEC"/>
    <w:rsid w:val="00093219"/>
    <w:rsid w:val="000932F5"/>
    <w:rsid w:val="00093774"/>
    <w:rsid w:val="00093AA1"/>
    <w:rsid w:val="00093B7E"/>
    <w:rsid w:val="00094746"/>
    <w:rsid w:val="00095052"/>
    <w:rsid w:val="000957D5"/>
    <w:rsid w:val="0009649F"/>
    <w:rsid w:val="000A0224"/>
    <w:rsid w:val="000A085F"/>
    <w:rsid w:val="000A0EA1"/>
    <w:rsid w:val="000A1E56"/>
    <w:rsid w:val="000A280E"/>
    <w:rsid w:val="000A3012"/>
    <w:rsid w:val="000A3147"/>
    <w:rsid w:val="000A3151"/>
    <w:rsid w:val="000A3D9B"/>
    <w:rsid w:val="000A3FE8"/>
    <w:rsid w:val="000A4A07"/>
    <w:rsid w:val="000A4E27"/>
    <w:rsid w:val="000A5228"/>
    <w:rsid w:val="000A5C11"/>
    <w:rsid w:val="000A64A8"/>
    <w:rsid w:val="000A6B3C"/>
    <w:rsid w:val="000A7B68"/>
    <w:rsid w:val="000A7E1A"/>
    <w:rsid w:val="000B09F8"/>
    <w:rsid w:val="000B0DEF"/>
    <w:rsid w:val="000B0DF2"/>
    <w:rsid w:val="000B1CDC"/>
    <w:rsid w:val="000B3020"/>
    <w:rsid w:val="000B313D"/>
    <w:rsid w:val="000B3600"/>
    <w:rsid w:val="000B36B2"/>
    <w:rsid w:val="000B3741"/>
    <w:rsid w:val="000B3927"/>
    <w:rsid w:val="000B3D6A"/>
    <w:rsid w:val="000B4920"/>
    <w:rsid w:val="000B6A95"/>
    <w:rsid w:val="000B6DBE"/>
    <w:rsid w:val="000B733E"/>
    <w:rsid w:val="000B76E1"/>
    <w:rsid w:val="000B7D3C"/>
    <w:rsid w:val="000C023D"/>
    <w:rsid w:val="000C079D"/>
    <w:rsid w:val="000C0BFC"/>
    <w:rsid w:val="000C0BFF"/>
    <w:rsid w:val="000C1262"/>
    <w:rsid w:val="000C18ED"/>
    <w:rsid w:val="000C1BA0"/>
    <w:rsid w:val="000C2EFE"/>
    <w:rsid w:val="000C37FA"/>
    <w:rsid w:val="000C3B4D"/>
    <w:rsid w:val="000C3C79"/>
    <w:rsid w:val="000C44CF"/>
    <w:rsid w:val="000C4883"/>
    <w:rsid w:val="000C4CB1"/>
    <w:rsid w:val="000C4FE4"/>
    <w:rsid w:val="000C52C4"/>
    <w:rsid w:val="000C5A4E"/>
    <w:rsid w:val="000C5B5E"/>
    <w:rsid w:val="000C5BF2"/>
    <w:rsid w:val="000C6AD5"/>
    <w:rsid w:val="000C7089"/>
    <w:rsid w:val="000C7530"/>
    <w:rsid w:val="000C7D24"/>
    <w:rsid w:val="000D0705"/>
    <w:rsid w:val="000D142E"/>
    <w:rsid w:val="000D168E"/>
    <w:rsid w:val="000D2262"/>
    <w:rsid w:val="000D2F52"/>
    <w:rsid w:val="000D33C3"/>
    <w:rsid w:val="000D3560"/>
    <w:rsid w:val="000D46FD"/>
    <w:rsid w:val="000D4DB8"/>
    <w:rsid w:val="000D4F13"/>
    <w:rsid w:val="000D51B5"/>
    <w:rsid w:val="000D5396"/>
    <w:rsid w:val="000D5406"/>
    <w:rsid w:val="000D6038"/>
    <w:rsid w:val="000D63CB"/>
    <w:rsid w:val="000D6438"/>
    <w:rsid w:val="000D776E"/>
    <w:rsid w:val="000E0338"/>
    <w:rsid w:val="000E0891"/>
    <w:rsid w:val="000E0B09"/>
    <w:rsid w:val="000E29DB"/>
    <w:rsid w:val="000E3342"/>
    <w:rsid w:val="000E343C"/>
    <w:rsid w:val="000E40C2"/>
    <w:rsid w:val="000E42D6"/>
    <w:rsid w:val="000E470D"/>
    <w:rsid w:val="000E5661"/>
    <w:rsid w:val="000E56D5"/>
    <w:rsid w:val="000E650F"/>
    <w:rsid w:val="000E6B4A"/>
    <w:rsid w:val="000E796F"/>
    <w:rsid w:val="000E7B58"/>
    <w:rsid w:val="000E7F54"/>
    <w:rsid w:val="000F152B"/>
    <w:rsid w:val="000F2607"/>
    <w:rsid w:val="000F266C"/>
    <w:rsid w:val="000F339C"/>
    <w:rsid w:val="000F40E4"/>
    <w:rsid w:val="000F4351"/>
    <w:rsid w:val="000F48EA"/>
    <w:rsid w:val="000F4DFE"/>
    <w:rsid w:val="000F5424"/>
    <w:rsid w:val="000F63D7"/>
    <w:rsid w:val="000F65EC"/>
    <w:rsid w:val="000F753F"/>
    <w:rsid w:val="00100277"/>
    <w:rsid w:val="00102544"/>
    <w:rsid w:val="00102756"/>
    <w:rsid w:val="00102795"/>
    <w:rsid w:val="00103663"/>
    <w:rsid w:val="00104477"/>
    <w:rsid w:val="00104A57"/>
    <w:rsid w:val="001052AE"/>
    <w:rsid w:val="001059B8"/>
    <w:rsid w:val="00105D7D"/>
    <w:rsid w:val="00106309"/>
    <w:rsid w:val="00106489"/>
    <w:rsid w:val="00106836"/>
    <w:rsid w:val="00106A57"/>
    <w:rsid w:val="00106FB0"/>
    <w:rsid w:val="0010701D"/>
    <w:rsid w:val="00107E62"/>
    <w:rsid w:val="00107EC9"/>
    <w:rsid w:val="00111CE2"/>
    <w:rsid w:val="00112305"/>
    <w:rsid w:val="00112B9D"/>
    <w:rsid w:val="00112D61"/>
    <w:rsid w:val="001147E7"/>
    <w:rsid w:val="00114AB0"/>
    <w:rsid w:val="00114DB5"/>
    <w:rsid w:val="00115358"/>
    <w:rsid w:val="00115E5D"/>
    <w:rsid w:val="00115E6C"/>
    <w:rsid w:val="00116436"/>
    <w:rsid w:val="00116800"/>
    <w:rsid w:val="001168CF"/>
    <w:rsid w:val="00116AAA"/>
    <w:rsid w:val="00116B26"/>
    <w:rsid w:val="00116D1E"/>
    <w:rsid w:val="0011729F"/>
    <w:rsid w:val="0011730F"/>
    <w:rsid w:val="00117EB7"/>
    <w:rsid w:val="0012006A"/>
    <w:rsid w:val="00120431"/>
    <w:rsid w:val="001209BE"/>
    <w:rsid w:val="00120FC5"/>
    <w:rsid w:val="0012163D"/>
    <w:rsid w:val="00121E25"/>
    <w:rsid w:val="00122492"/>
    <w:rsid w:val="0012302D"/>
    <w:rsid w:val="00123915"/>
    <w:rsid w:val="00124522"/>
    <w:rsid w:val="0012530F"/>
    <w:rsid w:val="001255F6"/>
    <w:rsid w:val="0012588C"/>
    <w:rsid w:val="001262ED"/>
    <w:rsid w:val="001315C1"/>
    <w:rsid w:val="0013249D"/>
    <w:rsid w:val="0013279D"/>
    <w:rsid w:val="00132AF7"/>
    <w:rsid w:val="00132B10"/>
    <w:rsid w:val="00132FAA"/>
    <w:rsid w:val="00133D56"/>
    <w:rsid w:val="001350CB"/>
    <w:rsid w:val="00135BA7"/>
    <w:rsid w:val="001363E6"/>
    <w:rsid w:val="00136743"/>
    <w:rsid w:val="001369F3"/>
    <w:rsid w:val="00136B5E"/>
    <w:rsid w:val="00136CC1"/>
    <w:rsid w:val="00137682"/>
    <w:rsid w:val="00137987"/>
    <w:rsid w:val="001379EF"/>
    <w:rsid w:val="00140B44"/>
    <w:rsid w:val="00140F0E"/>
    <w:rsid w:val="00141E04"/>
    <w:rsid w:val="001420FA"/>
    <w:rsid w:val="00142963"/>
    <w:rsid w:val="001437CB"/>
    <w:rsid w:val="0014452C"/>
    <w:rsid w:val="00144ED1"/>
    <w:rsid w:val="001472AB"/>
    <w:rsid w:val="00147416"/>
    <w:rsid w:val="0014743A"/>
    <w:rsid w:val="00147461"/>
    <w:rsid w:val="00147BDA"/>
    <w:rsid w:val="001500CF"/>
    <w:rsid w:val="00150536"/>
    <w:rsid w:val="001514E3"/>
    <w:rsid w:val="001519C8"/>
    <w:rsid w:val="001522C7"/>
    <w:rsid w:val="001522CF"/>
    <w:rsid w:val="0015242D"/>
    <w:rsid w:val="001531F2"/>
    <w:rsid w:val="00153530"/>
    <w:rsid w:val="00154B5E"/>
    <w:rsid w:val="0015505B"/>
    <w:rsid w:val="00155722"/>
    <w:rsid w:val="0015755A"/>
    <w:rsid w:val="001578C0"/>
    <w:rsid w:val="001579E2"/>
    <w:rsid w:val="00157C1D"/>
    <w:rsid w:val="00160074"/>
    <w:rsid w:val="00160747"/>
    <w:rsid w:val="00160761"/>
    <w:rsid w:val="00161034"/>
    <w:rsid w:val="001622B0"/>
    <w:rsid w:val="00163C5D"/>
    <w:rsid w:val="001642FA"/>
    <w:rsid w:val="001653DC"/>
    <w:rsid w:val="001657D0"/>
    <w:rsid w:val="00165A30"/>
    <w:rsid w:val="0016626B"/>
    <w:rsid w:val="00166962"/>
    <w:rsid w:val="00166FD7"/>
    <w:rsid w:val="001675BC"/>
    <w:rsid w:val="00167A02"/>
    <w:rsid w:val="00167D05"/>
    <w:rsid w:val="00167DB1"/>
    <w:rsid w:val="00167EB5"/>
    <w:rsid w:val="00171098"/>
    <w:rsid w:val="00171B15"/>
    <w:rsid w:val="00172A39"/>
    <w:rsid w:val="00173413"/>
    <w:rsid w:val="001735E0"/>
    <w:rsid w:val="00173737"/>
    <w:rsid w:val="00173DB5"/>
    <w:rsid w:val="001747F5"/>
    <w:rsid w:val="00174F58"/>
    <w:rsid w:val="00175281"/>
    <w:rsid w:val="001757B3"/>
    <w:rsid w:val="00176F13"/>
    <w:rsid w:val="0017756C"/>
    <w:rsid w:val="00177694"/>
    <w:rsid w:val="001803B2"/>
    <w:rsid w:val="00180B45"/>
    <w:rsid w:val="00180C90"/>
    <w:rsid w:val="00180D50"/>
    <w:rsid w:val="0018108F"/>
    <w:rsid w:val="0018144E"/>
    <w:rsid w:val="0018166A"/>
    <w:rsid w:val="0018207A"/>
    <w:rsid w:val="00182270"/>
    <w:rsid w:val="00182780"/>
    <w:rsid w:val="00182A53"/>
    <w:rsid w:val="00182BCD"/>
    <w:rsid w:val="00182D31"/>
    <w:rsid w:val="00182DD3"/>
    <w:rsid w:val="00183353"/>
    <w:rsid w:val="0018338B"/>
    <w:rsid w:val="00183437"/>
    <w:rsid w:val="00183447"/>
    <w:rsid w:val="00183A25"/>
    <w:rsid w:val="00184633"/>
    <w:rsid w:val="00184D23"/>
    <w:rsid w:val="00184EB7"/>
    <w:rsid w:val="0018542E"/>
    <w:rsid w:val="00185928"/>
    <w:rsid w:val="00185EAF"/>
    <w:rsid w:val="0018625C"/>
    <w:rsid w:val="00186D12"/>
    <w:rsid w:val="00187556"/>
    <w:rsid w:val="00187753"/>
    <w:rsid w:val="001878E0"/>
    <w:rsid w:val="00187A0F"/>
    <w:rsid w:val="0019008D"/>
    <w:rsid w:val="00190BCB"/>
    <w:rsid w:val="00190C8B"/>
    <w:rsid w:val="00190F98"/>
    <w:rsid w:val="00191094"/>
    <w:rsid w:val="00191600"/>
    <w:rsid w:val="0019266D"/>
    <w:rsid w:val="00192BA5"/>
    <w:rsid w:val="00192E22"/>
    <w:rsid w:val="0019373F"/>
    <w:rsid w:val="00193CD7"/>
    <w:rsid w:val="00194A01"/>
    <w:rsid w:val="00194E8E"/>
    <w:rsid w:val="00194F19"/>
    <w:rsid w:val="001950F4"/>
    <w:rsid w:val="001959E6"/>
    <w:rsid w:val="00195AAB"/>
    <w:rsid w:val="00196483"/>
    <w:rsid w:val="0019659D"/>
    <w:rsid w:val="00196C77"/>
    <w:rsid w:val="00196F1F"/>
    <w:rsid w:val="00197055"/>
    <w:rsid w:val="00197A3B"/>
    <w:rsid w:val="001A017D"/>
    <w:rsid w:val="001A086E"/>
    <w:rsid w:val="001A098F"/>
    <w:rsid w:val="001A131E"/>
    <w:rsid w:val="001A1939"/>
    <w:rsid w:val="001A1CE2"/>
    <w:rsid w:val="001A247E"/>
    <w:rsid w:val="001A2A97"/>
    <w:rsid w:val="001A2D60"/>
    <w:rsid w:val="001A379E"/>
    <w:rsid w:val="001A3C47"/>
    <w:rsid w:val="001A40D8"/>
    <w:rsid w:val="001A4CBF"/>
    <w:rsid w:val="001A4D7D"/>
    <w:rsid w:val="001A50AE"/>
    <w:rsid w:val="001A6A5F"/>
    <w:rsid w:val="001B008E"/>
    <w:rsid w:val="001B0598"/>
    <w:rsid w:val="001B0928"/>
    <w:rsid w:val="001B094A"/>
    <w:rsid w:val="001B1551"/>
    <w:rsid w:val="001B16C2"/>
    <w:rsid w:val="001B16FB"/>
    <w:rsid w:val="001B1774"/>
    <w:rsid w:val="001B1793"/>
    <w:rsid w:val="001B17E2"/>
    <w:rsid w:val="001B19A5"/>
    <w:rsid w:val="001B20E4"/>
    <w:rsid w:val="001B3103"/>
    <w:rsid w:val="001B3230"/>
    <w:rsid w:val="001B359A"/>
    <w:rsid w:val="001B3E79"/>
    <w:rsid w:val="001B45BB"/>
    <w:rsid w:val="001B4C5F"/>
    <w:rsid w:val="001B4E19"/>
    <w:rsid w:val="001B4F38"/>
    <w:rsid w:val="001B55C6"/>
    <w:rsid w:val="001B5839"/>
    <w:rsid w:val="001B5E4E"/>
    <w:rsid w:val="001B7084"/>
    <w:rsid w:val="001B72CF"/>
    <w:rsid w:val="001B7D37"/>
    <w:rsid w:val="001C025A"/>
    <w:rsid w:val="001C09AB"/>
    <w:rsid w:val="001C0A34"/>
    <w:rsid w:val="001C1476"/>
    <w:rsid w:val="001C1516"/>
    <w:rsid w:val="001C2671"/>
    <w:rsid w:val="001C2896"/>
    <w:rsid w:val="001C2CF8"/>
    <w:rsid w:val="001C2DAA"/>
    <w:rsid w:val="001C2FA5"/>
    <w:rsid w:val="001C310C"/>
    <w:rsid w:val="001C408D"/>
    <w:rsid w:val="001C47A2"/>
    <w:rsid w:val="001C49F5"/>
    <w:rsid w:val="001C4AB2"/>
    <w:rsid w:val="001C5534"/>
    <w:rsid w:val="001C607C"/>
    <w:rsid w:val="001C6474"/>
    <w:rsid w:val="001C77CD"/>
    <w:rsid w:val="001C794C"/>
    <w:rsid w:val="001D083D"/>
    <w:rsid w:val="001D1007"/>
    <w:rsid w:val="001D1270"/>
    <w:rsid w:val="001D15B8"/>
    <w:rsid w:val="001D19B5"/>
    <w:rsid w:val="001D1EA9"/>
    <w:rsid w:val="001D212A"/>
    <w:rsid w:val="001D23AF"/>
    <w:rsid w:val="001D258F"/>
    <w:rsid w:val="001D28A2"/>
    <w:rsid w:val="001D338D"/>
    <w:rsid w:val="001D34F7"/>
    <w:rsid w:val="001D3DCA"/>
    <w:rsid w:val="001D4B89"/>
    <w:rsid w:val="001D4C2B"/>
    <w:rsid w:val="001D54AC"/>
    <w:rsid w:val="001D5918"/>
    <w:rsid w:val="001D736F"/>
    <w:rsid w:val="001E05BB"/>
    <w:rsid w:val="001E0944"/>
    <w:rsid w:val="001E1579"/>
    <w:rsid w:val="001E1F49"/>
    <w:rsid w:val="001E20F1"/>
    <w:rsid w:val="001E2643"/>
    <w:rsid w:val="001E2683"/>
    <w:rsid w:val="001E2A0F"/>
    <w:rsid w:val="001E2B4A"/>
    <w:rsid w:val="001E335B"/>
    <w:rsid w:val="001E38D3"/>
    <w:rsid w:val="001E3AF9"/>
    <w:rsid w:val="001E3C5E"/>
    <w:rsid w:val="001E44E1"/>
    <w:rsid w:val="001E49CF"/>
    <w:rsid w:val="001E5753"/>
    <w:rsid w:val="001E5BA3"/>
    <w:rsid w:val="001E5E9A"/>
    <w:rsid w:val="001E71F8"/>
    <w:rsid w:val="001E7999"/>
    <w:rsid w:val="001F0A88"/>
    <w:rsid w:val="001F0B87"/>
    <w:rsid w:val="001F1D69"/>
    <w:rsid w:val="001F2A32"/>
    <w:rsid w:val="001F3299"/>
    <w:rsid w:val="001F34DC"/>
    <w:rsid w:val="001F3591"/>
    <w:rsid w:val="001F38D3"/>
    <w:rsid w:val="001F3B58"/>
    <w:rsid w:val="001F3DE5"/>
    <w:rsid w:val="001F4ECB"/>
    <w:rsid w:val="001F5D74"/>
    <w:rsid w:val="001F5EA5"/>
    <w:rsid w:val="001F6B4B"/>
    <w:rsid w:val="001F7372"/>
    <w:rsid w:val="001F765A"/>
    <w:rsid w:val="001F7740"/>
    <w:rsid w:val="001F7835"/>
    <w:rsid w:val="001F7EB1"/>
    <w:rsid w:val="00200267"/>
    <w:rsid w:val="002005BA"/>
    <w:rsid w:val="00200708"/>
    <w:rsid w:val="0020194F"/>
    <w:rsid w:val="00201A1D"/>
    <w:rsid w:val="00201B4A"/>
    <w:rsid w:val="00201C34"/>
    <w:rsid w:val="00202019"/>
    <w:rsid w:val="002025F7"/>
    <w:rsid w:val="002030A5"/>
    <w:rsid w:val="002034AF"/>
    <w:rsid w:val="002034C7"/>
    <w:rsid w:val="00203517"/>
    <w:rsid w:val="0020398C"/>
    <w:rsid w:val="0020435A"/>
    <w:rsid w:val="00204CF3"/>
    <w:rsid w:val="00204CF4"/>
    <w:rsid w:val="002057A7"/>
    <w:rsid w:val="00205832"/>
    <w:rsid w:val="00206246"/>
    <w:rsid w:val="00206622"/>
    <w:rsid w:val="0020672A"/>
    <w:rsid w:val="00206EB0"/>
    <w:rsid w:val="0020708E"/>
    <w:rsid w:val="002073EA"/>
    <w:rsid w:val="002075AA"/>
    <w:rsid w:val="0020789E"/>
    <w:rsid w:val="00207BFE"/>
    <w:rsid w:val="00210BF8"/>
    <w:rsid w:val="00211A94"/>
    <w:rsid w:val="00211AD6"/>
    <w:rsid w:val="002128C2"/>
    <w:rsid w:val="00212E11"/>
    <w:rsid w:val="002133BC"/>
    <w:rsid w:val="00213AA2"/>
    <w:rsid w:val="00214992"/>
    <w:rsid w:val="0021542C"/>
    <w:rsid w:val="0021577A"/>
    <w:rsid w:val="00216589"/>
    <w:rsid w:val="0021722A"/>
    <w:rsid w:val="00217E01"/>
    <w:rsid w:val="00217EB2"/>
    <w:rsid w:val="00220C30"/>
    <w:rsid w:val="00220D93"/>
    <w:rsid w:val="00220F27"/>
    <w:rsid w:val="00221E73"/>
    <w:rsid w:val="00222376"/>
    <w:rsid w:val="00222D9F"/>
    <w:rsid w:val="00222E8B"/>
    <w:rsid w:val="00223046"/>
    <w:rsid w:val="00223116"/>
    <w:rsid w:val="00223482"/>
    <w:rsid w:val="002245A0"/>
    <w:rsid w:val="00224F1A"/>
    <w:rsid w:val="0022540F"/>
    <w:rsid w:val="002261DC"/>
    <w:rsid w:val="002275C8"/>
    <w:rsid w:val="00227FFD"/>
    <w:rsid w:val="002303B2"/>
    <w:rsid w:val="00230D28"/>
    <w:rsid w:val="002312D0"/>
    <w:rsid w:val="00231482"/>
    <w:rsid w:val="00232342"/>
    <w:rsid w:val="00232443"/>
    <w:rsid w:val="002326C1"/>
    <w:rsid w:val="00232779"/>
    <w:rsid w:val="002327F8"/>
    <w:rsid w:val="00232846"/>
    <w:rsid w:val="00233C87"/>
    <w:rsid w:val="0023423C"/>
    <w:rsid w:val="002342CB"/>
    <w:rsid w:val="0023438E"/>
    <w:rsid w:val="0023443E"/>
    <w:rsid w:val="00235257"/>
    <w:rsid w:val="002355AD"/>
    <w:rsid w:val="0023618A"/>
    <w:rsid w:val="002367D2"/>
    <w:rsid w:val="002372A7"/>
    <w:rsid w:val="002375EA"/>
    <w:rsid w:val="00237674"/>
    <w:rsid w:val="00237C89"/>
    <w:rsid w:val="00240053"/>
    <w:rsid w:val="00240335"/>
    <w:rsid w:val="002406A1"/>
    <w:rsid w:val="00240804"/>
    <w:rsid w:val="00240B9F"/>
    <w:rsid w:val="0024186C"/>
    <w:rsid w:val="002424FD"/>
    <w:rsid w:val="002426C9"/>
    <w:rsid w:val="002435A5"/>
    <w:rsid w:val="00244F40"/>
    <w:rsid w:val="002450FE"/>
    <w:rsid w:val="002456A7"/>
    <w:rsid w:val="002456B1"/>
    <w:rsid w:val="002456D5"/>
    <w:rsid w:val="00246085"/>
    <w:rsid w:val="00246EED"/>
    <w:rsid w:val="00247C2A"/>
    <w:rsid w:val="002501BD"/>
    <w:rsid w:val="00250795"/>
    <w:rsid w:val="00250AC9"/>
    <w:rsid w:val="00251442"/>
    <w:rsid w:val="0025221E"/>
    <w:rsid w:val="002527E2"/>
    <w:rsid w:val="002528A9"/>
    <w:rsid w:val="00252B54"/>
    <w:rsid w:val="00252C0E"/>
    <w:rsid w:val="00252C93"/>
    <w:rsid w:val="002533E8"/>
    <w:rsid w:val="002538CC"/>
    <w:rsid w:val="002540DF"/>
    <w:rsid w:val="00254392"/>
    <w:rsid w:val="002545BE"/>
    <w:rsid w:val="00254BCE"/>
    <w:rsid w:val="00254E0D"/>
    <w:rsid w:val="00254E77"/>
    <w:rsid w:val="00255AED"/>
    <w:rsid w:val="00255CAF"/>
    <w:rsid w:val="00255E07"/>
    <w:rsid w:val="00256263"/>
    <w:rsid w:val="00256E2C"/>
    <w:rsid w:val="002571BA"/>
    <w:rsid w:val="002608DF"/>
    <w:rsid w:val="002612B9"/>
    <w:rsid w:val="002612E9"/>
    <w:rsid w:val="00261AEF"/>
    <w:rsid w:val="00261FF6"/>
    <w:rsid w:val="0026317A"/>
    <w:rsid w:val="002635B9"/>
    <w:rsid w:val="00264A21"/>
    <w:rsid w:val="002656D5"/>
    <w:rsid w:val="00265FE0"/>
    <w:rsid w:val="002666A1"/>
    <w:rsid w:val="002670E6"/>
    <w:rsid w:val="0026781D"/>
    <w:rsid w:val="00270344"/>
    <w:rsid w:val="00270414"/>
    <w:rsid w:val="00271CE6"/>
    <w:rsid w:val="00272841"/>
    <w:rsid w:val="00273397"/>
    <w:rsid w:val="00273F71"/>
    <w:rsid w:val="00274565"/>
    <w:rsid w:val="00274573"/>
    <w:rsid w:val="00274BC2"/>
    <w:rsid w:val="00274E86"/>
    <w:rsid w:val="00275174"/>
    <w:rsid w:val="00276651"/>
    <w:rsid w:val="002767D2"/>
    <w:rsid w:val="00276C0C"/>
    <w:rsid w:val="002801B4"/>
    <w:rsid w:val="002813D2"/>
    <w:rsid w:val="00281D32"/>
    <w:rsid w:val="00281D9E"/>
    <w:rsid w:val="00281E8F"/>
    <w:rsid w:val="00282CB1"/>
    <w:rsid w:val="0028420B"/>
    <w:rsid w:val="00284314"/>
    <w:rsid w:val="00284447"/>
    <w:rsid w:val="00284A8E"/>
    <w:rsid w:val="00285043"/>
    <w:rsid w:val="002854E6"/>
    <w:rsid w:val="00285D66"/>
    <w:rsid w:val="00286468"/>
    <w:rsid w:val="00286832"/>
    <w:rsid w:val="002868EC"/>
    <w:rsid w:val="00286C8D"/>
    <w:rsid w:val="00286E85"/>
    <w:rsid w:val="00287457"/>
    <w:rsid w:val="00287C16"/>
    <w:rsid w:val="00290164"/>
    <w:rsid w:val="002907EB"/>
    <w:rsid w:val="00290BA4"/>
    <w:rsid w:val="002921D1"/>
    <w:rsid w:val="00292AC4"/>
    <w:rsid w:val="00292DFE"/>
    <w:rsid w:val="002932E1"/>
    <w:rsid w:val="00293842"/>
    <w:rsid w:val="0029480C"/>
    <w:rsid w:val="00294CE1"/>
    <w:rsid w:val="00294FE1"/>
    <w:rsid w:val="00295006"/>
    <w:rsid w:val="002951FB"/>
    <w:rsid w:val="00296380"/>
    <w:rsid w:val="00296BAD"/>
    <w:rsid w:val="00296BC1"/>
    <w:rsid w:val="002A01B7"/>
    <w:rsid w:val="002A052B"/>
    <w:rsid w:val="002A06E5"/>
    <w:rsid w:val="002A0B85"/>
    <w:rsid w:val="002A12C9"/>
    <w:rsid w:val="002A1495"/>
    <w:rsid w:val="002A1D91"/>
    <w:rsid w:val="002A22D8"/>
    <w:rsid w:val="002A2648"/>
    <w:rsid w:val="002A287D"/>
    <w:rsid w:val="002A2AD1"/>
    <w:rsid w:val="002A3474"/>
    <w:rsid w:val="002A4595"/>
    <w:rsid w:val="002A45B9"/>
    <w:rsid w:val="002A4DA6"/>
    <w:rsid w:val="002A52E6"/>
    <w:rsid w:val="002A542B"/>
    <w:rsid w:val="002A66C4"/>
    <w:rsid w:val="002A6ACE"/>
    <w:rsid w:val="002A6E0F"/>
    <w:rsid w:val="002A7585"/>
    <w:rsid w:val="002A7739"/>
    <w:rsid w:val="002B038B"/>
    <w:rsid w:val="002B0A56"/>
    <w:rsid w:val="002B1096"/>
    <w:rsid w:val="002B1EBD"/>
    <w:rsid w:val="002B33CF"/>
    <w:rsid w:val="002B4652"/>
    <w:rsid w:val="002B48AE"/>
    <w:rsid w:val="002B493A"/>
    <w:rsid w:val="002B579E"/>
    <w:rsid w:val="002B592D"/>
    <w:rsid w:val="002B5A75"/>
    <w:rsid w:val="002B5DCA"/>
    <w:rsid w:val="002B604F"/>
    <w:rsid w:val="002B64C2"/>
    <w:rsid w:val="002B6C72"/>
    <w:rsid w:val="002B7500"/>
    <w:rsid w:val="002B7720"/>
    <w:rsid w:val="002B7C8C"/>
    <w:rsid w:val="002C0468"/>
    <w:rsid w:val="002C14DA"/>
    <w:rsid w:val="002C181C"/>
    <w:rsid w:val="002C1986"/>
    <w:rsid w:val="002C1BEF"/>
    <w:rsid w:val="002C1C62"/>
    <w:rsid w:val="002C1D02"/>
    <w:rsid w:val="002C2AE2"/>
    <w:rsid w:val="002C3C5E"/>
    <w:rsid w:val="002C49B6"/>
    <w:rsid w:val="002C510D"/>
    <w:rsid w:val="002C5187"/>
    <w:rsid w:val="002C5CCE"/>
    <w:rsid w:val="002C6E11"/>
    <w:rsid w:val="002C6EAA"/>
    <w:rsid w:val="002C7516"/>
    <w:rsid w:val="002C783B"/>
    <w:rsid w:val="002D0687"/>
    <w:rsid w:val="002D0BC3"/>
    <w:rsid w:val="002D0EC2"/>
    <w:rsid w:val="002D1D21"/>
    <w:rsid w:val="002D1F4A"/>
    <w:rsid w:val="002D2769"/>
    <w:rsid w:val="002D2A2D"/>
    <w:rsid w:val="002D37FA"/>
    <w:rsid w:val="002D39B7"/>
    <w:rsid w:val="002D45C3"/>
    <w:rsid w:val="002D4798"/>
    <w:rsid w:val="002D5161"/>
    <w:rsid w:val="002D5B95"/>
    <w:rsid w:val="002D6EBF"/>
    <w:rsid w:val="002D7496"/>
    <w:rsid w:val="002D7681"/>
    <w:rsid w:val="002D784C"/>
    <w:rsid w:val="002E0417"/>
    <w:rsid w:val="002E1CCD"/>
    <w:rsid w:val="002E275A"/>
    <w:rsid w:val="002E2D44"/>
    <w:rsid w:val="002E3013"/>
    <w:rsid w:val="002E3521"/>
    <w:rsid w:val="002E3C0C"/>
    <w:rsid w:val="002E4531"/>
    <w:rsid w:val="002E46D6"/>
    <w:rsid w:val="002E5016"/>
    <w:rsid w:val="002E538A"/>
    <w:rsid w:val="002E5E12"/>
    <w:rsid w:val="002E68D5"/>
    <w:rsid w:val="002E69D6"/>
    <w:rsid w:val="002E6DEE"/>
    <w:rsid w:val="002E7468"/>
    <w:rsid w:val="002E7695"/>
    <w:rsid w:val="002E790E"/>
    <w:rsid w:val="002E7E78"/>
    <w:rsid w:val="002F0917"/>
    <w:rsid w:val="002F0AC6"/>
    <w:rsid w:val="002F153B"/>
    <w:rsid w:val="002F198D"/>
    <w:rsid w:val="002F2C5F"/>
    <w:rsid w:val="002F2E04"/>
    <w:rsid w:val="002F3565"/>
    <w:rsid w:val="002F365C"/>
    <w:rsid w:val="002F3784"/>
    <w:rsid w:val="002F3939"/>
    <w:rsid w:val="002F40BC"/>
    <w:rsid w:val="002F5A96"/>
    <w:rsid w:val="002F7F18"/>
    <w:rsid w:val="00300369"/>
    <w:rsid w:val="00300F9C"/>
    <w:rsid w:val="00301735"/>
    <w:rsid w:val="0030246B"/>
    <w:rsid w:val="00302848"/>
    <w:rsid w:val="00302B2F"/>
    <w:rsid w:val="00302C74"/>
    <w:rsid w:val="00303255"/>
    <w:rsid w:val="00303B85"/>
    <w:rsid w:val="00303CE7"/>
    <w:rsid w:val="0030423B"/>
    <w:rsid w:val="00304373"/>
    <w:rsid w:val="0030464C"/>
    <w:rsid w:val="00304DFD"/>
    <w:rsid w:val="0030563F"/>
    <w:rsid w:val="003057C6"/>
    <w:rsid w:val="0030591E"/>
    <w:rsid w:val="0030629C"/>
    <w:rsid w:val="00307655"/>
    <w:rsid w:val="00307822"/>
    <w:rsid w:val="003078CB"/>
    <w:rsid w:val="003107F8"/>
    <w:rsid w:val="00311676"/>
    <w:rsid w:val="0031190E"/>
    <w:rsid w:val="0031244D"/>
    <w:rsid w:val="003129C2"/>
    <w:rsid w:val="00312B28"/>
    <w:rsid w:val="0031370F"/>
    <w:rsid w:val="00314682"/>
    <w:rsid w:val="00314A35"/>
    <w:rsid w:val="00315229"/>
    <w:rsid w:val="00315462"/>
    <w:rsid w:val="00315A67"/>
    <w:rsid w:val="00315F67"/>
    <w:rsid w:val="003164D8"/>
    <w:rsid w:val="003172E3"/>
    <w:rsid w:val="00317B21"/>
    <w:rsid w:val="00317CC1"/>
    <w:rsid w:val="00320AE1"/>
    <w:rsid w:val="00321B5E"/>
    <w:rsid w:val="00323385"/>
    <w:rsid w:val="00323587"/>
    <w:rsid w:val="00323828"/>
    <w:rsid w:val="00324C2E"/>
    <w:rsid w:val="00325142"/>
    <w:rsid w:val="0032557C"/>
    <w:rsid w:val="0032579E"/>
    <w:rsid w:val="003257C2"/>
    <w:rsid w:val="00326013"/>
    <w:rsid w:val="003267E1"/>
    <w:rsid w:val="003269F5"/>
    <w:rsid w:val="00326FAA"/>
    <w:rsid w:val="00331264"/>
    <w:rsid w:val="00331669"/>
    <w:rsid w:val="00332071"/>
    <w:rsid w:val="00332697"/>
    <w:rsid w:val="00333016"/>
    <w:rsid w:val="003330DC"/>
    <w:rsid w:val="003358FA"/>
    <w:rsid w:val="00335AA5"/>
    <w:rsid w:val="00336150"/>
    <w:rsid w:val="00336351"/>
    <w:rsid w:val="00337655"/>
    <w:rsid w:val="00337893"/>
    <w:rsid w:val="0033797E"/>
    <w:rsid w:val="003410ED"/>
    <w:rsid w:val="00341546"/>
    <w:rsid w:val="00342C32"/>
    <w:rsid w:val="003436DE"/>
    <w:rsid w:val="003438CC"/>
    <w:rsid w:val="00343D99"/>
    <w:rsid w:val="0034538A"/>
    <w:rsid w:val="003455E5"/>
    <w:rsid w:val="00345831"/>
    <w:rsid w:val="00345B64"/>
    <w:rsid w:val="0034647B"/>
    <w:rsid w:val="00346D42"/>
    <w:rsid w:val="00346FC1"/>
    <w:rsid w:val="00347926"/>
    <w:rsid w:val="00347B1E"/>
    <w:rsid w:val="00347CEF"/>
    <w:rsid w:val="0035026D"/>
    <w:rsid w:val="00351071"/>
    <w:rsid w:val="00351314"/>
    <w:rsid w:val="0035245B"/>
    <w:rsid w:val="00352852"/>
    <w:rsid w:val="00352DDB"/>
    <w:rsid w:val="003533BE"/>
    <w:rsid w:val="0035384F"/>
    <w:rsid w:val="00353861"/>
    <w:rsid w:val="00353CFD"/>
    <w:rsid w:val="00354D99"/>
    <w:rsid w:val="003553E7"/>
    <w:rsid w:val="003556F5"/>
    <w:rsid w:val="0035572C"/>
    <w:rsid w:val="00355898"/>
    <w:rsid w:val="00355AEF"/>
    <w:rsid w:val="00356883"/>
    <w:rsid w:val="00356AEE"/>
    <w:rsid w:val="00356B8D"/>
    <w:rsid w:val="00356DE1"/>
    <w:rsid w:val="003578C8"/>
    <w:rsid w:val="00357DF3"/>
    <w:rsid w:val="00357F17"/>
    <w:rsid w:val="003607EA"/>
    <w:rsid w:val="00360A2A"/>
    <w:rsid w:val="00360B0A"/>
    <w:rsid w:val="0036121D"/>
    <w:rsid w:val="003617C3"/>
    <w:rsid w:val="00362F3E"/>
    <w:rsid w:val="00363559"/>
    <w:rsid w:val="003642F2"/>
    <w:rsid w:val="00365B2F"/>
    <w:rsid w:val="00365C84"/>
    <w:rsid w:val="00365C98"/>
    <w:rsid w:val="00366E4C"/>
    <w:rsid w:val="00366ED1"/>
    <w:rsid w:val="00366FB2"/>
    <w:rsid w:val="0036748D"/>
    <w:rsid w:val="00370C63"/>
    <w:rsid w:val="003711E1"/>
    <w:rsid w:val="0037153A"/>
    <w:rsid w:val="00372137"/>
    <w:rsid w:val="003728A6"/>
    <w:rsid w:val="003729E5"/>
    <w:rsid w:val="003729F8"/>
    <w:rsid w:val="00372C05"/>
    <w:rsid w:val="0037303C"/>
    <w:rsid w:val="00373646"/>
    <w:rsid w:val="00374315"/>
    <w:rsid w:val="00375295"/>
    <w:rsid w:val="0037558E"/>
    <w:rsid w:val="00375787"/>
    <w:rsid w:val="003759F2"/>
    <w:rsid w:val="00376499"/>
    <w:rsid w:val="00376595"/>
    <w:rsid w:val="0037673D"/>
    <w:rsid w:val="00376C56"/>
    <w:rsid w:val="00376C87"/>
    <w:rsid w:val="00376CD3"/>
    <w:rsid w:val="00376F30"/>
    <w:rsid w:val="003776BB"/>
    <w:rsid w:val="00377705"/>
    <w:rsid w:val="00380C77"/>
    <w:rsid w:val="0038157E"/>
    <w:rsid w:val="00381ED7"/>
    <w:rsid w:val="00381F95"/>
    <w:rsid w:val="00382553"/>
    <w:rsid w:val="003826A3"/>
    <w:rsid w:val="003828F1"/>
    <w:rsid w:val="00383C47"/>
    <w:rsid w:val="0038402E"/>
    <w:rsid w:val="00384CDC"/>
    <w:rsid w:val="0038506A"/>
    <w:rsid w:val="003850EE"/>
    <w:rsid w:val="003857A0"/>
    <w:rsid w:val="00386957"/>
    <w:rsid w:val="0038730B"/>
    <w:rsid w:val="00387EE4"/>
    <w:rsid w:val="0039024B"/>
    <w:rsid w:val="00390806"/>
    <w:rsid w:val="00390C65"/>
    <w:rsid w:val="00391241"/>
    <w:rsid w:val="0039137B"/>
    <w:rsid w:val="003918AB"/>
    <w:rsid w:val="00391955"/>
    <w:rsid w:val="00391F54"/>
    <w:rsid w:val="003924B8"/>
    <w:rsid w:val="00392738"/>
    <w:rsid w:val="00392749"/>
    <w:rsid w:val="0039303D"/>
    <w:rsid w:val="00393EC4"/>
    <w:rsid w:val="00394E48"/>
    <w:rsid w:val="003950E5"/>
    <w:rsid w:val="0039568D"/>
    <w:rsid w:val="003956C4"/>
    <w:rsid w:val="00396B3E"/>
    <w:rsid w:val="003974B4"/>
    <w:rsid w:val="003A06F6"/>
    <w:rsid w:val="003A0C23"/>
    <w:rsid w:val="003A0C59"/>
    <w:rsid w:val="003A1388"/>
    <w:rsid w:val="003A21FA"/>
    <w:rsid w:val="003A32A8"/>
    <w:rsid w:val="003A33D6"/>
    <w:rsid w:val="003A377E"/>
    <w:rsid w:val="003A5602"/>
    <w:rsid w:val="003A5CF4"/>
    <w:rsid w:val="003A6869"/>
    <w:rsid w:val="003A773D"/>
    <w:rsid w:val="003A7853"/>
    <w:rsid w:val="003A7AC9"/>
    <w:rsid w:val="003B04F2"/>
    <w:rsid w:val="003B1635"/>
    <w:rsid w:val="003B1797"/>
    <w:rsid w:val="003B3148"/>
    <w:rsid w:val="003B40A6"/>
    <w:rsid w:val="003B4167"/>
    <w:rsid w:val="003B43C6"/>
    <w:rsid w:val="003B45C7"/>
    <w:rsid w:val="003B494D"/>
    <w:rsid w:val="003B55FE"/>
    <w:rsid w:val="003B5D51"/>
    <w:rsid w:val="003B5E47"/>
    <w:rsid w:val="003B6F6F"/>
    <w:rsid w:val="003B72D1"/>
    <w:rsid w:val="003B75E4"/>
    <w:rsid w:val="003B7698"/>
    <w:rsid w:val="003C000C"/>
    <w:rsid w:val="003C0B88"/>
    <w:rsid w:val="003C210C"/>
    <w:rsid w:val="003C29F9"/>
    <w:rsid w:val="003C2E94"/>
    <w:rsid w:val="003C3A5A"/>
    <w:rsid w:val="003C3E37"/>
    <w:rsid w:val="003C3E38"/>
    <w:rsid w:val="003C4457"/>
    <w:rsid w:val="003C451A"/>
    <w:rsid w:val="003C45EC"/>
    <w:rsid w:val="003C552A"/>
    <w:rsid w:val="003C658F"/>
    <w:rsid w:val="003C77B8"/>
    <w:rsid w:val="003C7986"/>
    <w:rsid w:val="003C7C72"/>
    <w:rsid w:val="003D1497"/>
    <w:rsid w:val="003D1F60"/>
    <w:rsid w:val="003D21F6"/>
    <w:rsid w:val="003D40CC"/>
    <w:rsid w:val="003D52A0"/>
    <w:rsid w:val="003D56C1"/>
    <w:rsid w:val="003D5D41"/>
    <w:rsid w:val="003D6142"/>
    <w:rsid w:val="003D6AE8"/>
    <w:rsid w:val="003D71E1"/>
    <w:rsid w:val="003D724F"/>
    <w:rsid w:val="003D79DD"/>
    <w:rsid w:val="003D7DCD"/>
    <w:rsid w:val="003E0B92"/>
    <w:rsid w:val="003E1420"/>
    <w:rsid w:val="003E1596"/>
    <w:rsid w:val="003E1753"/>
    <w:rsid w:val="003E1A03"/>
    <w:rsid w:val="003E28C3"/>
    <w:rsid w:val="003E390E"/>
    <w:rsid w:val="003E3E62"/>
    <w:rsid w:val="003E4344"/>
    <w:rsid w:val="003E46FB"/>
    <w:rsid w:val="003E470A"/>
    <w:rsid w:val="003E4C75"/>
    <w:rsid w:val="003E511E"/>
    <w:rsid w:val="003E5485"/>
    <w:rsid w:val="003E58B5"/>
    <w:rsid w:val="003E59E1"/>
    <w:rsid w:val="003E5BD1"/>
    <w:rsid w:val="003E62DC"/>
    <w:rsid w:val="003E69DF"/>
    <w:rsid w:val="003E72F1"/>
    <w:rsid w:val="003F0034"/>
    <w:rsid w:val="003F1C9E"/>
    <w:rsid w:val="003F1E60"/>
    <w:rsid w:val="003F2237"/>
    <w:rsid w:val="003F2BD6"/>
    <w:rsid w:val="003F2C69"/>
    <w:rsid w:val="003F3403"/>
    <w:rsid w:val="003F44B5"/>
    <w:rsid w:val="003F4716"/>
    <w:rsid w:val="003F4AED"/>
    <w:rsid w:val="003F4AEF"/>
    <w:rsid w:val="003F52C3"/>
    <w:rsid w:val="003F5A14"/>
    <w:rsid w:val="003F688C"/>
    <w:rsid w:val="003F736B"/>
    <w:rsid w:val="0040033A"/>
    <w:rsid w:val="00400867"/>
    <w:rsid w:val="00400C70"/>
    <w:rsid w:val="004011DF"/>
    <w:rsid w:val="00402948"/>
    <w:rsid w:val="00402E06"/>
    <w:rsid w:val="00403F94"/>
    <w:rsid w:val="00405B89"/>
    <w:rsid w:val="00406213"/>
    <w:rsid w:val="004074E5"/>
    <w:rsid w:val="00407565"/>
    <w:rsid w:val="00407B40"/>
    <w:rsid w:val="00410E1D"/>
    <w:rsid w:val="00410EE7"/>
    <w:rsid w:val="00410FC0"/>
    <w:rsid w:val="004112E8"/>
    <w:rsid w:val="00411EC2"/>
    <w:rsid w:val="00412790"/>
    <w:rsid w:val="00412FA9"/>
    <w:rsid w:val="0041363C"/>
    <w:rsid w:val="004153C9"/>
    <w:rsid w:val="00416031"/>
    <w:rsid w:val="00416201"/>
    <w:rsid w:val="00416932"/>
    <w:rsid w:val="0041746F"/>
    <w:rsid w:val="00417638"/>
    <w:rsid w:val="00417B84"/>
    <w:rsid w:val="00420EBB"/>
    <w:rsid w:val="00421AFC"/>
    <w:rsid w:val="00421B72"/>
    <w:rsid w:val="004221AD"/>
    <w:rsid w:val="00422336"/>
    <w:rsid w:val="00422526"/>
    <w:rsid w:val="00422883"/>
    <w:rsid w:val="00422A8F"/>
    <w:rsid w:val="00422B68"/>
    <w:rsid w:val="00422DEC"/>
    <w:rsid w:val="00423879"/>
    <w:rsid w:val="00423DA5"/>
    <w:rsid w:val="00423E93"/>
    <w:rsid w:val="00424E25"/>
    <w:rsid w:val="00425118"/>
    <w:rsid w:val="0042573D"/>
    <w:rsid w:val="00425933"/>
    <w:rsid w:val="00425DF3"/>
    <w:rsid w:val="004266A8"/>
    <w:rsid w:val="00426885"/>
    <w:rsid w:val="00426C78"/>
    <w:rsid w:val="004270E7"/>
    <w:rsid w:val="0042763A"/>
    <w:rsid w:val="004277B4"/>
    <w:rsid w:val="0042789D"/>
    <w:rsid w:val="0043032B"/>
    <w:rsid w:val="004303DD"/>
    <w:rsid w:val="004304A4"/>
    <w:rsid w:val="00430CA3"/>
    <w:rsid w:val="00431058"/>
    <w:rsid w:val="00431591"/>
    <w:rsid w:val="004318B6"/>
    <w:rsid w:val="00431903"/>
    <w:rsid w:val="00431F5F"/>
    <w:rsid w:val="00431F8F"/>
    <w:rsid w:val="004333CF"/>
    <w:rsid w:val="004340B8"/>
    <w:rsid w:val="00434712"/>
    <w:rsid w:val="00434799"/>
    <w:rsid w:val="0043515C"/>
    <w:rsid w:val="00435309"/>
    <w:rsid w:val="00435913"/>
    <w:rsid w:val="00435C97"/>
    <w:rsid w:val="00436826"/>
    <w:rsid w:val="0043791E"/>
    <w:rsid w:val="00437AF4"/>
    <w:rsid w:val="004407A2"/>
    <w:rsid w:val="00440ADF"/>
    <w:rsid w:val="00441200"/>
    <w:rsid w:val="00441270"/>
    <w:rsid w:val="004414FB"/>
    <w:rsid w:val="00441CF0"/>
    <w:rsid w:val="00441FC7"/>
    <w:rsid w:val="0044227A"/>
    <w:rsid w:val="004422F9"/>
    <w:rsid w:val="0044231C"/>
    <w:rsid w:val="004423C4"/>
    <w:rsid w:val="00442AF6"/>
    <w:rsid w:val="004435EC"/>
    <w:rsid w:val="004436BB"/>
    <w:rsid w:val="00443747"/>
    <w:rsid w:val="004448BA"/>
    <w:rsid w:val="00444DE8"/>
    <w:rsid w:val="00445593"/>
    <w:rsid w:val="0044559F"/>
    <w:rsid w:val="0044601A"/>
    <w:rsid w:val="00446139"/>
    <w:rsid w:val="004461ED"/>
    <w:rsid w:val="0044643B"/>
    <w:rsid w:val="004472C4"/>
    <w:rsid w:val="0044793C"/>
    <w:rsid w:val="00447E2A"/>
    <w:rsid w:val="00450349"/>
    <w:rsid w:val="004504CF"/>
    <w:rsid w:val="00450520"/>
    <w:rsid w:val="00450FDB"/>
    <w:rsid w:val="00451A29"/>
    <w:rsid w:val="00451B67"/>
    <w:rsid w:val="00452C12"/>
    <w:rsid w:val="00452C64"/>
    <w:rsid w:val="00453300"/>
    <w:rsid w:val="00453488"/>
    <w:rsid w:val="004539BB"/>
    <w:rsid w:val="00453A51"/>
    <w:rsid w:val="00453BA5"/>
    <w:rsid w:val="00453F40"/>
    <w:rsid w:val="00454993"/>
    <w:rsid w:val="00454F18"/>
    <w:rsid w:val="00456C34"/>
    <w:rsid w:val="00456E5E"/>
    <w:rsid w:val="004578D7"/>
    <w:rsid w:val="004600F9"/>
    <w:rsid w:val="00460936"/>
    <w:rsid w:val="0046326E"/>
    <w:rsid w:val="00463E25"/>
    <w:rsid w:val="0046421D"/>
    <w:rsid w:val="00465418"/>
    <w:rsid w:val="0046553F"/>
    <w:rsid w:val="004667FA"/>
    <w:rsid w:val="00466D4E"/>
    <w:rsid w:val="00466FC8"/>
    <w:rsid w:val="004673A3"/>
    <w:rsid w:val="0046766C"/>
    <w:rsid w:val="00467690"/>
    <w:rsid w:val="004679C7"/>
    <w:rsid w:val="00467F7F"/>
    <w:rsid w:val="004708FC"/>
    <w:rsid w:val="00471180"/>
    <w:rsid w:val="00471936"/>
    <w:rsid w:val="004726B0"/>
    <w:rsid w:val="00473097"/>
    <w:rsid w:val="00473338"/>
    <w:rsid w:val="00473A12"/>
    <w:rsid w:val="00473B95"/>
    <w:rsid w:val="00474293"/>
    <w:rsid w:val="00474D57"/>
    <w:rsid w:val="004751FA"/>
    <w:rsid w:val="00475890"/>
    <w:rsid w:val="00476567"/>
    <w:rsid w:val="00476681"/>
    <w:rsid w:val="00477AB7"/>
    <w:rsid w:val="004806C4"/>
    <w:rsid w:val="004812D2"/>
    <w:rsid w:val="0048170B"/>
    <w:rsid w:val="00481B08"/>
    <w:rsid w:val="00481CEB"/>
    <w:rsid w:val="00482CA9"/>
    <w:rsid w:val="00484083"/>
    <w:rsid w:val="004848AD"/>
    <w:rsid w:val="00484CD6"/>
    <w:rsid w:val="004866AC"/>
    <w:rsid w:val="0048689A"/>
    <w:rsid w:val="00487D14"/>
    <w:rsid w:val="00490A65"/>
    <w:rsid w:val="00490E1B"/>
    <w:rsid w:val="00491C75"/>
    <w:rsid w:val="00491D62"/>
    <w:rsid w:val="0049233F"/>
    <w:rsid w:val="00492D33"/>
    <w:rsid w:val="004937CE"/>
    <w:rsid w:val="0049380E"/>
    <w:rsid w:val="00494381"/>
    <w:rsid w:val="0049528D"/>
    <w:rsid w:val="00496646"/>
    <w:rsid w:val="00496AD8"/>
    <w:rsid w:val="0049701B"/>
    <w:rsid w:val="0049729C"/>
    <w:rsid w:val="00497DBA"/>
    <w:rsid w:val="004A00A9"/>
    <w:rsid w:val="004A0987"/>
    <w:rsid w:val="004A0CC4"/>
    <w:rsid w:val="004A2011"/>
    <w:rsid w:val="004A2094"/>
    <w:rsid w:val="004A245F"/>
    <w:rsid w:val="004A30A6"/>
    <w:rsid w:val="004A41A0"/>
    <w:rsid w:val="004A506F"/>
    <w:rsid w:val="004A52CE"/>
    <w:rsid w:val="004A5C76"/>
    <w:rsid w:val="004A6C50"/>
    <w:rsid w:val="004A74E2"/>
    <w:rsid w:val="004A7C2C"/>
    <w:rsid w:val="004B16B2"/>
    <w:rsid w:val="004B2178"/>
    <w:rsid w:val="004B227E"/>
    <w:rsid w:val="004B2408"/>
    <w:rsid w:val="004B29DA"/>
    <w:rsid w:val="004B2BD0"/>
    <w:rsid w:val="004B2ED7"/>
    <w:rsid w:val="004B33F2"/>
    <w:rsid w:val="004B36DD"/>
    <w:rsid w:val="004B388F"/>
    <w:rsid w:val="004B4B14"/>
    <w:rsid w:val="004B4EA3"/>
    <w:rsid w:val="004B6151"/>
    <w:rsid w:val="004B7423"/>
    <w:rsid w:val="004B7748"/>
    <w:rsid w:val="004B777E"/>
    <w:rsid w:val="004B7980"/>
    <w:rsid w:val="004C04AC"/>
    <w:rsid w:val="004C0F26"/>
    <w:rsid w:val="004C117D"/>
    <w:rsid w:val="004C1E2E"/>
    <w:rsid w:val="004C2F09"/>
    <w:rsid w:val="004C3908"/>
    <w:rsid w:val="004C400C"/>
    <w:rsid w:val="004C451F"/>
    <w:rsid w:val="004C4D45"/>
    <w:rsid w:val="004C5349"/>
    <w:rsid w:val="004C5475"/>
    <w:rsid w:val="004C55BD"/>
    <w:rsid w:val="004C6129"/>
    <w:rsid w:val="004C73FE"/>
    <w:rsid w:val="004D0093"/>
    <w:rsid w:val="004D0776"/>
    <w:rsid w:val="004D08FE"/>
    <w:rsid w:val="004D14B0"/>
    <w:rsid w:val="004D1626"/>
    <w:rsid w:val="004D162E"/>
    <w:rsid w:val="004D2413"/>
    <w:rsid w:val="004D24A8"/>
    <w:rsid w:val="004D3CB4"/>
    <w:rsid w:val="004D464A"/>
    <w:rsid w:val="004D471A"/>
    <w:rsid w:val="004D4D87"/>
    <w:rsid w:val="004D548F"/>
    <w:rsid w:val="004D57C2"/>
    <w:rsid w:val="004D68C1"/>
    <w:rsid w:val="004D68EC"/>
    <w:rsid w:val="004D6F95"/>
    <w:rsid w:val="004D7714"/>
    <w:rsid w:val="004D7969"/>
    <w:rsid w:val="004E016D"/>
    <w:rsid w:val="004E0D66"/>
    <w:rsid w:val="004E1545"/>
    <w:rsid w:val="004E1978"/>
    <w:rsid w:val="004E1B95"/>
    <w:rsid w:val="004E29FF"/>
    <w:rsid w:val="004E2B7B"/>
    <w:rsid w:val="004E3795"/>
    <w:rsid w:val="004E40D6"/>
    <w:rsid w:val="004E4745"/>
    <w:rsid w:val="004E4851"/>
    <w:rsid w:val="004E4C9E"/>
    <w:rsid w:val="004E50CF"/>
    <w:rsid w:val="004E56E7"/>
    <w:rsid w:val="004E56F7"/>
    <w:rsid w:val="004E63F0"/>
    <w:rsid w:val="004E6A9A"/>
    <w:rsid w:val="004E6CF9"/>
    <w:rsid w:val="004E76BE"/>
    <w:rsid w:val="004F0402"/>
    <w:rsid w:val="004F15DD"/>
    <w:rsid w:val="004F16BD"/>
    <w:rsid w:val="004F1D17"/>
    <w:rsid w:val="004F2125"/>
    <w:rsid w:val="004F2259"/>
    <w:rsid w:val="004F2E6C"/>
    <w:rsid w:val="004F2EEB"/>
    <w:rsid w:val="004F31E1"/>
    <w:rsid w:val="004F534C"/>
    <w:rsid w:val="004F55E3"/>
    <w:rsid w:val="004F581C"/>
    <w:rsid w:val="004F5977"/>
    <w:rsid w:val="004F5A73"/>
    <w:rsid w:val="004F5F1F"/>
    <w:rsid w:val="004F6619"/>
    <w:rsid w:val="004F66F3"/>
    <w:rsid w:val="004F6EE1"/>
    <w:rsid w:val="004F6FB1"/>
    <w:rsid w:val="004F6FD2"/>
    <w:rsid w:val="004F7300"/>
    <w:rsid w:val="004F741A"/>
    <w:rsid w:val="004F7656"/>
    <w:rsid w:val="004F7A18"/>
    <w:rsid w:val="004F7CEC"/>
    <w:rsid w:val="004F7F48"/>
    <w:rsid w:val="00500C40"/>
    <w:rsid w:val="00501651"/>
    <w:rsid w:val="00502B87"/>
    <w:rsid w:val="00502E82"/>
    <w:rsid w:val="00503071"/>
    <w:rsid w:val="0050361C"/>
    <w:rsid w:val="00503AE6"/>
    <w:rsid w:val="0050491A"/>
    <w:rsid w:val="0050525D"/>
    <w:rsid w:val="0050577D"/>
    <w:rsid w:val="00505CD5"/>
    <w:rsid w:val="00506419"/>
    <w:rsid w:val="00506EE9"/>
    <w:rsid w:val="00507793"/>
    <w:rsid w:val="005101C9"/>
    <w:rsid w:val="00510720"/>
    <w:rsid w:val="00510892"/>
    <w:rsid w:val="00510A0A"/>
    <w:rsid w:val="00510FC6"/>
    <w:rsid w:val="0051114F"/>
    <w:rsid w:val="00511423"/>
    <w:rsid w:val="00511451"/>
    <w:rsid w:val="005116D8"/>
    <w:rsid w:val="00511DD0"/>
    <w:rsid w:val="0051266E"/>
    <w:rsid w:val="005129A8"/>
    <w:rsid w:val="00512BAA"/>
    <w:rsid w:val="005131FB"/>
    <w:rsid w:val="005135E6"/>
    <w:rsid w:val="005149A3"/>
    <w:rsid w:val="00514F04"/>
    <w:rsid w:val="00514F9B"/>
    <w:rsid w:val="0051533C"/>
    <w:rsid w:val="00515588"/>
    <w:rsid w:val="005159F6"/>
    <w:rsid w:val="00515AD3"/>
    <w:rsid w:val="00515E98"/>
    <w:rsid w:val="00516E29"/>
    <w:rsid w:val="005170F8"/>
    <w:rsid w:val="0051718C"/>
    <w:rsid w:val="00517668"/>
    <w:rsid w:val="005179CF"/>
    <w:rsid w:val="00517B12"/>
    <w:rsid w:val="00520EFE"/>
    <w:rsid w:val="0052341E"/>
    <w:rsid w:val="0052364E"/>
    <w:rsid w:val="00523868"/>
    <w:rsid w:val="00523CD9"/>
    <w:rsid w:val="00525449"/>
    <w:rsid w:val="00525675"/>
    <w:rsid w:val="0052589B"/>
    <w:rsid w:val="00525C64"/>
    <w:rsid w:val="00525DC1"/>
    <w:rsid w:val="00525E2B"/>
    <w:rsid w:val="005263C6"/>
    <w:rsid w:val="00526531"/>
    <w:rsid w:val="00526957"/>
    <w:rsid w:val="005278C5"/>
    <w:rsid w:val="00531E2B"/>
    <w:rsid w:val="005321BE"/>
    <w:rsid w:val="00532747"/>
    <w:rsid w:val="005329C0"/>
    <w:rsid w:val="00532B36"/>
    <w:rsid w:val="00532B66"/>
    <w:rsid w:val="00532FBF"/>
    <w:rsid w:val="0053301F"/>
    <w:rsid w:val="00533448"/>
    <w:rsid w:val="0053406A"/>
    <w:rsid w:val="0053458F"/>
    <w:rsid w:val="0053659A"/>
    <w:rsid w:val="00536A00"/>
    <w:rsid w:val="005371BB"/>
    <w:rsid w:val="005372D3"/>
    <w:rsid w:val="00537AB0"/>
    <w:rsid w:val="00537B84"/>
    <w:rsid w:val="00537FED"/>
    <w:rsid w:val="005406B4"/>
    <w:rsid w:val="00540723"/>
    <w:rsid w:val="0054075E"/>
    <w:rsid w:val="00540D25"/>
    <w:rsid w:val="00540DCF"/>
    <w:rsid w:val="0054119A"/>
    <w:rsid w:val="00541446"/>
    <w:rsid w:val="0054182E"/>
    <w:rsid w:val="005418A0"/>
    <w:rsid w:val="00541A84"/>
    <w:rsid w:val="00541CA9"/>
    <w:rsid w:val="005420F2"/>
    <w:rsid w:val="005428AC"/>
    <w:rsid w:val="0054363C"/>
    <w:rsid w:val="00543E29"/>
    <w:rsid w:val="00543F35"/>
    <w:rsid w:val="00543F3B"/>
    <w:rsid w:val="00544309"/>
    <w:rsid w:val="00544952"/>
    <w:rsid w:val="00544F7B"/>
    <w:rsid w:val="00545082"/>
    <w:rsid w:val="00545381"/>
    <w:rsid w:val="00546BE6"/>
    <w:rsid w:val="00546F31"/>
    <w:rsid w:val="00547189"/>
    <w:rsid w:val="00547874"/>
    <w:rsid w:val="00547BDB"/>
    <w:rsid w:val="00547F0E"/>
    <w:rsid w:val="00551BB2"/>
    <w:rsid w:val="00551C2E"/>
    <w:rsid w:val="00551FF5"/>
    <w:rsid w:val="00552C68"/>
    <w:rsid w:val="00552C80"/>
    <w:rsid w:val="00553266"/>
    <w:rsid w:val="00553588"/>
    <w:rsid w:val="005535B9"/>
    <w:rsid w:val="005535BA"/>
    <w:rsid w:val="005544A7"/>
    <w:rsid w:val="00554668"/>
    <w:rsid w:val="005546B4"/>
    <w:rsid w:val="00554A92"/>
    <w:rsid w:val="00555AEA"/>
    <w:rsid w:val="00556621"/>
    <w:rsid w:val="00556D4C"/>
    <w:rsid w:val="00556F79"/>
    <w:rsid w:val="005570F3"/>
    <w:rsid w:val="00557168"/>
    <w:rsid w:val="00557225"/>
    <w:rsid w:val="00557CC8"/>
    <w:rsid w:val="0056033D"/>
    <w:rsid w:val="00560B05"/>
    <w:rsid w:val="00560B99"/>
    <w:rsid w:val="00560F47"/>
    <w:rsid w:val="005610A0"/>
    <w:rsid w:val="005611ED"/>
    <w:rsid w:val="005613CA"/>
    <w:rsid w:val="005614CA"/>
    <w:rsid w:val="00561555"/>
    <w:rsid w:val="00561960"/>
    <w:rsid w:val="00561B85"/>
    <w:rsid w:val="00561E1B"/>
    <w:rsid w:val="00562B0F"/>
    <w:rsid w:val="0056382A"/>
    <w:rsid w:val="00563A0C"/>
    <w:rsid w:val="00563F28"/>
    <w:rsid w:val="00565A8D"/>
    <w:rsid w:val="00566136"/>
    <w:rsid w:val="005668B2"/>
    <w:rsid w:val="00566CE1"/>
    <w:rsid w:val="005676B9"/>
    <w:rsid w:val="00567CAE"/>
    <w:rsid w:val="0057003D"/>
    <w:rsid w:val="00570161"/>
    <w:rsid w:val="00570280"/>
    <w:rsid w:val="00570442"/>
    <w:rsid w:val="00570B2E"/>
    <w:rsid w:val="00571CB2"/>
    <w:rsid w:val="00573576"/>
    <w:rsid w:val="00573C7A"/>
    <w:rsid w:val="00573EAF"/>
    <w:rsid w:val="0057460D"/>
    <w:rsid w:val="005746BF"/>
    <w:rsid w:val="00574755"/>
    <w:rsid w:val="00577847"/>
    <w:rsid w:val="00577CF4"/>
    <w:rsid w:val="00577D39"/>
    <w:rsid w:val="00577DFC"/>
    <w:rsid w:val="005804C9"/>
    <w:rsid w:val="005808CE"/>
    <w:rsid w:val="00580CD7"/>
    <w:rsid w:val="00580D60"/>
    <w:rsid w:val="00580E7C"/>
    <w:rsid w:val="00581562"/>
    <w:rsid w:val="005816AA"/>
    <w:rsid w:val="005821E4"/>
    <w:rsid w:val="005823FA"/>
    <w:rsid w:val="005827D7"/>
    <w:rsid w:val="005836B5"/>
    <w:rsid w:val="005837D0"/>
    <w:rsid w:val="00584F7E"/>
    <w:rsid w:val="00585049"/>
    <w:rsid w:val="00585EDD"/>
    <w:rsid w:val="00587B63"/>
    <w:rsid w:val="00587FC3"/>
    <w:rsid w:val="00590D02"/>
    <w:rsid w:val="00592172"/>
    <w:rsid w:val="00592A6B"/>
    <w:rsid w:val="005937E8"/>
    <w:rsid w:val="00595835"/>
    <w:rsid w:val="00595FA2"/>
    <w:rsid w:val="0059619C"/>
    <w:rsid w:val="0059658A"/>
    <w:rsid w:val="00596930"/>
    <w:rsid w:val="00597491"/>
    <w:rsid w:val="005A0EFA"/>
    <w:rsid w:val="005A2215"/>
    <w:rsid w:val="005A2963"/>
    <w:rsid w:val="005A2AB7"/>
    <w:rsid w:val="005A3907"/>
    <w:rsid w:val="005A3F75"/>
    <w:rsid w:val="005A4B68"/>
    <w:rsid w:val="005A56EC"/>
    <w:rsid w:val="005A5855"/>
    <w:rsid w:val="005A5A08"/>
    <w:rsid w:val="005A5FC8"/>
    <w:rsid w:val="005A6137"/>
    <w:rsid w:val="005A62EE"/>
    <w:rsid w:val="005A677E"/>
    <w:rsid w:val="005A7552"/>
    <w:rsid w:val="005A7E78"/>
    <w:rsid w:val="005B051A"/>
    <w:rsid w:val="005B10BE"/>
    <w:rsid w:val="005B17C6"/>
    <w:rsid w:val="005B1BE0"/>
    <w:rsid w:val="005B1DBF"/>
    <w:rsid w:val="005B25F6"/>
    <w:rsid w:val="005B288E"/>
    <w:rsid w:val="005B355D"/>
    <w:rsid w:val="005B3688"/>
    <w:rsid w:val="005B4065"/>
    <w:rsid w:val="005B59B1"/>
    <w:rsid w:val="005B5AC5"/>
    <w:rsid w:val="005B5B23"/>
    <w:rsid w:val="005B6B08"/>
    <w:rsid w:val="005B7C87"/>
    <w:rsid w:val="005C044A"/>
    <w:rsid w:val="005C11EA"/>
    <w:rsid w:val="005C188D"/>
    <w:rsid w:val="005C1AFF"/>
    <w:rsid w:val="005C1B87"/>
    <w:rsid w:val="005C1CB9"/>
    <w:rsid w:val="005C3B45"/>
    <w:rsid w:val="005C3CE8"/>
    <w:rsid w:val="005C4E44"/>
    <w:rsid w:val="005C4F3E"/>
    <w:rsid w:val="005C5693"/>
    <w:rsid w:val="005C572F"/>
    <w:rsid w:val="005C5733"/>
    <w:rsid w:val="005C5CCD"/>
    <w:rsid w:val="005C6BF0"/>
    <w:rsid w:val="005C6C93"/>
    <w:rsid w:val="005C720F"/>
    <w:rsid w:val="005C7492"/>
    <w:rsid w:val="005C76F4"/>
    <w:rsid w:val="005D01B8"/>
    <w:rsid w:val="005D054D"/>
    <w:rsid w:val="005D05F9"/>
    <w:rsid w:val="005D161E"/>
    <w:rsid w:val="005D1726"/>
    <w:rsid w:val="005D1F3C"/>
    <w:rsid w:val="005D25F5"/>
    <w:rsid w:val="005D278B"/>
    <w:rsid w:val="005D33E8"/>
    <w:rsid w:val="005D42E3"/>
    <w:rsid w:val="005D4E52"/>
    <w:rsid w:val="005D6F18"/>
    <w:rsid w:val="005D7046"/>
    <w:rsid w:val="005D7CDF"/>
    <w:rsid w:val="005D7E0A"/>
    <w:rsid w:val="005E0A47"/>
    <w:rsid w:val="005E0F4B"/>
    <w:rsid w:val="005E117A"/>
    <w:rsid w:val="005E1221"/>
    <w:rsid w:val="005E1B2F"/>
    <w:rsid w:val="005E396D"/>
    <w:rsid w:val="005E3D96"/>
    <w:rsid w:val="005E409F"/>
    <w:rsid w:val="005E4694"/>
    <w:rsid w:val="005E5B5D"/>
    <w:rsid w:val="005E5F51"/>
    <w:rsid w:val="005E6239"/>
    <w:rsid w:val="005E69B8"/>
    <w:rsid w:val="005E6E03"/>
    <w:rsid w:val="005E7174"/>
    <w:rsid w:val="005F0B58"/>
    <w:rsid w:val="005F0F0D"/>
    <w:rsid w:val="005F1CFF"/>
    <w:rsid w:val="005F2B97"/>
    <w:rsid w:val="005F2C4F"/>
    <w:rsid w:val="005F2CF6"/>
    <w:rsid w:val="005F397F"/>
    <w:rsid w:val="005F530C"/>
    <w:rsid w:val="005F5331"/>
    <w:rsid w:val="005F599E"/>
    <w:rsid w:val="005F59E7"/>
    <w:rsid w:val="005F5F0A"/>
    <w:rsid w:val="005F6853"/>
    <w:rsid w:val="005F6881"/>
    <w:rsid w:val="005F6E01"/>
    <w:rsid w:val="005F6E0C"/>
    <w:rsid w:val="005F72FB"/>
    <w:rsid w:val="005F760C"/>
    <w:rsid w:val="005F7C7E"/>
    <w:rsid w:val="006000FC"/>
    <w:rsid w:val="0060022E"/>
    <w:rsid w:val="00600575"/>
    <w:rsid w:val="00600E4B"/>
    <w:rsid w:val="006011CD"/>
    <w:rsid w:val="0060126C"/>
    <w:rsid w:val="006013C8"/>
    <w:rsid w:val="00603079"/>
    <w:rsid w:val="00603CF3"/>
    <w:rsid w:val="00605074"/>
    <w:rsid w:val="00605D2E"/>
    <w:rsid w:val="00605E73"/>
    <w:rsid w:val="00606928"/>
    <w:rsid w:val="00606DD7"/>
    <w:rsid w:val="00607068"/>
    <w:rsid w:val="006077EC"/>
    <w:rsid w:val="006104FB"/>
    <w:rsid w:val="006106AF"/>
    <w:rsid w:val="006109FB"/>
    <w:rsid w:val="00610F9C"/>
    <w:rsid w:val="006114A5"/>
    <w:rsid w:val="0061363D"/>
    <w:rsid w:val="006151D3"/>
    <w:rsid w:val="006155D8"/>
    <w:rsid w:val="006157C5"/>
    <w:rsid w:val="00615B47"/>
    <w:rsid w:val="00616295"/>
    <w:rsid w:val="006173C3"/>
    <w:rsid w:val="00617C5A"/>
    <w:rsid w:val="00617CFA"/>
    <w:rsid w:val="00620324"/>
    <w:rsid w:val="00620884"/>
    <w:rsid w:val="00621172"/>
    <w:rsid w:val="00621615"/>
    <w:rsid w:val="00621A69"/>
    <w:rsid w:val="00623078"/>
    <w:rsid w:val="006233B3"/>
    <w:rsid w:val="006237AC"/>
    <w:rsid w:val="0062382A"/>
    <w:rsid w:val="0062444B"/>
    <w:rsid w:val="006248F8"/>
    <w:rsid w:val="00624D06"/>
    <w:rsid w:val="0062580D"/>
    <w:rsid w:val="00625F21"/>
    <w:rsid w:val="00627335"/>
    <w:rsid w:val="00627D0E"/>
    <w:rsid w:val="00630137"/>
    <w:rsid w:val="00630158"/>
    <w:rsid w:val="00630200"/>
    <w:rsid w:val="00630215"/>
    <w:rsid w:val="00630B64"/>
    <w:rsid w:val="00630B8E"/>
    <w:rsid w:val="00631885"/>
    <w:rsid w:val="0063247E"/>
    <w:rsid w:val="0063256F"/>
    <w:rsid w:val="00634476"/>
    <w:rsid w:val="006345E2"/>
    <w:rsid w:val="00634782"/>
    <w:rsid w:val="00634BAF"/>
    <w:rsid w:val="00634DAE"/>
    <w:rsid w:val="00634F07"/>
    <w:rsid w:val="00635575"/>
    <w:rsid w:val="00636650"/>
    <w:rsid w:val="00637DDD"/>
    <w:rsid w:val="00640052"/>
    <w:rsid w:val="00640320"/>
    <w:rsid w:val="00641523"/>
    <w:rsid w:val="00641BCB"/>
    <w:rsid w:val="00641E29"/>
    <w:rsid w:val="00642096"/>
    <w:rsid w:val="0064269A"/>
    <w:rsid w:val="006432A3"/>
    <w:rsid w:val="00643561"/>
    <w:rsid w:val="006439B7"/>
    <w:rsid w:val="006440BE"/>
    <w:rsid w:val="00644374"/>
    <w:rsid w:val="0064440B"/>
    <w:rsid w:val="00645372"/>
    <w:rsid w:val="00645BF3"/>
    <w:rsid w:val="00646B68"/>
    <w:rsid w:val="006471C8"/>
    <w:rsid w:val="00650CD3"/>
    <w:rsid w:val="006510B5"/>
    <w:rsid w:val="006518EF"/>
    <w:rsid w:val="00651E2D"/>
    <w:rsid w:val="00652079"/>
    <w:rsid w:val="00652EEC"/>
    <w:rsid w:val="006537FD"/>
    <w:rsid w:val="00654B58"/>
    <w:rsid w:val="006555B5"/>
    <w:rsid w:val="00655D56"/>
    <w:rsid w:val="00656A7C"/>
    <w:rsid w:val="00656B70"/>
    <w:rsid w:val="00656EC1"/>
    <w:rsid w:val="00656FEC"/>
    <w:rsid w:val="0065711F"/>
    <w:rsid w:val="006575CD"/>
    <w:rsid w:val="006577F8"/>
    <w:rsid w:val="00661571"/>
    <w:rsid w:val="006622CB"/>
    <w:rsid w:val="00663209"/>
    <w:rsid w:val="0066422B"/>
    <w:rsid w:val="00664420"/>
    <w:rsid w:val="00664502"/>
    <w:rsid w:val="00664B92"/>
    <w:rsid w:val="006656C9"/>
    <w:rsid w:val="0066586F"/>
    <w:rsid w:val="006659A9"/>
    <w:rsid w:val="006659E7"/>
    <w:rsid w:val="006661ED"/>
    <w:rsid w:val="00666703"/>
    <w:rsid w:val="00666857"/>
    <w:rsid w:val="00667A15"/>
    <w:rsid w:val="00667AE2"/>
    <w:rsid w:val="00670168"/>
    <w:rsid w:val="00670ED1"/>
    <w:rsid w:val="00671DAD"/>
    <w:rsid w:val="006724E5"/>
    <w:rsid w:val="00672FBA"/>
    <w:rsid w:val="0067305F"/>
    <w:rsid w:val="0067308C"/>
    <w:rsid w:val="00673093"/>
    <w:rsid w:val="006730F5"/>
    <w:rsid w:val="006733E9"/>
    <w:rsid w:val="00673B7C"/>
    <w:rsid w:val="00673C73"/>
    <w:rsid w:val="00673E7A"/>
    <w:rsid w:val="00674ADD"/>
    <w:rsid w:val="0067521D"/>
    <w:rsid w:val="0067534F"/>
    <w:rsid w:val="00675841"/>
    <w:rsid w:val="00675AC2"/>
    <w:rsid w:val="00675DF3"/>
    <w:rsid w:val="006760DA"/>
    <w:rsid w:val="006767D4"/>
    <w:rsid w:val="0067691F"/>
    <w:rsid w:val="00676B9E"/>
    <w:rsid w:val="00677193"/>
    <w:rsid w:val="00677F02"/>
    <w:rsid w:val="00680FE4"/>
    <w:rsid w:val="00681C15"/>
    <w:rsid w:val="00682040"/>
    <w:rsid w:val="00682BD5"/>
    <w:rsid w:val="006833C5"/>
    <w:rsid w:val="00683E6D"/>
    <w:rsid w:val="006843EB"/>
    <w:rsid w:val="00684431"/>
    <w:rsid w:val="00684477"/>
    <w:rsid w:val="00684DFA"/>
    <w:rsid w:val="00684F4A"/>
    <w:rsid w:val="006852B1"/>
    <w:rsid w:val="00685F13"/>
    <w:rsid w:val="0068654E"/>
    <w:rsid w:val="00686918"/>
    <w:rsid w:val="00686DCE"/>
    <w:rsid w:val="00690195"/>
    <w:rsid w:val="006904D5"/>
    <w:rsid w:val="006908C3"/>
    <w:rsid w:val="00691257"/>
    <w:rsid w:val="00692336"/>
    <w:rsid w:val="006923D3"/>
    <w:rsid w:val="00692D5D"/>
    <w:rsid w:val="006936E0"/>
    <w:rsid w:val="00694107"/>
    <w:rsid w:val="0069426F"/>
    <w:rsid w:val="00694F97"/>
    <w:rsid w:val="006963F8"/>
    <w:rsid w:val="0069673D"/>
    <w:rsid w:val="0069699D"/>
    <w:rsid w:val="00696F2A"/>
    <w:rsid w:val="00696F4D"/>
    <w:rsid w:val="006976EF"/>
    <w:rsid w:val="00697CE7"/>
    <w:rsid w:val="006A1D35"/>
    <w:rsid w:val="006A2CB0"/>
    <w:rsid w:val="006A3202"/>
    <w:rsid w:val="006A3359"/>
    <w:rsid w:val="006A609E"/>
    <w:rsid w:val="006A6F03"/>
    <w:rsid w:val="006A714B"/>
    <w:rsid w:val="006B09A4"/>
    <w:rsid w:val="006B0A78"/>
    <w:rsid w:val="006B1314"/>
    <w:rsid w:val="006B14A0"/>
    <w:rsid w:val="006B180F"/>
    <w:rsid w:val="006B20BE"/>
    <w:rsid w:val="006B2673"/>
    <w:rsid w:val="006B29C4"/>
    <w:rsid w:val="006B2A3E"/>
    <w:rsid w:val="006B2F32"/>
    <w:rsid w:val="006B38B2"/>
    <w:rsid w:val="006B395B"/>
    <w:rsid w:val="006B42FD"/>
    <w:rsid w:val="006B43EE"/>
    <w:rsid w:val="006B586C"/>
    <w:rsid w:val="006B58A6"/>
    <w:rsid w:val="006B58BC"/>
    <w:rsid w:val="006B5DFD"/>
    <w:rsid w:val="006B6C9D"/>
    <w:rsid w:val="006B7357"/>
    <w:rsid w:val="006B7966"/>
    <w:rsid w:val="006C0527"/>
    <w:rsid w:val="006C092A"/>
    <w:rsid w:val="006C09F3"/>
    <w:rsid w:val="006C12AF"/>
    <w:rsid w:val="006C1681"/>
    <w:rsid w:val="006C177D"/>
    <w:rsid w:val="006C1D71"/>
    <w:rsid w:val="006C231E"/>
    <w:rsid w:val="006C2772"/>
    <w:rsid w:val="006C27A1"/>
    <w:rsid w:val="006C28C5"/>
    <w:rsid w:val="006C2BA1"/>
    <w:rsid w:val="006C3078"/>
    <w:rsid w:val="006C3175"/>
    <w:rsid w:val="006C38E6"/>
    <w:rsid w:val="006C5790"/>
    <w:rsid w:val="006C58D1"/>
    <w:rsid w:val="006C5E57"/>
    <w:rsid w:val="006C60D9"/>
    <w:rsid w:val="006C6272"/>
    <w:rsid w:val="006C63AE"/>
    <w:rsid w:val="006C6705"/>
    <w:rsid w:val="006C6BE5"/>
    <w:rsid w:val="006C6D39"/>
    <w:rsid w:val="006C7358"/>
    <w:rsid w:val="006C73A8"/>
    <w:rsid w:val="006C77C0"/>
    <w:rsid w:val="006C781B"/>
    <w:rsid w:val="006D0CC5"/>
    <w:rsid w:val="006D198E"/>
    <w:rsid w:val="006D233C"/>
    <w:rsid w:val="006D242A"/>
    <w:rsid w:val="006D2716"/>
    <w:rsid w:val="006D2E0E"/>
    <w:rsid w:val="006D2EB2"/>
    <w:rsid w:val="006D3D86"/>
    <w:rsid w:val="006D4859"/>
    <w:rsid w:val="006D4FF1"/>
    <w:rsid w:val="006D62FA"/>
    <w:rsid w:val="006D685A"/>
    <w:rsid w:val="006D6C91"/>
    <w:rsid w:val="006D7065"/>
    <w:rsid w:val="006D70C8"/>
    <w:rsid w:val="006D751E"/>
    <w:rsid w:val="006D7EF9"/>
    <w:rsid w:val="006E01FD"/>
    <w:rsid w:val="006E0BA0"/>
    <w:rsid w:val="006E1913"/>
    <w:rsid w:val="006E1E90"/>
    <w:rsid w:val="006E29B5"/>
    <w:rsid w:val="006E3CDC"/>
    <w:rsid w:val="006E3E1C"/>
    <w:rsid w:val="006E4A6C"/>
    <w:rsid w:val="006E5597"/>
    <w:rsid w:val="006E59C5"/>
    <w:rsid w:val="006E5C31"/>
    <w:rsid w:val="006E5FE9"/>
    <w:rsid w:val="006E6AEF"/>
    <w:rsid w:val="006E724B"/>
    <w:rsid w:val="006E7CF5"/>
    <w:rsid w:val="006F0041"/>
    <w:rsid w:val="006F071D"/>
    <w:rsid w:val="006F0FB0"/>
    <w:rsid w:val="006F187E"/>
    <w:rsid w:val="006F1F71"/>
    <w:rsid w:val="006F3059"/>
    <w:rsid w:val="006F32FF"/>
    <w:rsid w:val="006F338D"/>
    <w:rsid w:val="006F3A1A"/>
    <w:rsid w:val="006F3C04"/>
    <w:rsid w:val="006F4205"/>
    <w:rsid w:val="006F4266"/>
    <w:rsid w:val="006F4B4F"/>
    <w:rsid w:val="006F510D"/>
    <w:rsid w:val="006F5487"/>
    <w:rsid w:val="006F54E0"/>
    <w:rsid w:val="006F5ECB"/>
    <w:rsid w:val="006F64AC"/>
    <w:rsid w:val="006F6763"/>
    <w:rsid w:val="006F6B68"/>
    <w:rsid w:val="006F6B9A"/>
    <w:rsid w:val="006F769A"/>
    <w:rsid w:val="006F78A8"/>
    <w:rsid w:val="006F7E0B"/>
    <w:rsid w:val="007006CD"/>
    <w:rsid w:val="00700704"/>
    <w:rsid w:val="0070091E"/>
    <w:rsid w:val="00700CD4"/>
    <w:rsid w:val="007010A1"/>
    <w:rsid w:val="007010C9"/>
    <w:rsid w:val="007021D3"/>
    <w:rsid w:val="00703973"/>
    <w:rsid w:val="00703AE8"/>
    <w:rsid w:val="007045D1"/>
    <w:rsid w:val="00704937"/>
    <w:rsid w:val="00706878"/>
    <w:rsid w:val="00706986"/>
    <w:rsid w:val="00706A4A"/>
    <w:rsid w:val="00706C02"/>
    <w:rsid w:val="00706FA0"/>
    <w:rsid w:val="00707008"/>
    <w:rsid w:val="0071058A"/>
    <w:rsid w:val="00710A51"/>
    <w:rsid w:val="00712045"/>
    <w:rsid w:val="0071248C"/>
    <w:rsid w:val="00712ACC"/>
    <w:rsid w:val="00712CCC"/>
    <w:rsid w:val="00713497"/>
    <w:rsid w:val="007137D0"/>
    <w:rsid w:val="007139C6"/>
    <w:rsid w:val="00715421"/>
    <w:rsid w:val="00715B51"/>
    <w:rsid w:val="00715CE2"/>
    <w:rsid w:val="00715F6C"/>
    <w:rsid w:val="00716339"/>
    <w:rsid w:val="00716BB5"/>
    <w:rsid w:val="0071704B"/>
    <w:rsid w:val="00717141"/>
    <w:rsid w:val="007176A4"/>
    <w:rsid w:val="00717AE9"/>
    <w:rsid w:val="007200E2"/>
    <w:rsid w:val="0072052D"/>
    <w:rsid w:val="0072077B"/>
    <w:rsid w:val="00720D92"/>
    <w:rsid w:val="00721033"/>
    <w:rsid w:val="00721C20"/>
    <w:rsid w:val="00721C34"/>
    <w:rsid w:val="00722330"/>
    <w:rsid w:val="0072260D"/>
    <w:rsid w:val="0072293F"/>
    <w:rsid w:val="00723554"/>
    <w:rsid w:val="00723B5E"/>
    <w:rsid w:val="00726382"/>
    <w:rsid w:val="007306B1"/>
    <w:rsid w:val="00730AA5"/>
    <w:rsid w:val="007326A1"/>
    <w:rsid w:val="00732B2D"/>
    <w:rsid w:val="00732B34"/>
    <w:rsid w:val="00732FF9"/>
    <w:rsid w:val="007330EF"/>
    <w:rsid w:val="00733371"/>
    <w:rsid w:val="007337DC"/>
    <w:rsid w:val="00733CAF"/>
    <w:rsid w:val="00733FCC"/>
    <w:rsid w:val="00734BD7"/>
    <w:rsid w:val="00734FD8"/>
    <w:rsid w:val="00735599"/>
    <w:rsid w:val="007355C9"/>
    <w:rsid w:val="007355DB"/>
    <w:rsid w:val="007364BA"/>
    <w:rsid w:val="0073678C"/>
    <w:rsid w:val="007368B0"/>
    <w:rsid w:val="007400DE"/>
    <w:rsid w:val="0074099E"/>
    <w:rsid w:val="007409CC"/>
    <w:rsid w:val="00740BA2"/>
    <w:rsid w:val="007410F8"/>
    <w:rsid w:val="007414B1"/>
    <w:rsid w:val="00741C19"/>
    <w:rsid w:val="00742CED"/>
    <w:rsid w:val="007438BB"/>
    <w:rsid w:val="0074392D"/>
    <w:rsid w:val="00743BFE"/>
    <w:rsid w:val="00745DE0"/>
    <w:rsid w:val="0074641A"/>
    <w:rsid w:val="00747667"/>
    <w:rsid w:val="00750127"/>
    <w:rsid w:val="00750341"/>
    <w:rsid w:val="00750558"/>
    <w:rsid w:val="007505C7"/>
    <w:rsid w:val="00750E75"/>
    <w:rsid w:val="007517D1"/>
    <w:rsid w:val="00751CD5"/>
    <w:rsid w:val="00752CAC"/>
    <w:rsid w:val="0075315B"/>
    <w:rsid w:val="007531C2"/>
    <w:rsid w:val="00754583"/>
    <w:rsid w:val="007546DE"/>
    <w:rsid w:val="0075541D"/>
    <w:rsid w:val="00755C1C"/>
    <w:rsid w:val="0075671E"/>
    <w:rsid w:val="00756C43"/>
    <w:rsid w:val="007576E7"/>
    <w:rsid w:val="007579DF"/>
    <w:rsid w:val="00760175"/>
    <w:rsid w:val="007609DD"/>
    <w:rsid w:val="007614AC"/>
    <w:rsid w:val="00761D10"/>
    <w:rsid w:val="007640D8"/>
    <w:rsid w:val="00764252"/>
    <w:rsid w:val="00764888"/>
    <w:rsid w:val="007650D0"/>
    <w:rsid w:val="00765A4C"/>
    <w:rsid w:val="007660EB"/>
    <w:rsid w:val="00766327"/>
    <w:rsid w:val="007664BA"/>
    <w:rsid w:val="00767635"/>
    <w:rsid w:val="00767882"/>
    <w:rsid w:val="00767A0C"/>
    <w:rsid w:val="00767A51"/>
    <w:rsid w:val="00770BF8"/>
    <w:rsid w:val="00770E51"/>
    <w:rsid w:val="00771190"/>
    <w:rsid w:val="00771CBF"/>
    <w:rsid w:val="007725BE"/>
    <w:rsid w:val="007737DF"/>
    <w:rsid w:val="007743D2"/>
    <w:rsid w:val="00774453"/>
    <w:rsid w:val="00774AE4"/>
    <w:rsid w:val="00774DA5"/>
    <w:rsid w:val="00775ACC"/>
    <w:rsid w:val="0077618C"/>
    <w:rsid w:val="00776262"/>
    <w:rsid w:val="007764E4"/>
    <w:rsid w:val="007765F9"/>
    <w:rsid w:val="007767EE"/>
    <w:rsid w:val="00776C99"/>
    <w:rsid w:val="00777CEE"/>
    <w:rsid w:val="00780F43"/>
    <w:rsid w:val="00780FB5"/>
    <w:rsid w:val="00781270"/>
    <w:rsid w:val="0078232D"/>
    <w:rsid w:val="00783CCC"/>
    <w:rsid w:val="007841EA"/>
    <w:rsid w:val="0078474F"/>
    <w:rsid w:val="007852BE"/>
    <w:rsid w:val="00785671"/>
    <w:rsid w:val="007858C2"/>
    <w:rsid w:val="007858D2"/>
    <w:rsid w:val="0078590B"/>
    <w:rsid w:val="00785DFA"/>
    <w:rsid w:val="00785FA7"/>
    <w:rsid w:val="00787398"/>
    <w:rsid w:val="007875F4"/>
    <w:rsid w:val="00787E3A"/>
    <w:rsid w:val="00787F5D"/>
    <w:rsid w:val="0079016E"/>
    <w:rsid w:val="007903CE"/>
    <w:rsid w:val="007907A5"/>
    <w:rsid w:val="00790E9E"/>
    <w:rsid w:val="007919F3"/>
    <w:rsid w:val="00791E2F"/>
    <w:rsid w:val="0079215A"/>
    <w:rsid w:val="00792930"/>
    <w:rsid w:val="0079461D"/>
    <w:rsid w:val="00794AB0"/>
    <w:rsid w:val="00794AFC"/>
    <w:rsid w:val="00795692"/>
    <w:rsid w:val="007956FF"/>
    <w:rsid w:val="00795D59"/>
    <w:rsid w:val="00795E0F"/>
    <w:rsid w:val="0079683F"/>
    <w:rsid w:val="00796A4F"/>
    <w:rsid w:val="00796C8F"/>
    <w:rsid w:val="00796E1F"/>
    <w:rsid w:val="00797165"/>
    <w:rsid w:val="007A0029"/>
    <w:rsid w:val="007A0B9D"/>
    <w:rsid w:val="007A111C"/>
    <w:rsid w:val="007A1178"/>
    <w:rsid w:val="007A1798"/>
    <w:rsid w:val="007A1981"/>
    <w:rsid w:val="007A1CC1"/>
    <w:rsid w:val="007A296C"/>
    <w:rsid w:val="007A29DE"/>
    <w:rsid w:val="007A323A"/>
    <w:rsid w:val="007A3B38"/>
    <w:rsid w:val="007A3D80"/>
    <w:rsid w:val="007A3FA1"/>
    <w:rsid w:val="007A4086"/>
    <w:rsid w:val="007A40BE"/>
    <w:rsid w:val="007A47E0"/>
    <w:rsid w:val="007A4D23"/>
    <w:rsid w:val="007A5A9C"/>
    <w:rsid w:val="007A627F"/>
    <w:rsid w:val="007A6618"/>
    <w:rsid w:val="007A6976"/>
    <w:rsid w:val="007A69F6"/>
    <w:rsid w:val="007A7296"/>
    <w:rsid w:val="007B0415"/>
    <w:rsid w:val="007B0ADD"/>
    <w:rsid w:val="007B26B8"/>
    <w:rsid w:val="007B2B81"/>
    <w:rsid w:val="007B31C9"/>
    <w:rsid w:val="007B37F0"/>
    <w:rsid w:val="007B4700"/>
    <w:rsid w:val="007B4970"/>
    <w:rsid w:val="007B4B57"/>
    <w:rsid w:val="007B4FB7"/>
    <w:rsid w:val="007B5679"/>
    <w:rsid w:val="007B610D"/>
    <w:rsid w:val="007B6D4D"/>
    <w:rsid w:val="007B6F27"/>
    <w:rsid w:val="007B74E1"/>
    <w:rsid w:val="007B7722"/>
    <w:rsid w:val="007B7E80"/>
    <w:rsid w:val="007C0097"/>
    <w:rsid w:val="007C0594"/>
    <w:rsid w:val="007C1153"/>
    <w:rsid w:val="007C1BE5"/>
    <w:rsid w:val="007C1F15"/>
    <w:rsid w:val="007C24A5"/>
    <w:rsid w:val="007C28D3"/>
    <w:rsid w:val="007C2E88"/>
    <w:rsid w:val="007C31B4"/>
    <w:rsid w:val="007C3DEC"/>
    <w:rsid w:val="007C3E58"/>
    <w:rsid w:val="007C41D8"/>
    <w:rsid w:val="007C4231"/>
    <w:rsid w:val="007C42BA"/>
    <w:rsid w:val="007C473D"/>
    <w:rsid w:val="007C4FBE"/>
    <w:rsid w:val="007C5091"/>
    <w:rsid w:val="007C51E1"/>
    <w:rsid w:val="007C5C31"/>
    <w:rsid w:val="007C6A45"/>
    <w:rsid w:val="007C729C"/>
    <w:rsid w:val="007C7503"/>
    <w:rsid w:val="007C7B2B"/>
    <w:rsid w:val="007C7C3C"/>
    <w:rsid w:val="007C7CFC"/>
    <w:rsid w:val="007D035D"/>
    <w:rsid w:val="007D0DDA"/>
    <w:rsid w:val="007D0F54"/>
    <w:rsid w:val="007D1FAE"/>
    <w:rsid w:val="007D2DBF"/>
    <w:rsid w:val="007D3547"/>
    <w:rsid w:val="007D3B9A"/>
    <w:rsid w:val="007D44DD"/>
    <w:rsid w:val="007D47A6"/>
    <w:rsid w:val="007D5217"/>
    <w:rsid w:val="007D560A"/>
    <w:rsid w:val="007D58CD"/>
    <w:rsid w:val="007D5905"/>
    <w:rsid w:val="007D5BF7"/>
    <w:rsid w:val="007D62B0"/>
    <w:rsid w:val="007D736D"/>
    <w:rsid w:val="007E0315"/>
    <w:rsid w:val="007E17CE"/>
    <w:rsid w:val="007E19A6"/>
    <w:rsid w:val="007E1BE7"/>
    <w:rsid w:val="007E3304"/>
    <w:rsid w:val="007E3375"/>
    <w:rsid w:val="007E3B4F"/>
    <w:rsid w:val="007E3D74"/>
    <w:rsid w:val="007E4494"/>
    <w:rsid w:val="007E47C3"/>
    <w:rsid w:val="007E4E45"/>
    <w:rsid w:val="007E52B8"/>
    <w:rsid w:val="007E54CE"/>
    <w:rsid w:val="007E61A8"/>
    <w:rsid w:val="007E634A"/>
    <w:rsid w:val="007E7E05"/>
    <w:rsid w:val="007F1339"/>
    <w:rsid w:val="007F1366"/>
    <w:rsid w:val="007F1A22"/>
    <w:rsid w:val="007F225D"/>
    <w:rsid w:val="007F2524"/>
    <w:rsid w:val="007F2EA7"/>
    <w:rsid w:val="007F2ED4"/>
    <w:rsid w:val="007F48DF"/>
    <w:rsid w:val="007F4F90"/>
    <w:rsid w:val="007F4FAB"/>
    <w:rsid w:val="007F5C56"/>
    <w:rsid w:val="007F5D6F"/>
    <w:rsid w:val="007F5EBD"/>
    <w:rsid w:val="007F5F6F"/>
    <w:rsid w:val="007F6386"/>
    <w:rsid w:val="007F708C"/>
    <w:rsid w:val="007F7164"/>
    <w:rsid w:val="007F79B7"/>
    <w:rsid w:val="007F7C30"/>
    <w:rsid w:val="007F7EB3"/>
    <w:rsid w:val="00800CE0"/>
    <w:rsid w:val="00800D19"/>
    <w:rsid w:val="00800EFB"/>
    <w:rsid w:val="00801F6C"/>
    <w:rsid w:val="008022FA"/>
    <w:rsid w:val="00803CF0"/>
    <w:rsid w:val="00804712"/>
    <w:rsid w:val="00804828"/>
    <w:rsid w:val="00805335"/>
    <w:rsid w:val="008057E4"/>
    <w:rsid w:val="00805E1D"/>
    <w:rsid w:val="008076B1"/>
    <w:rsid w:val="00807A1E"/>
    <w:rsid w:val="00810FBA"/>
    <w:rsid w:val="00811888"/>
    <w:rsid w:val="00812301"/>
    <w:rsid w:val="00812971"/>
    <w:rsid w:val="008129C8"/>
    <w:rsid w:val="00812A7D"/>
    <w:rsid w:val="008130D3"/>
    <w:rsid w:val="008134AA"/>
    <w:rsid w:val="00813C65"/>
    <w:rsid w:val="008145B3"/>
    <w:rsid w:val="0081531A"/>
    <w:rsid w:val="00815A7C"/>
    <w:rsid w:val="00815BD5"/>
    <w:rsid w:val="0081657A"/>
    <w:rsid w:val="0081698A"/>
    <w:rsid w:val="00816AE2"/>
    <w:rsid w:val="00816E15"/>
    <w:rsid w:val="008201CE"/>
    <w:rsid w:val="0082031D"/>
    <w:rsid w:val="00820707"/>
    <w:rsid w:val="00820913"/>
    <w:rsid w:val="00820F1E"/>
    <w:rsid w:val="00821084"/>
    <w:rsid w:val="008211DC"/>
    <w:rsid w:val="008213C1"/>
    <w:rsid w:val="00821C07"/>
    <w:rsid w:val="00823697"/>
    <w:rsid w:val="00823A62"/>
    <w:rsid w:val="00823F45"/>
    <w:rsid w:val="0082472B"/>
    <w:rsid w:val="00826118"/>
    <w:rsid w:val="00826AFF"/>
    <w:rsid w:val="00827358"/>
    <w:rsid w:val="00827538"/>
    <w:rsid w:val="00827637"/>
    <w:rsid w:val="00827A4A"/>
    <w:rsid w:val="00827BED"/>
    <w:rsid w:val="00827D13"/>
    <w:rsid w:val="00827D1A"/>
    <w:rsid w:val="00830173"/>
    <w:rsid w:val="008307F1"/>
    <w:rsid w:val="008318ED"/>
    <w:rsid w:val="00831E94"/>
    <w:rsid w:val="008325F5"/>
    <w:rsid w:val="00832868"/>
    <w:rsid w:val="00832EA6"/>
    <w:rsid w:val="00833569"/>
    <w:rsid w:val="0083478D"/>
    <w:rsid w:val="00834B33"/>
    <w:rsid w:val="00834B58"/>
    <w:rsid w:val="00834EEE"/>
    <w:rsid w:val="00836CB2"/>
    <w:rsid w:val="00836FF5"/>
    <w:rsid w:val="0083735B"/>
    <w:rsid w:val="00837BBA"/>
    <w:rsid w:val="00837F2D"/>
    <w:rsid w:val="00840D3B"/>
    <w:rsid w:val="00840E65"/>
    <w:rsid w:val="008446A6"/>
    <w:rsid w:val="00845F6E"/>
    <w:rsid w:val="00845FB6"/>
    <w:rsid w:val="00846611"/>
    <w:rsid w:val="008468A0"/>
    <w:rsid w:val="00846EC9"/>
    <w:rsid w:val="0084706A"/>
    <w:rsid w:val="00847CC2"/>
    <w:rsid w:val="00847EA1"/>
    <w:rsid w:val="0085165B"/>
    <w:rsid w:val="00851FE6"/>
    <w:rsid w:val="0085228D"/>
    <w:rsid w:val="008523BF"/>
    <w:rsid w:val="0085299B"/>
    <w:rsid w:val="00852B6E"/>
    <w:rsid w:val="00852EA8"/>
    <w:rsid w:val="00853A33"/>
    <w:rsid w:val="008545E5"/>
    <w:rsid w:val="008546C6"/>
    <w:rsid w:val="00855218"/>
    <w:rsid w:val="008552E0"/>
    <w:rsid w:val="0085569B"/>
    <w:rsid w:val="008567D5"/>
    <w:rsid w:val="00857126"/>
    <w:rsid w:val="00857448"/>
    <w:rsid w:val="00857505"/>
    <w:rsid w:val="0086004C"/>
    <w:rsid w:val="00860557"/>
    <w:rsid w:val="00861A0B"/>
    <w:rsid w:val="0086220E"/>
    <w:rsid w:val="00862458"/>
    <w:rsid w:val="00862A75"/>
    <w:rsid w:val="008630CC"/>
    <w:rsid w:val="008631A1"/>
    <w:rsid w:val="0086380C"/>
    <w:rsid w:val="0086433F"/>
    <w:rsid w:val="008643C6"/>
    <w:rsid w:val="0086451C"/>
    <w:rsid w:val="00864E0F"/>
    <w:rsid w:val="0086505A"/>
    <w:rsid w:val="00865ADA"/>
    <w:rsid w:val="008669A0"/>
    <w:rsid w:val="00866A98"/>
    <w:rsid w:val="00866A9B"/>
    <w:rsid w:val="00866B25"/>
    <w:rsid w:val="00866D7A"/>
    <w:rsid w:val="008679F7"/>
    <w:rsid w:val="00867C35"/>
    <w:rsid w:val="00867E0A"/>
    <w:rsid w:val="00867E7B"/>
    <w:rsid w:val="00867ECA"/>
    <w:rsid w:val="0087049B"/>
    <w:rsid w:val="00870D24"/>
    <w:rsid w:val="00871757"/>
    <w:rsid w:val="008717D4"/>
    <w:rsid w:val="00872412"/>
    <w:rsid w:val="008724FD"/>
    <w:rsid w:val="00872741"/>
    <w:rsid w:val="00873337"/>
    <w:rsid w:val="0087458F"/>
    <w:rsid w:val="00874E0D"/>
    <w:rsid w:val="00874F65"/>
    <w:rsid w:val="00875E05"/>
    <w:rsid w:val="00876511"/>
    <w:rsid w:val="008765BB"/>
    <w:rsid w:val="00876982"/>
    <w:rsid w:val="008772EB"/>
    <w:rsid w:val="0087730E"/>
    <w:rsid w:val="008773BE"/>
    <w:rsid w:val="00877474"/>
    <w:rsid w:val="00877A72"/>
    <w:rsid w:val="00877C2E"/>
    <w:rsid w:val="00877D3A"/>
    <w:rsid w:val="00877ED1"/>
    <w:rsid w:val="00881210"/>
    <w:rsid w:val="008813A7"/>
    <w:rsid w:val="0088160A"/>
    <w:rsid w:val="00881AB7"/>
    <w:rsid w:val="00881BD2"/>
    <w:rsid w:val="00881BDE"/>
    <w:rsid w:val="00882934"/>
    <w:rsid w:val="00882DAA"/>
    <w:rsid w:val="0088381C"/>
    <w:rsid w:val="0088441D"/>
    <w:rsid w:val="008848E8"/>
    <w:rsid w:val="0088538F"/>
    <w:rsid w:val="008854A3"/>
    <w:rsid w:val="008857AE"/>
    <w:rsid w:val="008861B7"/>
    <w:rsid w:val="00886348"/>
    <w:rsid w:val="00890A9C"/>
    <w:rsid w:val="00890C31"/>
    <w:rsid w:val="0089289E"/>
    <w:rsid w:val="00893061"/>
    <w:rsid w:val="0089331E"/>
    <w:rsid w:val="008947D4"/>
    <w:rsid w:val="0089507B"/>
    <w:rsid w:val="008955BF"/>
    <w:rsid w:val="00895672"/>
    <w:rsid w:val="008957E6"/>
    <w:rsid w:val="008958ED"/>
    <w:rsid w:val="008962D3"/>
    <w:rsid w:val="008963A9"/>
    <w:rsid w:val="00896ECD"/>
    <w:rsid w:val="008A064C"/>
    <w:rsid w:val="008A106A"/>
    <w:rsid w:val="008A1B88"/>
    <w:rsid w:val="008A1E28"/>
    <w:rsid w:val="008A1E3A"/>
    <w:rsid w:val="008A2D23"/>
    <w:rsid w:val="008A2E11"/>
    <w:rsid w:val="008A374A"/>
    <w:rsid w:val="008A39A8"/>
    <w:rsid w:val="008A4D06"/>
    <w:rsid w:val="008A4F94"/>
    <w:rsid w:val="008A51DB"/>
    <w:rsid w:val="008A5571"/>
    <w:rsid w:val="008A5A01"/>
    <w:rsid w:val="008A5DC5"/>
    <w:rsid w:val="008A6062"/>
    <w:rsid w:val="008A6675"/>
    <w:rsid w:val="008A7330"/>
    <w:rsid w:val="008A775F"/>
    <w:rsid w:val="008B08C2"/>
    <w:rsid w:val="008B0A36"/>
    <w:rsid w:val="008B1A3E"/>
    <w:rsid w:val="008B1B83"/>
    <w:rsid w:val="008B2339"/>
    <w:rsid w:val="008B2469"/>
    <w:rsid w:val="008B3648"/>
    <w:rsid w:val="008B36C2"/>
    <w:rsid w:val="008B4063"/>
    <w:rsid w:val="008B430A"/>
    <w:rsid w:val="008B441A"/>
    <w:rsid w:val="008B4D15"/>
    <w:rsid w:val="008B5A1E"/>
    <w:rsid w:val="008B5DD7"/>
    <w:rsid w:val="008B60D1"/>
    <w:rsid w:val="008B640F"/>
    <w:rsid w:val="008B6561"/>
    <w:rsid w:val="008B6673"/>
    <w:rsid w:val="008B6770"/>
    <w:rsid w:val="008B6D02"/>
    <w:rsid w:val="008B7818"/>
    <w:rsid w:val="008B7912"/>
    <w:rsid w:val="008B792C"/>
    <w:rsid w:val="008B7BA9"/>
    <w:rsid w:val="008B7D49"/>
    <w:rsid w:val="008C08D9"/>
    <w:rsid w:val="008C0918"/>
    <w:rsid w:val="008C1E41"/>
    <w:rsid w:val="008C2020"/>
    <w:rsid w:val="008C2305"/>
    <w:rsid w:val="008C4268"/>
    <w:rsid w:val="008C7638"/>
    <w:rsid w:val="008C7EA6"/>
    <w:rsid w:val="008D058D"/>
    <w:rsid w:val="008D0AD2"/>
    <w:rsid w:val="008D1800"/>
    <w:rsid w:val="008D1873"/>
    <w:rsid w:val="008D19CC"/>
    <w:rsid w:val="008D26E4"/>
    <w:rsid w:val="008D3200"/>
    <w:rsid w:val="008D3894"/>
    <w:rsid w:val="008D4FAA"/>
    <w:rsid w:val="008D5345"/>
    <w:rsid w:val="008D544F"/>
    <w:rsid w:val="008D54BE"/>
    <w:rsid w:val="008D5524"/>
    <w:rsid w:val="008D5AB5"/>
    <w:rsid w:val="008D60F4"/>
    <w:rsid w:val="008D64C6"/>
    <w:rsid w:val="008D69E2"/>
    <w:rsid w:val="008D725A"/>
    <w:rsid w:val="008D7CA1"/>
    <w:rsid w:val="008D7D8B"/>
    <w:rsid w:val="008D7DAC"/>
    <w:rsid w:val="008E0910"/>
    <w:rsid w:val="008E0F3B"/>
    <w:rsid w:val="008E1767"/>
    <w:rsid w:val="008E185F"/>
    <w:rsid w:val="008E2707"/>
    <w:rsid w:val="008E2926"/>
    <w:rsid w:val="008E2EF4"/>
    <w:rsid w:val="008E3909"/>
    <w:rsid w:val="008E439E"/>
    <w:rsid w:val="008E4ED3"/>
    <w:rsid w:val="008E4F2F"/>
    <w:rsid w:val="008E50E1"/>
    <w:rsid w:val="008E57FC"/>
    <w:rsid w:val="008E5810"/>
    <w:rsid w:val="008E717C"/>
    <w:rsid w:val="008E71A5"/>
    <w:rsid w:val="008E780B"/>
    <w:rsid w:val="008F0045"/>
    <w:rsid w:val="008F009C"/>
    <w:rsid w:val="008F06D5"/>
    <w:rsid w:val="008F0841"/>
    <w:rsid w:val="008F0C9D"/>
    <w:rsid w:val="008F11D2"/>
    <w:rsid w:val="008F1953"/>
    <w:rsid w:val="008F1A03"/>
    <w:rsid w:val="008F2087"/>
    <w:rsid w:val="008F20A4"/>
    <w:rsid w:val="008F3DF0"/>
    <w:rsid w:val="008F3E4C"/>
    <w:rsid w:val="008F450B"/>
    <w:rsid w:val="008F5222"/>
    <w:rsid w:val="008F5330"/>
    <w:rsid w:val="008F5B81"/>
    <w:rsid w:val="008F663B"/>
    <w:rsid w:val="008F7ABE"/>
    <w:rsid w:val="008F7AD6"/>
    <w:rsid w:val="009005EE"/>
    <w:rsid w:val="0090073B"/>
    <w:rsid w:val="009008D6"/>
    <w:rsid w:val="00900C6E"/>
    <w:rsid w:val="009014D3"/>
    <w:rsid w:val="0090179F"/>
    <w:rsid w:val="009019EA"/>
    <w:rsid w:val="00901A26"/>
    <w:rsid w:val="00902417"/>
    <w:rsid w:val="009024D6"/>
    <w:rsid w:val="009026BC"/>
    <w:rsid w:val="00902F9E"/>
    <w:rsid w:val="009049F2"/>
    <w:rsid w:val="009051D0"/>
    <w:rsid w:val="00905366"/>
    <w:rsid w:val="0090592A"/>
    <w:rsid w:val="00905ECC"/>
    <w:rsid w:val="009066D7"/>
    <w:rsid w:val="009067DD"/>
    <w:rsid w:val="00906B42"/>
    <w:rsid w:val="0091071A"/>
    <w:rsid w:val="009120A9"/>
    <w:rsid w:val="009122C3"/>
    <w:rsid w:val="00912F1B"/>
    <w:rsid w:val="0091356B"/>
    <w:rsid w:val="0091364A"/>
    <w:rsid w:val="00914599"/>
    <w:rsid w:val="00914628"/>
    <w:rsid w:val="009148AC"/>
    <w:rsid w:val="00914D96"/>
    <w:rsid w:val="00915685"/>
    <w:rsid w:val="00915793"/>
    <w:rsid w:val="00915E18"/>
    <w:rsid w:val="0091630D"/>
    <w:rsid w:val="00916B4E"/>
    <w:rsid w:val="00916CBF"/>
    <w:rsid w:val="0091715B"/>
    <w:rsid w:val="0091769F"/>
    <w:rsid w:val="00917C87"/>
    <w:rsid w:val="00917CCB"/>
    <w:rsid w:val="00917F32"/>
    <w:rsid w:val="009209DE"/>
    <w:rsid w:val="00920C0F"/>
    <w:rsid w:val="00920DF5"/>
    <w:rsid w:val="0092148B"/>
    <w:rsid w:val="009221E9"/>
    <w:rsid w:val="00922242"/>
    <w:rsid w:val="009229CF"/>
    <w:rsid w:val="0092332E"/>
    <w:rsid w:val="009249AB"/>
    <w:rsid w:val="00925049"/>
    <w:rsid w:val="009255D4"/>
    <w:rsid w:val="009267E4"/>
    <w:rsid w:val="00926A27"/>
    <w:rsid w:val="00927880"/>
    <w:rsid w:val="009279FC"/>
    <w:rsid w:val="00930367"/>
    <w:rsid w:val="00930458"/>
    <w:rsid w:val="00930A86"/>
    <w:rsid w:val="00930E52"/>
    <w:rsid w:val="0093151E"/>
    <w:rsid w:val="009327A5"/>
    <w:rsid w:val="00932D34"/>
    <w:rsid w:val="00932DA0"/>
    <w:rsid w:val="00932E0A"/>
    <w:rsid w:val="00933291"/>
    <w:rsid w:val="00933334"/>
    <w:rsid w:val="00933B92"/>
    <w:rsid w:val="00933F5C"/>
    <w:rsid w:val="00935920"/>
    <w:rsid w:val="00935FFB"/>
    <w:rsid w:val="00936684"/>
    <w:rsid w:val="00937A1E"/>
    <w:rsid w:val="00937A37"/>
    <w:rsid w:val="0094039B"/>
    <w:rsid w:val="009406EF"/>
    <w:rsid w:val="00940ADD"/>
    <w:rsid w:val="00940CD7"/>
    <w:rsid w:val="0094148A"/>
    <w:rsid w:val="0094400E"/>
    <w:rsid w:val="009443DE"/>
    <w:rsid w:val="00944CEB"/>
    <w:rsid w:val="00944EAF"/>
    <w:rsid w:val="00945B91"/>
    <w:rsid w:val="00945C8F"/>
    <w:rsid w:val="00946A47"/>
    <w:rsid w:val="009476D0"/>
    <w:rsid w:val="00950FC7"/>
    <w:rsid w:val="0095150D"/>
    <w:rsid w:val="009527E2"/>
    <w:rsid w:val="00952D87"/>
    <w:rsid w:val="00952FD6"/>
    <w:rsid w:val="0095395F"/>
    <w:rsid w:val="00954253"/>
    <w:rsid w:val="0095443C"/>
    <w:rsid w:val="00955280"/>
    <w:rsid w:val="00955868"/>
    <w:rsid w:val="0095696D"/>
    <w:rsid w:val="00956C1D"/>
    <w:rsid w:val="009571FC"/>
    <w:rsid w:val="009578C9"/>
    <w:rsid w:val="009606DF"/>
    <w:rsid w:val="0096154F"/>
    <w:rsid w:val="009619A4"/>
    <w:rsid w:val="00961A9B"/>
    <w:rsid w:val="00961B87"/>
    <w:rsid w:val="00961EDB"/>
    <w:rsid w:val="00962ADF"/>
    <w:rsid w:val="0096499A"/>
    <w:rsid w:val="00964E38"/>
    <w:rsid w:val="00964FF7"/>
    <w:rsid w:val="00965575"/>
    <w:rsid w:val="00965BC9"/>
    <w:rsid w:val="0096607D"/>
    <w:rsid w:val="009666CD"/>
    <w:rsid w:val="00967301"/>
    <w:rsid w:val="00970053"/>
    <w:rsid w:val="0097050F"/>
    <w:rsid w:val="00970824"/>
    <w:rsid w:val="00971854"/>
    <w:rsid w:val="009719F9"/>
    <w:rsid w:val="0097208A"/>
    <w:rsid w:val="009727E6"/>
    <w:rsid w:val="00972A37"/>
    <w:rsid w:val="00972FA1"/>
    <w:rsid w:val="0097322E"/>
    <w:rsid w:val="009752BE"/>
    <w:rsid w:val="0097547B"/>
    <w:rsid w:val="0097639D"/>
    <w:rsid w:val="00976FBC"/>
    <w:rsid w:val="00977559"/>
    <w:rsid w:val="00977F87"/>
    <w:rsid w:val="00980675"/>
    <w:rsid w:val="00981491"/>
    <w:rsid w:val="0098153D"/>
    <w:rsid w:val="00981D58"/>
    <w:rsid w:val="00981EF1"/>
    <w:rsid w:val="0098212D"/>
    <w:rsid w:val="00982C17"/>
    <w:rsid w:val="0098379D"/>
    <w:rsid w:val="009839B1"/>
    <w:rsid w:val="00983D81"/>
    <w:rsid w:val="00983FC1"/>
    <w:rsid w:val="0098495D"/>
    <w:rsid w:val="00984A1D"/>
    <w:rsid w:val="00984B4E"/>
    <w:rsid w:val="00985367"/>
    <w:rsid w:val="009855F5"/>
    <w:rsid w:val="00985685"/>
    <w:rsid w:val="00985C8D"/>
    <w:rsid w:val="00985DEE"/>
    <w:rsid w:val="00985E4E"/>
    <w:rsid w:val="009863A8"/>
    <w:rsid w:val="00986B29"/>
    <w:rsid w:val="0098715A"/>
    <w:rsid w:val="009879CB"/>
    <w:rsid w:val="00987AB1"/>
    <w:rsid w:val="00987DEB"/>
    <w:rsid w:val="009900B9"/>
    <w:rsid w:val="009900C5"/>
    <w:rsid w:val="00990A2A"/>
    <w:rsid w:val="00990AEF"/>
    <w:rsid w:val="009912A7"/>
    <w:rsid w:val="00992DFC"/>
    <w:rsid w:val="00993DD3"/>
    <w:rsid w:val="00993F68"/>
    <w:rsid w:val="009944AC"/>
    <w:rsid w:val="00994743"/>
    <w:rsid w:val="00996322"/>
    <w:rsid w:val="00996C7E"/>
    <w:rsid w:val="00997666"/>
    <w:rsid w:val="009A16B6"/>
    <w:rsid w:val="009A19BB"/>
    <w:rsid w:val="009A2B43"/>
    <w:rsid w:val="009A3250"/>
    <w:rsid w:val="009A36B6"/>
    <w:rsid w:val="009A3B6E"/>
    <w:rsid w:val="009A3ECE"/>
    <w:rsid w:val="009A4378"/>
    <w:rsid w:val="009A4D71"/>
    <w:rsid w:val="009A4D85"/>
    <w:rsid w:val="009A5423"/>
    <w:rsid w:val="009A7C4C"/>
    <w:rsid w:val="009B0207"/>
    <w:rsid w:val="009B07FF"/>
    <w:rsid w:val="009B0A13"/>
    <w:rsid w:val="009B32B1"/>
    <w:rsid w:val="009B3316"/>
    <w:rsid w:val="009B340A"/>
    <w:rsid w:val="009B34D7"/>
    <w:rsid w:val="009B3C28"/>
    <w:rsid w:val="009B498F"/>
    <w:rsid w:val="009B4E38"/>
    <w:rsid w:val="009B5011"/>
    <w:rsid w:val="009B6D3F"/>
    <w:rsid w:val="009B79AD"/>
    <w:rsid w:val="009C013D"/>
    <w:rsid w:val="009C31CB"/>
    <w:rsid w:val="009C33B4"/>
    <w:rsid w:val="009C347C"/>
    <w:rsid w:val="009C3A25"/>
    <w:rsid w:val="009C3D0B"/>
    <w:rsid w:val="009C58A2"/>
    <w:rsid w:val="009C609F"/>
    <w:rsid w:val="009C6831"/>
    <w:rsid w:val="009C6FFD"/>
    <w:rsid w:val="009C71D7"/>
    <w:rsid w:val="009C738F"/>
    <w:rsid w:val="009C73C1"/>
    <w:rsid w:val="009C7AFF"/>
    <w:rsid w:val="009C7DBC"/>
    <w:rsid w:val="009D031F"/>
    <w:rsid w:val="009D08B4"/>
    <w:rsid w:val="009D0ADD"/>
    <w:rsid w:val="009D245A"/>
    <w:rsid w:val="009D2C04"/>
    <w:rsid w:val="009D2FD8"/>
    <w:rsid w:val="009D328B"/>
    <w:rsid w:val="009D3B59"/>
    <w:rsid w:val="009D3D3C"/>
    <w:rsid w:val="009D476A"/>
    <w:rsid w:val="009D5410"/>
    <w:rsid w:val="009D54EF"/>
    <w:rsid w:val="009D6BC9"/>
    <w:rsid w:val="009D7460"/>
    <w:rsid w:val="009E026C"/>
    <w:rsid w:val="009E07AD"/>
    <w:rsid w:val="009E09FB"/>
    <w:rsid w:val="009E0D1B"/>
    <w:rsid w:val="009E11AC"/>
    <w:rsid w:val="009E197B"/>
    <w:rsid w:val="009E19AA"/>
    <w:rsid w:val="009E1B82"/>
    <w:rsid w:val="009E1EA7"/>
    <w:rsid w:val="009E27C7"/>
    <w:rsid w:val="009E348D"/>
    <w:rsid w:val="009E3BB2"/>
    <w:rsid w:val="009E4177"/>
    <w:rsid w:val="009E420B"/>
    <w:rsid w:val="009E5672"/>
    <w:rsid w:val="009E58DF"/>
    <w:rsid w:val="009E669C"/>
    <w:rsid w:val="009E6AC5"/>
    <w:rsid w:val="009E6CD5"/>
    <w:rsid w:val="009E6D7C"/>
    <w:rsid w:val="009E7204"/>
    <w:rsid w:val="009E7936"/>
    <w:rsid w:val="009E7D39"/>
    <w:rsid w:val="009F04E0"/>
    <w:rsid w:val="009F07AA"/>
    <w:rsid w:val="009F0A83"/>
    <w:rsid w:val="009F0CC4"/>
    <w:rsid w:val="009F10F4"/>
    <w:rsid w:val="009F1359"/>
    <w:rsid w:val="009F24D8"/>
    <w:rsid w:val="009F2E81"/>
    <w:rsid w:val="009F3288"/>
    <w:rsid w:val="009F384C"/>
    <w:rsid w:val="009F4627"/>
    <w:rsid w:val="009F46DB"/>
    <w:rsid w:val="009F50AA"/>
    <w:rsid w:val="009F5F15"/>
    <w:rsid w:val="009F67DE"/>
    <w:rsid w:val="009F68C4"/>
    <w:rsid w:val="009F7197"/>
    <w:rsid w:val="009F7D76"/>
    <w:rsid w:val="009F7E15"/>
    <w:rsid w:val="00A00280"/>
    <w:rsid w:val="00A00AD3"/>
    <w:rsid w:val="00A024F9"/>
    <w:rsid w:val="00A0297F"/>
    <w:rsid w:val="00A02CA9"/>
    <w:rsid w:val="00A03294"/>
    <w:rsid w:val="00A034BD"/>
    <w:rsid w:val="00A04344"/>
    <w:rsid w:val="00A048C8"/>
    <w:rsid w:val="00A0493C"/>
    <w:rsid w:val="00A05487"/>
    <w:rsid w:val="00A054D3"/>
    <w:rsid w:val="00A05657"/>
    <w:rsid w:val="00A05C4F"/>
    <w:rsid w:val="00A067D9"/>
    <w:rsid w:val="00A06BAC"/>
    <w:rsid w:val="00A06FDE"/>
    <w:rsid w:val="00A07745"/>
    <w:rsid w:val="00A07783"/>
    <w:rsid w:val="00A07C7A"/>
    <w:rsid w:val="00A10002"/>
    <w:rsid w:val="00A1018F"/>
    <w:rsid w:val="00A101FF"/>
    <w:rsid w:val="00A10401"/>
    <w:rsid w:val="00A10621"/>
    <w:rsid w:val="00A10B25"/>
    <w:rsid w:val="00A10C82"/>
    <w:rsid w:val="00A110FD"/>
    <w:rsid w:val="00A12B7E"/>
    <w:rsid w:val="00A12D8E"/>
    <w:rsid w:val="00A13A6F"/>
    <w:rsid w:val="00A14201"/>
    <w:rsid w:val="00A14CFD"/>
    <w:rsid w:val="00A15424"/>
    <w:rsid w:val="00A16CAF"/>
    <w:rsid w:val="00A16FB9"/>
    <w:rsid w:val="00A1787B"/>
    <w:rsid w:val="00A20AB0"/>
    <w:rsid w:val="00A20BE5"/>
    <w:rsid w:val="00A21018"/>
    <w:rsid w:val="00A2135D"/>
    <w:rsid w:val="00A217C2"/>
    <w:rsid w:val="00A21FC9"/>
    <w:rsid w:val="00A22593"/>
    <w:rsid w:val="00A22880"/>
    <w:rsid w:val="00A22ACC"/>
    <w:rsid w:val="00A23331"/>
    <w:rsid w:val="00A23BDC"/>
    <w:rsid w:val="00A23C3F"/>
    <w:rsid w:val="00A24420"/>
    <w:rsid w:val="00A2587D"/>
    <w:rsid w:val="00A26083"/>
    <w:rsid w:val="00A27435"/>
    <w:rsid w:val="00A276FF"/>
    <w:rsid w:val="00A27AF0"/>
    <w:rsid w:val="00A27B15"/>
    <w:rsid w:val="00A3056C"/>
    <w:rsid w:val="00A30702"/>
    <w:rsid w:val="00A315EF"/>
    <w:rsid w:val="00A31AAE"/>
    <w:rsid w:val="00A31D24"/>
    <w:rsid w:val="00A323DE"/>
    <w:rsid w:val="00A326F9"/>
    <w:rsid w:val="00A32757"/>
    <w:rsid w:val="00A32BBD"/>
    <w:rsid w:val="00A32BCE"/>
    <w:rsid w:val="00A32F34"/>
    <w:rsid w:val="00A33237"/>
    <w:rsid w:val="00A339B3"/>
    <w:rsid w:val="00A33D86"/>
    <w:rsid w:val="00A33DDD"/>
    <w:rsid w:val="00A343ED"/>
    <w:rsid w:val="00A34550"/>
    <w:rsid w:val="00A34D2C"/>
    <w:rsid w:val="00A35385"/>
    <w:rsid w:val="00A353CF"/>
    <w:rsid w:val="00A35910"/>
    <w:rsid w:val="00A37108"/>
    <w:rsid w:val="00A40928"/>
    <w:rsid w:val="00A4227B"/>
    <w:rsid w:val="00A42733"/>
    <w:rsid w:val="00A42DC8"/>
    <w:rsid w:val="00A43469"/>
    <w:rsid w:val="00A43708"/>
    <w:rsid w:val="00A43E03"/>
    <w:rsid w:val="00A441A9"/>
    <w:rsid w:val="00A44A78"/>
    <w:rsid w:val="00A45556"/>
    <w:rsid w:val="00A457B0"/>
    <w:rsid w:val="00A45F28"/>
    <w:rsid w:val="00A46249"/>
    <w:rsid w:val="00A465B3"/>
    <w:rsid w:val="00A47705"/>
    <w:rsid w:val="00A5081A"/>
    <w:rsid w:val="00A514D7"/>
    <w:rsid w:val="00A515CC"/>
    <w:rsid w:val="00A51988"/>
    <w:rsid w:val="00A51CF5"/>
    <w:rsid w:val="00A52D1D"/>
    <w:rsid w:val="00A52D99"/>
    <w:rsid w:val="00A52FB0"/>
    <w:rsid w:val="00A53EF3"/>
    <w:rsid w:val="00A54285"/>
    <w:rsid w:val="00A54B66"/>
    <w:rsid w:val="00A54C75"/>
    <w:rsid w:val="00A54E34"/>
    <w:rsid w:val="00A54FCC"/>
    <w:rsid w:val="00A554E8"/>
    <w:rsid w:val="00A55E7B"/>
    <w:rsid w:val="00A56ADA"/>
    <w:rsid w:val="00A57529"/>
    <w:rsid w:val="00A5759C"/>
    <w:rsid w:val="00A57BE9"/>
    <w:rsid w:val="00A610F0"/>
    <w:rsid w:val="00A61C13"/>
    <w:rsid w:val="00A61D3F"/>
    <w:rsid w:val="00A623D9"/>
    <w:rsid w:val="00A62495"/>
    <w:rsid w:val="00A63548"/>
    <w:rsid w:val="00A6380F"/>
    <w:rsid w:val="00A6382A"/>
    <w:rsid w:val="00A63BD4"/>
    <w:rsid w:val="00A63CC5"/>
    <w:rsid w:val="00A64266"/>
    <w:rsid w:val="00A6482B"/>
    <w:rsid w:val="00A65247"/>
    <w:rsid w:val="00A6527E"/>
    <w:rsid w:val="00A661AD"/>
    <w:rsid w:val="00A662B7"/>
    <w:rsid w:val="00A66354"/>
    <w:rsid w:val="00A67485"/>
    <w:rsid w:val="00A67E30"/>
    <w:rsid w:val="00A67F74"/>
    <w:rsid w:val="00A67FAD"/>
    <w:rsid w:val="00A71277"/>
    <w:rsid w:val="00A71F77"/>
    <w:rsid w:val="00A729A1"/>
    <w:rsid w:val="00A72A80"/>
    <w:rsid w:val="00A732A1"/>
    <w:rsid w:val="00A73CF5"/>
    <w:rsid w:val="00A7455A"/>
    <w:rsid w:val="00A74E9A"/>
    <w:rsid w:val="00A75397"/>
    <w:rsid w:val="00A768FE"/>
    <w:rsid w:val="00A77557"/>
    <w:rsid w:val="00A77883"/>
    <w:rsid w:val="00A77A9A"/>
    <w:rsid w:val="00A77D5B"/>
    <w:rsid w:val="00A80016"/>
    <w:rsid w:val="00A80589"/>
    <w:rsid w:val="00A80BBD"/>
    <w:rsid w:val="00A80E52"/>
    <w:rsid w:val="00A81011"/>
    <w:rsid w:val="00A811BE"/>
    <w:rsid w:val="00A833BB"/>
    <w:rsid w:val="00A836CB"/>
    <w:rsid w:val="00A8373D"/>
    <w:rsid w:val="00A83ABB"/>
    <w:rsid w:val="00A842B7"/>
    <w:rsid w:val="00A84942"/>
    <w:rsid w:val="00A849C3"/>
    <w:rsid w:val="00A849E5"/>
    <w:rsid w:val="00A84D80"/>
    <w:rsid w:val="00A8523F"/>
    <w:rsid w:val="00A8525E"/>
    <w:rsid w:val="00A8756F"/>
    <w:rsid w:val="00A877D1"/>
    <w:rsid w:val="00A87F40"/>
    <w:rsid w:val="00A901A0"/>
    <w:rsid w:val="00A90323"/>
    <w:rsid w:val="00A903E4"/>
    <w:rsid w:val="00A9044E"/>
    <w:rsid w:val="00A904FF"/>
    <w:rsid w:val="00A90653"/>
    <w:rsid w:val="00A90BBB"/>
    <w:rsid w:val="00A90F12"/>
    <w:rsid w:val="00A913EF"/>
    <w:rsid w:val="00A9200F"/>
    <w:rsid w:val="00A92707"/>
    <w:rsid w:val="00A92882"/>
    <w:rsid w:val="00A93131"/>
    <w:rsid w:val="00A93CD5"/>
    <w:rsid w:val="00A94D6A"/>
    <w:rsid w:val="00A950D4"/>
    <w:rsid w:val="00A9518C"/>
    <w:rsid w:val="00A95571"/>
    <w:rsid w:val="00A956B9"/>
    <w:rsid w:val="00A95FAB"/>
    <w:rsid w:val="00A96370"/>
    <w:rsid w:val="00A964E0"/>
    <w:rsid w:val="00A96899"/>
    <w:rsid w:val="00A96D5A"/>
    <w:rsid w:val="00A96D98"/>
    <w:rsid w:val="00A978A5"/>
    <w:rsid w:val="00A97949"/>
    <w:rsid w:val="00A979AB"/>
    <w:rsid w:val="00A97D98"/>
    <w:rsid w:val="00AA01C4"/>
    <w:rsid w:val="00AA0A57"/>
    <w:rsid w:val="00AA0B4F"/>
    <w:rsid w:val="00AA0FBE"/>
    <w:rsid w:val="00AA15BB"/>
    <w:rsid w:val="00AA1C48"/>
    <w:rsid w:val="00AA1DC3"/>
    <w:rsid w:val="00AA349D"/>
    <w:rsid w:val="00AA3DFB"/>
    <w:rsid w:val="00AA424C"/>
    <w:rsid w:val="00AA42AC"/>
    <w:rsid w:val="00AA43C2"/>
    <w:rsid w:val="00AA468F"/>
    <w:rsid w:val="00AA4DF7"/>
    <w:rsid w:val="00AA570D"/>
    <w:rsid w:val="00AA65E5"/>
    <w:rsid w:val="00AA68D8"/>
    <w:rsid w:val="00AA6B11"/>
    <w:rsid w:val="00AA6C80"/>
    <w:rsid w:val="00AA7537"/>
    <w:rsid w:val="00AB1C45"/>
    <w:rsid w:val="00AB2343"/>
    <w:rsid w:val="00AB260E"/>
    <w:rsid w:val="00AB2C9B"/>
    <w:rsid w:val="00AB2CB8"/>
    <w:rsid w:val="00AB324B"/>
    <w:rsid w:val="00AB386E"/>
    <w:rsid w:val="00AB3EE5"/>
    <w:rsid w:val="00AB3F21"/>
    <w:rsid w:val="00AB408C"/>
    <w:rsid w:val="00AB475F"/>
    <w:rsid w:val="00AB4E13"/>
    <w:rsid w:val="00AB4E83"/>
    <w:rsid w:val="00AB4EBF"/>
    <w:rsid w:val="00AB5BD3"/>
    <w:rsid w:val="00AB6223"/>
    <w:rsid w:val="00AB6FA2"/>
    <w:rsid w:val="00AB7483"/>
    <w:rsid w:val="00AB7CEC"/>
    <w:rsid w:val="00AB7D23"/>
    <w:rsid w:val="00AB7E10"/>
    <w:rsid w:val="00AC0243"/>
    <w:rsid w:val="00AC0404"/>
    <w:rsid w:val="00AC0F6A"/>
    <w:rsid w:val="00AC15B3"/>
    <w:rsid w:val="00AC1E0E"/>
    <w:rsid w:val="00AC3827"/>
    <w:rsid w:val="00AC47A9"/>
    <w:rsid w:val="00AC4FA6"/>
    <w:rsid w:val="00AC52C9"/>
    <w:rsid w:val="00AC5703"/>
    <w:rsid w:val="00AC5A8E"/>
    <w:rsid w:val="00AC60AA"/>
    <w:rsid w:val="00AC63FA"/>
    <w:rsid w:val="00AC657C"/>
    <w:rsid w:val="00AC659B"/>
    <w:rsid w:val="00AC6A9F"/>
    <w:rsid w:val="00AC6CE6"/>
    <w:rsid w:val="00AC6F4D"/>
    <w:rsid w:val="00AC706A"/>
    <w:rsid w:val="00AD0348"/>
    <w:rsid w:val="00AD03ED"/>
    <w:rsid w:val="00AD0C04"/>
    <w:rsid w:val="00AD1307"/>
    <w:rsid w:val="00AD1BDD"/>
    <w:rsid w:val="00AD1C42"/>
    <w:rsid w:val="00AD1DE4"/>
    <w:rsid w:val="00AD2367"/>
    <w:rsid w:val="00AD3121"/>
    <w:rsid w:val="00AD378B"/>
    <w:rsid w:val="00AD412C"/>
    <w:rsid w:val="00AD42F3"/>
    <w:rsid w:val="00AD4A13"/>
    <w:rsid w:val="00AD5012"/>
    <w:rsid w:val="00AD5081"/>
    <w:rsid w:val="00AD5941"/>
    <w:rsid w:val="00AD5CA1"/>
    <w:rsid w:val="00AD62CC"/>
    <w:rsid w:val="00AD6841"/>
    <w:rsid w:val="00AD68F9"/>
    <w:rsid w:val="00AD7211"/>
    <w:rsid w:val="00AD7577"/>
    <w:rsid w:val="00AD774C"/>
    <w:rsid w:val="00AD78C0"/>
    <w:rsid w:val="00AE205B"/>
    <w:rsid w:val="00AE2113"/>
    <w:rsid w:val="00AE330A"/>
    <w:rsid w:val="00AE3579"/>
    <w:rsid w:val="00AE4047"/>
    <w:rsid w:val="00AE42D2"/>
    <w:rsid w:val="00AE43F6"/>
    <w:rsid w:val="00AE456E"/>
    <w:rsid w:val="00AE4716"/>
    <w:rsid w:val="00AE5654"/>
    <w:rsid w:val="00AE5837"/>
    <w:rsid w:val="00AE58C0"/>
    <w:rsid w:val="00AE602B"/>
    <w:rsid w:val="00AE6625"/>
    <w:rsid w:val="00AE7164"/>
    <w:rsid w:val="00AE7704"/>
    <w:rsid w:val="00AF0039"/>
    <w:rsid w:val="00AF14D4"/>
    <w:rsid w:val="00AF16C5"/>
    <w:rsid w:val="00AF1942"/>
    <w:rsid w:val="00AF24EF"/>
    <w:rsid w:val="00AF2AD1"/>
    <w:rsid w:val="00AF2EFE"/>
    <w:rsid w:val="00AF39FA"/>
    <w:rsid w:val="00AF4960"/>
    <w:rsid w:val="00AF52A4"/>
    <w:rsid w:val="00AF577C"/>
    <w:rsid w:val="00AF5D03"/>
    <w:rsid w:val="00AF5F2F"/>
    <w:rsid w:val="00AF603D"/>
    <w:rsid w:val="00AF77D6"/>
    <w:rsid w:val="00B002E8"/>
    <w:rsid w:val="00B009EC"/>
    <w:rsid w:val="00B00E0C"/>
    <w:rsid w:val="00B01749"/>
    <w:rsid w:val="00B02024"/>
    <w:rsid w:val="00B0274F"/>
    <w:rsid w:val="00B02FA7"/>
    <w:rsid w:val="00B0360C"/>
    <w:rsid w:val="00B03BCF"/>
    <w:rsid w:val="00B046F5"/>
    <w:rsid w:val="00B04A5F"/>
    <w:rsid w:val="00B05B13"/>
    <w:rsid w:val="00B067B6"/>
    <w:rsid w:val="00B0687B"/>
    <w:rsid w:val="00B06935"/>
    <w:rsid w:val="00B06E17"/>
    <w:rsid w:val="00B076F0"/>
    <w:rsid w:val="00B07BBA"/>
    <w:rsid w:val="00B101AB"/>
    <w:rsid w:val="00B1035D"/>
    <w:rsid w:val="00B1096B"/>
    <w:rsid w:val="00B109FE"/>
    <w:rsid w:val="00B10D25"/>
    <w:rsid w:val="00B114EE"/>
    <w:rsid w:val="00B120BB"/>
    <w:rsid w:val="00B124C9"/>
    <w:rsid w:val="00B12842"/>
    <w:rsid w:val="00B12912"/>
    <w:rsid w:val="00B12928"/>
    <w:rsid w:val="00B14DB5"/>
    <w:rsid w:val="00B1529F"/>
    <w:rsid w:val="00B1594A"/>
    <w:rsid w:val="00B15F2F"/>
    <w:rsid w:val="00B1631F"/>
    <w:rsid w:val="00B16434"/>
    <w:rsid w:val="00B1690A"/>
    <w:rsid w:val="00B16A14"/>
    <w:rsid w:val="00B16CDE"/>
    <w:rsid w:val="00B16CE8"/>
    <w:rsid w:val="00B17B35"/>
    <w:rsid w:val="00B17C09"/>
    <w:rsid w:val="00B218AC"/>
    <w:rsid w:val="00B21DA0"/>
    <w:rsid w:val="00B21E9E"/>
    <w:rsid w:val="00B21F13"/>
    <w:rsid w:val="00B231AE"/>
    <w:rsid w:val="00B23641"/>
    <w:rsid w:val="00B240A9"/>
    <w:rsid w:val="00B24C43"/>
    <w:rsid w:val="00B253AA"/>
    <w:rsid w:val="00B25944"/>
    <w:rsid w:val="00B25A44"/>
    <w:rsid w:val="00B25BC9"/>
    <w:rsid w:val="00B25EA8"/>
    <w:rsid w:val="00B25ECD"/>
    <w:rsid w:val="00B2610F"/>
    <w:rsid w:val="00B2661B"/>
    <w:rsid w:val="00B26D59"/>
    <w:rsid w:val="00B275B5"/>
    <w:rsid w:val="00B276A6"/>
    <w:rsid w:val="00B30B47"/>
    <w:rsid w:val="00B3262D"/>
    <w:rsid w:val="00B32ABE"/>
    <w:rsid w:val="00B32AC7"/>
    <w:rsid w:val="00B32C3D"/>
    <w:rsid w:val="00B330D2"/>
    <w:rsid w:val="00B33AF5"/>
    <w:rsid w:val="00B3406C"/>
    <w:rsid w:val="00B340AF"/>
    <w:rsid w:val="00B343F4"/>
    <w:rsid w:val="00B34620"/>
    <w:rsid w:val="00B34858"/>
    <w:rsid w:val="00B3585D"/>
    <w:rsid w:val="00B35D59"/>
    <w:rsid w:val="00B35DB4"/>
    <w:rsid w:val="00B36FA2"/>
    <w:rsid w:val="00B37416"/>
    <w:rsid w:val="00B37612"/>
    <w:rsid w:val="00B37D85"/>
    <w:rsid w:val="00B40337"/>
    <w:rsid w:val="00B40397"/>
    <w:rsid w:val="00B4086C"/>
    <w:rsid w:val="00B41181"/>
    <w:rsid w:val="00B412EC"/>
    <w:rsid w:val="00B412F5"/>
    <w:rsid w:val="00B428D1"/>
    <w:rsid w:val="00B440E9"/>
    <w:rsid w:val="00B445D3"/>
    <w:rsid w:val="00B44639"/>
    <w:rsid w:val="00B44FE3"/>
    <w:rsid w:val="00B45757"/>
    <w:rsid w:val="00B46465"/>
    <w:rsid w:val="00B46AE6"/>
    <w:rsid w:val="00B504C6"/>
    <w:rsid w:val="00B50651"/>
    <w:rsid w:val="00B519BA"/>
    <w:rsid w:val="00B52CCC"/>
    <w:rsid w:val="00B52FBD"/>
    <w:rsid w:val="00B53397"/>
    <w:rsid w:val="00B533EB"/>
    <w:rsid w:val="00B5384B"/>
    <w:rsid w:val="00B543DD"/>
    <w:rsid w:val="00B55480"/>
    <w:rsid w:val="00B55574"/>
    <w:rsid w:val="00B558B2"/>
    <w:rsid w:val="00B56336"/>
    <w:rsid w:val="00B567F2"/>
    <w:rsid w:val="00B56DBF"/>
    <w:rsid w:val="00B56DD3"/>
    <w:rsid w:val="00B5793A"/>
    <w:rsid w:val="00B57DDF"/>
    <w:rsid w:val="00B60855"/>
    <w:rsid w:val="00B60A77"/>
    <w:rsid w:val="00B61A62"/>
    <w:rsid w:val="00B61BE9"/>
    <w:rsid w:val="00B62045"/>
    <w:rsid w:val="00B6246F"/>
    <w:rsid w:val="00B6307B"/>
    <w:rsid w:val="00B6344A"/>
    <w:rsid w:val="00B638A4"/>
    <w:rsid w:val="00B6486A"/>
    <w:rsid w:val="00B65781"/>
    <w:rsid w:val="00B657AA"/>
    <w:rsid w:val="00B66266"/>
    <w:rsid w:val="00B663B3"/>
    <w:rsid w:val="00B66E9E"/>
    <w:rsid w:val="00B67D59"/>
    <w:rsid w:val="00B67E0B"/>
    <w:rsid w:val="00B67FCC"/>
    <w:rsid w:val="00B70384"/>
    <w:rsid w:val="00B706DB"/>
    <w:rsid w:val="00B711A4"/>
    <w:rsid w:val="00B72432"/>
    <w:rsid w:val="00B72591"/>
    <w:rsid w:val="00B732B2"/>
    <w:rsid w:val="00B733B1"/>
    <w:rsid w:val="00B7363F"/>
    <w:rsid w:val="00B73DF3"/>
    <w:rsid w:val="00B73F1E"/>
    <w:rsid w:val="00B73FE9"/>
    <w:rsid w:val="00B744DD"/>
    <w:rsid w:val="00B74521"/>
    <w:rsid w:val="00B74666"/>
    <w:rsid w:val="00B747AF"/>
    <w:rsid w:val="00B75597"/>
    <w:rsid w:val="00B75FBB"/>
    <w:rsid w:val="00B7627E"/>
    <w:rsid w:val="00B762E7"/>
    <w:rsid w:val="00B7681C"/>
    <w:rsid w:val="00B76DA7"/>
    <w:rsid w:val="00B76F18"/>
    <w:rsid w:val="00B77151"/>
    <w:rsid w:val="00B81A8C"/>
    <w:rsid w:val="00B82401"/>
    <w:rsid w:val="00B829AB"/>
    <w:rsid w:val="00B82A62"/>
    <w:rsid w:val="00B833B9"/>
    <w:rsid w:val="00B833EB"/>
    <w:rsid w:val="00B849FF"/>
    <w:rsid w:val="00B84D16"/>
    <w:rsid w:val="00B85255"/>
    <w:rsid w:val="00B85317"/>
    <w:rsid w:val="00B857A4"/>
    <w:rsid w:val="00B85BBF"/>
    <w:rsid w:val="00B85BD6"/>
    <w:rsid w:val="00B863A7"/>
    <w:rsid w:val="00B864F2"/>
    <w:rsid w:val="00B86D0B"/>
    <w:rsid w:val="00B8706F"/>
    <w:rsid w:val="00B87EE6"/>
    <w:rsid w:val="00B90DCA"/>
    <w:rsid w:val="00B91336"/>
    <w:rsid w:val="00B91B4D"/>
    <w:rsid w:val="00B92924"/>
    <w:rsid w:val="00B92B86"/>
    <w:rsid w:val="00B9302C"/>
    <w:rsid w:val="00B9350D"/>
    <w:rsid w:val="00B939DE"/>
    <w:rsid w:val="00B93DB1"/>
    <w:rsid w:val="00B93F70"/>
    <w:rsid w:val="00B94045"/>
    <w:rsid w:val="00B9424A"/>
    <w:rsid w:val="00B94A3A"/>
    <w:rsid w:val="00B94EF8"/>
    <w:rsid w:val="00B95086"/>
    <w:rsid w:val="00B95439"/>
    <w:rsid w:val="00B95F6E"/>
    <w:rsid w:val="00B97545"/>
    <w:rsid w:val="00B9772E"/>
    <w:rsid w:val="00B97EE8"/>
    <w:rsid w:val="00BA0249"/>
    <w:rsid w:val="00BA0462"/>
    <w:rsid w:val="00BA0E61"/>
    <w:rsid w:val="00BA1416"/>
    <w:rsid w:val="00BA1F89"/>
    <w:rsid w:val="00BA2028"/>
    <w:rsid w:val="00BA25E9"/>
    <w:rsid w:val="00BA2CFF"/>
    <w:rsid w:val="00BA3158"/>
    <w:rsid w:val="00BA3BB5"/>
    <w:rsid w:val="00BA3D71"/>
    <w:rsid w:val="00BA45EC"/>
    <w:rsid w:val="00BA485D"/>
    <w:rsid w:val="00BA5157"/>
    <w:rsid w:val="00BA5255"/>
    <w:rsid w:val="00BA5418"/>
    <w:rsid w:val="00BA573A"/>
    <w:rsid w:val="00BA61D0"/>
    <w:rsid w:val="00BA61ED"/>
    <w:rsid w:val="00BA6A2E"/>
    <w:rsid w:val="00BA70F2"/>
    <w:rsid w:val="00BA7A4C"/>
    <w:rsid w:val="00BA7FC6"/>
    <w:rsid w:val="00BB00B3"/>
    <w:rsid w:val="00BB0B00"/>
    <w:rsid w:val="00BB269A"/>
    <w:rsid w:val="00BB276B"/>
    <w:rsid w:val="00BB2B54"/>
    <w:rsid w:val="00BB2BCE"/>
    <w:rsid w:val="00BB2D5F"/>
    <w:rsid w:val="00BB2E7E"/>
    <w:rsid w:val="00BB2FFB"/>
    <w:rsid w:val="00BB3DA8"/>
    <w:rsid w:val="00BB443D"/>
    <w:rsid w:val="00BB4A66"/>
    <w:rsid w:val="00BB4EA6"/>
    <w:rsid w:val="00BB56DF"/>
    <w:rsid w:val="00BB57B5"/>
    <w:rsid w:val="00BB5CD2"/>
    <w:rsid w:val="00BB5DCA"/>
    <w:rsid w:val="00BB6349"/>
    <w:rsid w:val="00BB6413"/>
    <w:rsid w:val="00BB6CC5"/>
    <w:rsid w:val="00BB70E2"/>
    <w:rsid w:val="00BB7287"/>
    <w:rsid w:val="00BC0103"/>
    <w:rsid w:val="00BC0667"/>
    <w:rsid w:val="00BC1CBD"/>
    <w:rsid w:val="00BC1E2C"/>
    <w:rsid w:val="00BC2150"/>
    <w:rsid w:val="00BC275B"/>
    <w:rsid w:val="00BC298C"/>
    <w:rsid w:val="00BC2BBB"/>
    <w:rsid w:val="00BC2F54"/>
    <w:rsid w:val="00BC2FF7"/>
    <w:rsid w:val="00BC3B7D"/>
    <w:rsid w:val="00BC4135"/>
    <w:rsid w:val="00BC4B98"/>
    <w:rsid w:val="00BC6E65"/>
    <w:rsid w:val="00BC6EED"/>
    <w:rsid w:val="00BC7CC3"/>
    <w:rsid w:val="00BD0230"/>
    <w:rsid w:val="00BD272C"/>
    <w:rsid w:val="00BD2795"/>
    <w:rsid w:val="00BD280E"/>
    <w:rsid w:val="00BD29C2"/>
    <w:rsid w:val="00BD2C80"/>
    <w:rsid w:val="00BD2DCB"/>
    <w:rsid w:val="00BD2EA2"/>
    <w:rsid w:val="00BD2F51"/>
    <w:rsid w:val="00BD379E"/>
    <w:rsid w:val="00BD3E86"/>
    <w:rsid w:val="00BD4B57"/>
    <w:rsid w:val="00BD509D"/>
    <w:rsid w:val="00BD7019"/>
    <w:rsid w:val="00BD76C1"/>
    <w:rsid w:val="00BE0B92"/>
    <w:rsid w:val="00BE0E41"/>
    <w:rsid w:val="00BE21DD"/>
    <w:rsid w:val="00BE2943"/>
    <w:rsid w:val="00BE2F93"/>
    <w:rsid w:val="00BE3662"/>
    <w:rsid w:val="00BE3B51"/>
    <w:rsid w:val="00BE5C74"/>
    <w:rsid w:val="00BE640D"/>
    <w:rsid w:val="00BE7425"/>
    <w:rsid w:val="00BE742D"/>
    <w:rsid w:val="00BE7543"/>
    <w:rsid w:val="00BE7881"/>
    <w:rsid w:val="00BE7A8A"/>
    <w:rsid w:val="00BF1795"/>
    <w:rsid w:val="00BF1824"/>
    <w:rsid w:val="00BF1901"/>
    <w:rsid w:val="00BF1969"/>
    <w:rsid w:val="00BF2336"/>
    <w:rsid w:val="00BF23FD"/>
    <w:rsid w:val="00BF2739"/>
    <w:rsid w:val="00BF2798"/>
    <w:rsid w:val="00BF2D10"/>
    <w:rsid w:val="00BF3065"/>
    <w:rsid w:val="00BF46BC"/>
    <w:rsid w:val="00BF4C7A"/>
    <w:rsid w:val="00BF51E6"/>
    <w:rsid w:val="00BF52FB"/>
    <w:rsid w:val="00BF55BA"/>
    <w:rsid w:val="00BF55EF"/>
    <w:rsid w:val="00BF5DAF"/>
    <w:rsid w:val="00BF5DC3"/>
    <w:rsid w:val="00BF66C3"/>
    <w:rsid w:val="00BF69FB"/>
    <w:rsid w:val="00BF6C88"/>
    <w:rsid w:val="00BF6FA0"/>
    <w:rsid w:val="00BF7326"/>
    <w:rsid w:val="00BF77E0"/>
    <w:rsid w:val="00C00548"/>
    <w:rsid w:val="00C01247"/>
    <w:rsid w:val="00C01F4C"/>
    <w:rsid w:val="00C027AE"/>
    <w:rsid w:val="00C02810"/>
    <w:rsid w:val="00C02CAB"/>
    <w:rsid w:val="00C0300E"/>
    <w:rsid w:val="00C07CEE"/>
    <w:rsid w:val="00C10504"/>
    <w:rsid w:val="00C10608"/>
    <w:rsid w:val="00C10A28"/>
    <w:rsid w:val="00C10E50"/>
    <w:rsid w:val="00C1161E"/>
    <w:rsid w:val="00C11BFC"/>
    <w:rsid w:val="00C12C09"/>
    <w:rsid w:val="00C13792"/>
    <w:rsid w:val="00C13CC1"/>
    <w:rsid w:val="00C144AB"/>
    <w:rsid w:val="00C14601"/>
    <w:rsid w:val="00C16E06"/>
    <w:rsid w:val="00C17472"/>
    <w:rsid w:val="00C20EC0"/>
    <w:rsid w:val="00C2177A"/>
    <w:rsid w:val="00C2206A"/>
    <w:rsid w:val="00C22433"/>
    <w:rsid w:val="00C2275D"/>
    <w:rsid w:val="00C22C26"/>
    <w:rsid w:val="00C22ECC"/>
    <w:rsid w:val="00C234A4"/>
    <w:rsid w:val="00C23BEB"/>
    <w:rsid w:val="00C23CF0"/>
    <w:rsid w:val="00C23DAD"/>
    <w:rsid w:val="00C24F7D"/>
    <w:rsid w:val="00C268EA"/>
    <w:rsid w:val="00C272CA"/>
    <w:rsid w:val="00C27612"/>
    <w:rsid w:val="00C311B0"/>
    <w:rsid w:val="00C318F9"/>
    <w:rsid w:val="00C31F19"/>
    <w:rsid w:val="00C31F6F"/>
    <w:rsid w:val="00C32D1B"/>
    <w:rsid w:val="00C33767"/>
    <w:rsid w:val="00C33D54"/>
    <w:rsid w:val="00C34647"/>
    <w:rsid w:val="00C34E23"/>
    <w:rsid w:val="00C3517D"/>
    <w:rsid w:val="00C3528C"/>
    <w:rsid w:val="00C364E9"/>
    <w:rsid w:val="00C368D5"/>
    <w:rsid w:val="00C37441"/>
    <w:rsid w:val="00C403E2"/>
    <w:rsid w:val="00C40F28"/>
    <w:rsid w:val="00C416A2"/>
    <w:rsid w:val="00C41B52"/>
    <w:rsid w:val="00C41F1D"/>
    <w:rsid w:val="00C42151"/>
    <w:rsid w:val="00C42199"/>
    <w:rsid w:val="00C42388"/>
    <w:rsid w:val="00C42F19"/>
    <w:rsid w:val="00C431B1"/>
    <w:rsid w:val="00C43D6A"/>
    <w:rsid w:val="00C44751"/>
    <w:rsid w:val="00C448CB"/>
    <w:rsid w:val="00C44DC2"/>
    <w:rsid w:val="00C450EA"/>
    <w:rsid w:val="00C455EC"/>
    <w:rsid w:val="00C4579B"/>
    <w:rsid w:val="00C45C14"/>
    <w:rsid w:val="00C46421"/>
    <w:rsid w:val="00C4699E"/>
    <w:rsid w:val="00C474CC"/>
    <w:rsid w:val="00C500B8"/>
    <w:rsid w:val="00C520DE"/>
    <w:rsid w:val="00C52832"/>
    <w:rsid w:val="00C52BB4"/>
    <w:rsid w:val="00C5315E"/>
    <w:rsid w:val="00C53BFB"/>
    <w:rsid w:val="00C55C25"/>
    <w:rsid w:val="00C55CA9"/>
    <w:rsid w:val="00C562D0"/>
    <w:rsid w:val="00C5631F"/>
    <w:rsid w:val="00C567F4"/>
    <w:rsid w:val="00C56843"/>
    <w:rsid w:val="00C57483"/>
    <w:rsid w:val="00C6019A"/>
    <w:rsid w:val="00C601CB"/>
    <w:rsid w:val="00C6088C"/>
    <w:rsid w:val="00C60B89"/>
    <w:rsid w:val="00C6134E"/>
    <w:rsid w:val="00C618A7"/>
    <w:rsid w:val="00C61CF4"/>
    <w:rsid w:val="00C61D3C"/>
    <w:rsid w:val="00C622B0"/>
    <w:rsid w:val="00C62407"/>
    <w:rsid w:val="00C62E35"/>
    <w:rsid w:val="00C64478"/>
    <w:rsid w:val="00C64814"/>
    <w:rsid w:val="00C64CB2"/>
    <w:rsid w:val="00C65066"/>
    <w:rsid w:val="00C6523F"/>
    <w:rsid w:val="00C65499"/>
    <w:rsid w:val="00C6622C"/>
    <w:rsid w:val="00C66B52"/>
    <w:rsid w:val="00C66CF2"/>
    <w:rsid w:val="00C67426"/>
    <w:rsid w:val="00C67C02"/>
    <w:rsid w:val="00C67D63"/>
    <w:rsid w:val="00C71643"/>
    <w:rsid w:val="00C72033"/>
    <w:rsid w:val="00C720C2"/>
    <w:rsid w:val="00C721F3"/>
    <w:rsid w:val="00C72F27"/>
    <w:rsid w:val="00C7417A"/>
    <w:rsid w:val="00C7461E"/>
    <w:rsid w:val="00C74ADB"/>
    <w:rsid w:val="00C74B99"/>
    <w:rsid w:val="00C75892"/>
    <w:rsid w:val="00C76919"/>
    <w:rsid w:val="00C77979"/>
    <w:rsid w:val="00C80868"/>
    <w:rsid w:val="00C8147F"/>
    <w:rsid w:val="00C84862"/>
    <w:rsid w:val="00C863DE"/>
    <w:rsid w:val="00C86D94"/>
    <w:rsid w:val="00C86F99"/>
    <w:rsid w:val="00C877F8"/>
    <w:rsid w:val="00C87F6C"/>
    <w:rsid w:val="00C90D18"/>
    <w:rsid w:val="00C90D22"/>
    <w:rsid w:val="00C90ED2"/>
    <w:rsid w:val="00C91804"/>
    <w:rsid w:val="00C91DD6"/>
    <w:rsid w:val="00C92377"/>
    <w:rsid w:val="00C924F4"/>
    <w:rsid w:val="00C92699"/>
    <w:rsid w:val="00C926DE"/>
    <w:rsid w:val="00C9288F"/>
    <w:rsid w:val="00C94A28"/>
    <w:rsid w:val="00C952B0"/>
    <w:rsid w:val="00C95828"/>
    <w:rsid w:val="00C9616A"/>
    <w:rsid w:val="00C9668C"/>
    <w:rsid w:val="00C96CF2"/>
    <w:rsid w:val="00C96EFF"/>
    <w:rsid w:val="00C97406"/>
    <w:rsid w:val="00C97B9D"/>
    <w:rsid w:val="00C97B9F"/>
    <w:rsid w:val="00C97E4F"/>
    <w:rsid w:val="00CA0361"/>
    <w:rsid w:val="00CA07F8"/>
    <w:rsid w:val="00CA0C58"/>
    <w:rsid w:val="00CA19B3"/>
    <w:rsid w:val="00CA19D6"/>
    <w:rsid w:val="00CA2008"/>
    <w:rsid w:val="00CA2CDB"/>
    <w:rsid w:val="00CA3675"/>
    <w:rsid w:val="00CA383E"/>
    <w:rsid w:val="00CA3D12"/>
    <w:rsid w:val="00CA43F0"/>
    <w:rsid w:val="00CA4769"/>
    <w:rsid w:val="00CA4D7E"/>
    <w:rsid w:val="00CA562B"/>
    <w:rsid w:val="00CA599A"/>
    <w:rsid w:val="00CA5D6D"/>
    <w:rsid w:val="00CA6F75"/>
    <w:rsid w:val="00CA7474"/>
    <w:rsid w:val="00CA76E1"/>
    <w:rsid w:val="00CB0FD8"/>
    <w:rsid w:val="00CB1C1B"/>
    <w:rsid w:val="00CB1E65"/>
    <w:rsid w:val="00CB1EAF"/>
    <w:rsid w:val="00CB2516"/>
    <w:rsid w:val="00CB28D5"/>
    <w:rsid w:val="00CB370D"/>
    <w:rsid w:val="00CB4DDA"/>
    <w:rsid w:val="00CB4FF5"/>
    <w:rsid w:val="00CB717B"/>
    <w:rsid w:val="00CC0A82"/>
    <w:rsid w:val="00CC173F"/>
    <w:rsid w:val="00CC241A"/>
    <w:rsid w:val="00CC2598"/>
    <w:rsid w:val="00CC27A2"/>
    <w:rsid w:val="00CC2966"/>
    <w:rsid w:val="00CC2B59"/>
    <w:rsid w:val="00CC2D24"/>
    <w:rsid w:val="00CC3349"/>
    <w:rsid w:val="00CC3824"/>
    <w:rsid w:val="00CC40CF"/>
    <w:rsid w:val="00CC4742"/>
    <w:rsid w:val="00CC4A15"/>
    <w:rsid w:val="00CC4A61"/>
    <w:rsid w:val="00CC4E7D"/>
    <w:rsid w:val="00CC57D8"/>
    <w:rsid w:val="00CC591E"/>
    <w:rsid w:val="00CC6599"/>
    <w:rsid w:val="00CC67B2"/>
    <w:rsid w:val="00CC67C2"/>
    <w:rsid w:val="00CC7305"/>
    <w:rsid w:val="00CC75AF"/>
    <w:rsid w:val="00CC75E6"/>
    <w:rsid w:val="00CD1869"/>
    <w:rsid w:val="00CD2699"/>
    <w:rsid w:val="00CD36D5"/>
    <w:rsid w:val="00CD3FC1"/>
    <w:rsid w:val="00CD4922"/>
    <w:rsid w:val="00CD5C63"/>
    <w:rsid w:val="00CD71BD"/>
    <w:rsid w:val="00CD72FC"/>
    <w:rsid w:val="00CD74CA"/>
    <w:rsid w:val="00CD7733"/>
    <w:rsid w:val="00CE01BD"/>
    <w:rsid w:val="00CE02A7"/>
    <w:rsid w:val="00CE179B"/>
    <w:rsid w:val="00CE1A5D"/>
    <w:rsid w:val="00CE1C82"/>
    <w:rsid w:val="00CE2FA3"/>
    <w:rsid w:val="00CE32AF"/>
    <w:rsid w:val="00CE357C"/>
    <w:rsid w:val="00CE3BAB"/>
    <w:rsid w:val="00CE44DC"/>
    <w:rsid w:val="00CE50FA"/>
    <w:rsid w:val="00CE61FF"/>
    <w:rsid w:val="00CE6202"/>
    <w:rsid w:val="00CE651A"/>
    <w:rsid w:val="00CE679E"/>
    <w:rsid w:val="00CE6F4D"/>
    <w:rsid w:val="00CE73F9"/>
    <w:rsid w:val="00CF097A"/>
    <w:rsid w:val="00CF0A26"/>
    <w:rsid w:val="00CF1173"/>
    <w:rsid w:val="00CF146B"/>
    <w:rsid w:val="00CF1E6C"/>
    <w:rsid w:val="00CF3721"/>
    <w:rsid w:val="00CF3AD9"/>
    <w:rsid w:val="00CF43A8"/>
    <w:rsid w:val="00CF4C3A"/>
    <w:rsid w:val="00CF676E"/>
    <w:rsid w:val="00CF6B02"/>
    <w:rsid w:val="00CF77D3"/>
    <w:rsid w:val="00CF7CDC"/>
    <w:rsid w:val="00CF7F02"/>
    <w:rsid w:val="00D005C0"/>
    <w:rsid w:val="00D006EC"/>
    <w:rsid w:val="00D0082E"/>
    <w:rsid w:val="00D00FE1"/>
    <w:rsid w:val="00D011B3"/>
    <w:rsid w:val="00D01920"/>
    <w:rsid w:val="00D01ADC"/>
    <w:rsid w:val="00D02BE9"/>
    <w:rsid w:val="00D03009"/>
    <w:rsid w:val="00D0318B"/>
    <w:rsid w:val="00D033EA"/>
    <w:rsid w:val="00D034D9"/>
    <w:rsid w:val="00D03D61"/>
    <w:rsid w:val="00D0463F"/>
    <w:rsid w:val="00D04BBA"/>
    <w:rsid w:val="00D05D9E"/>
    <w:rsid w:val="00D061C1"/>
    <w:rsid w:val="00D065E9"/>
    <w:rsid w:val="00D07914"/>
    <w:rsid w:val="00D07A97"/>
    <w:rsid w:val="00D10417"/>
    <w:rsid w:val="00D10EB5"/>
    <w:rsid w:val="00D11738"/>
    <w:rsid w:val="00D120F0"/>
    <w:rsid w:val="00D12C67"/>
    <w:rsid w:val="00D145D7"/>
    <w:rsid w:val="00D147BD"/>
    <w:rsid w:val="00D14E43"/>
    <w:rsid w:val="00D152A1"/>
    <w:rsid w:val="00D16905"/>
    <w:rsid w:val="00D17966"/>
    <w:rsid w:val="00D17C84"/>
    <w:rsid w:val="00D20400"/>
    <w:rsid w:val="00D20614"/>
    <w:rsid w:val="00D20BDF"/>
    <w:rsid w:val="00D21379"/>
    <w:rsid w:val="00D2142F"/>
    <w:rsid w:val="00D2147C"/>
    <w:rsid w:val="00D22DE8"/>
    <w:rsid w:val="00D22E2C"/>
    <w:rsid w:val="00D23363"/>
    <w:rsid w:val="00D235C4"/>
    <w:rsid w:val="00D24664"/>
    <w:rsid w:val="00D250A8"/>
    <w:rsid w:val="00D256A3"/>
    <w:rsid w:val="00D25A1F"/>
    <w:rsid w:val="00D26FAB"/>
    <w:rsid w:val="00D274CD"/>
    <w:rsid w:val="00D27CB7"/>
    <w:rsid w:val="00D30CFD"/>
    <w:rsid w:val="00D30D58"/>
    <w:rsid w:val="00D313D2"/>
    <w:rsid w:val="00D316EB"/>
    <w:rsid w:val="00D32BDC"/>
    <w:rsid w:val="00D33B87"/>
    <w:rsid w:val="00D33BEB"/>
    <w:rsid w:val="00D348E2"/>
    <w:rsid w:val="00D34E32"/>
    <w:rsid w:val="00D350B1"/>
    <w:rsid w:val="00D363FB"/>
    <w:rsid w:val="00D36459"/>
    <w:rsid w:val="00D36902"/>
    <w:rsid w:val="00D36CD0"/>
    <w:rsid w:val="00D37035"/>
    <w:rsid w:val="00D371E3"/>
    <w:rsid w:val="00D375C2"/>
    <w:rsid w:val="00D37A58"/>
    <w:rsid w:val="00D37F3C"/>
    <w:rsid w:val="00D37F85"/>
    <w:rsid w:val="00D4034C"/>
    <w:rsid w:val="00D40FF7"/>
    <w:rsid w:val="00D415DC"/>
    <w:rsid w:val="00D4181D"/>
    <w:rsid w:val="00D4301A"/>
    <w:rsid w:val="00D4388F"/>
    <w:rsid w:val="00D4391A"/>
    <w:rsid w:val="00D43921"/>
    <w:rsid w:val="00D43A2B"/>
    <w:rsid w:val="00D44A02"/>
    <w:rsid w:val="00D45159"/>
    <w:rsid w:val="00D479A8"/>
    <w:rsid w:val="00D50796"/>
    <w:rsid w:val="00D50815"/>
    <w:rsid w:val="00D5129B"/>
    <w:rsid w:val="00D512E6"/>
    <w:rsid w:val="00D51551"/>
    <w:rsid w:val="00D51F78"/>
    <w:rsid w:val="00D522D9"/>
    <w:rsid w:val="00D525F6"/>
    <w:rsid w:val="00D52834"/>
    <w:rsid w:val="00D52DC9"/>
    <w:rsid w:val="00D53470"/>
    <w:rsid w:val="00D53B67"/>
    <w:rsid w:val="00D53DF6"/>
    <w:rsid w:val="00D54142"/>
    <w:rsid w:val="00D545B1"/>
    <w:rsid w:val="00D545B8"/>
    <w:rsid w:val="00D549A1"/>
    <w:rsid w:val="00D55469"/>
    <w:rsid w:val="00D554FD"/>
    <w:rsid w:val="00D55763"/>
    <w:rsid w:val="00D5583D"/>
    <w:rsid w:val="00D55868"/>
    <w:rsid w:val="00D561AF"/>
    <w:rsid w:val="00D56512"/>
    <w:rsid w:val="00D56B41"/>
    <w:rsid w:val="00D56B7D"/>
    <w:rsid w:val="00D57950"/>
    <w:rsid w:val="00D57B57"/>
    <w:rsid w:val="00D60209"/>
    <w:rsid w:val="00D60250"/>
    <w:rsid w:val="00D61C47"/>
    <w:rsid w:val="00D621B6"/>
    <w:rsid w:val="00D621BE"/>
    <w:rsid w:val="00D62840"/>
    <w:rsid w:val="00D63BBE"/>
    <w:rsid w:val="00D63F49"/>
    <w:rsid w:val="00D64552"/>
    <w:rsid w:val="00D6461A"/>
    <w:rsid w:val="00D64F68"/>
    <w:rsid w:val="00D650BF"/>
    <w:rsid w:val="00D65F5B"/>
    <w:rsid w:val="00D666C1"/>
    <w:rsid w:val="00D67F42"/>
    <w:rsid w:val="00D7067A"/>
    <w:rsid w:val="00D72744"/>
    <w:rsid w:val="00D737A9"/>
    <w:rsid w:val="00D738CB"/>
    <w:rsid w:val="00D73DB1"/>
    <w:rsid w:val="00D74417"/>
    <w:rsid w:val="00D74623"/>
    <w:rsid w:val="00D74B2A"/>
    <w:rsid w:val="00D75F10"/>
    <w:rsid w:val="00D763F1"/>
    <w:rsid w:val="00D76E0B"/>
    <w:rsid w:val="00D77398"/>
    <w:rsid w:val="00D804A6"/>
    <w:rsid w:val="00D808E2"/>
    <w:rsid w:val="00D80909"/>
    <w:rsid w:val="00D80926"/>
    <w:rsid w:val="00D817CD"/>
    <w:rsid w:val="00D82192"/>
    <w:rsid w:val="00D82C66"/>
    <w:rsid w:val="00D8362F"/>
    <w:rsid w:val="00D83ED3"/>
    <w:rsid w:val="00D842DB"/>
    <w:rsid w:val="00D84581"/>
    <w:rsid w:val="00D85484"/>
    <w:rsid w:val="00D85A05"/>
    <w:rsid w:val="00D85FD5"/>
    <w:rsid w:val="00D8670F"/>
    <w:rsid w:val="00D86C69"/>
    <w:rsid w:val="00D86E17"/>
    <w:rsid w:val="00D87967"/>
    <w:rsid w:val="00D90364"/>
    <w:rsid w:val="00D904DB"/>
    <w:rsid w:val="00D90632"/>
    <w:rsid w:val="00D90A5E"/>
    <w:rsid w:val="00D91550"/>
    <w:rsid w:val="00D91780"/>
    <w:rsid w:val="00D92635"/>
    <w:rsid w:val="00D92C4C"/>
    <w:rsid w:val="00D93446"/>
    <w:rsid w:val="00D93CAE"/>
    <w:rsid w:val="00D93E95"/>
    <w:rsid w:val="00D94165"/>
    <w:rsid w:val="00D945D0"/>
    <w:rsid w:val="00D9489C"/>
    <w:rsid w:val="00D94F8D"/>
    <w:rsid w:val="00D96A19"/>
    <w:rsid w:val="00D97695"/>
    <w:rsid w:val="00D97857"/>
    <w:rsid w:val="00D97B6F"/>
    <w:rsid w:val="00D97C5E"/>
    <w:rsid w:val="00DA0846"/>
    <w:rsid w:val="00DA0937"/>
    <w:rsid w:val="00DA0D75"/>
    <w:rsid w:val="00DA102C"/>
    <w:rsid w:val="00DA1AEE"/>
    <w:rsid w:val="00DA1FC9"/>
    <w:rsid w:val="00DA2F4A"/>
    <w:rsid w:val="00DA402F"/>
    <w:rsid w:val="00DA458E"/>
    <w:rsid w:val="00DA4CE2"/>
    <w:rsid w:val="00DA5B81"/>
    <w:rsid w:val="00DA6398"/>
    <w:rsid w:val="00DA7477"/>
    <w:rsid w:val="00DB02C2"/>
    <w:rsid w:val="00DB0707"/>
    <w:rsid w:val="00DB0BB8"/>
    <w:rsid w:val="00DB1166"/>
    <w:rsid w:val="00DB1529"/>
    <w:rsid w:val="00DB27F2"/>
    <w:rsid w:val="00DB2971"/>
    <w:rsid w:val="00DB2BA1"/>
    <w:rsid w:val="00DB3266"/>
    <w:rsid w:val="00DB4C5B"/>
    <w:rsid w:val="00DB4D82"/>
    <w:rsid w:val="00DB5A5B"/>
    <w:rsid w:val="00DB612E"/>
    <w:rsid w:val="00DB70C4"/>
    <w:rsid w:val="00DB70E5"/>
    <w:rsid w:val="00DB7642"/>
    <w:rsid w:val="00DC0FD8"/>
    <w:rsid w:val="00DC11F8"/>
    <w:rsid w:val="00DC1605"/>
    <w:rsid w:val="00DC1ADC"/>
    <w:rsid w:val="00DC1C87"/>
    <w:rsid w:val="00DC287E"/>
    <w:rsid w:val="00DC2B60"/>
    <w:rsid w:val="00DC374F"/>
    <w:rsid w:val="00DC3BD8"/>
    <w:rsid w:val="00DC3DC9"/>
    <w:rsid w:val="00DC437B"/>
    <w:rsid w:val="00DC4EB2"/>
    <w:rsid w:val="00DC5033"/>
    <w:rsid w:val="00DC53D8"/>
    <w:rsid w:val="00DC5C19"/>
    <w:rsid w:val="00DC7C3E"/>
    <w:rsid w:val="00DD0659"/>
    <w:rsid w:val="00DD1616"/>
    <w:rsid w:val="00DD297D"/>
    <w:rsid w:val="00DD2DB0"/>
    <w:rsid w:val="00DD3CEB"/>
    <w:rsid w:val="00DD4556"/>
    <w:rsid w:val="00DD5298"/>
    <w:rsid w:val="00DD6041"/>
    <w:rsid w:val="00DD63C6"/>
    <w:rsid w:val="00DD6899"/>
    <w:rsid w:val="00DD6CDC"/>
    <w:rsid w:val="00DD7633"/>
    <w:rsid w:val="00DD78B7"/>
    <w:rsid w:val="00DD7AF4"/>
    <w:rsid w:val="00DD7B93"/>
    <w:rsid w:val="00DD7FDE"/>
    <w:rsid w:val="00DE002E"/>
    <w:rsid w:val="00DE1B05"/>
    <w:rsid w:val="00DE1EE7"/>
    <w:rsid w:val="00DE213E"/>
    <w:rsid w:val="00DE26B5"/>
    <w:rsid w:val="00DE430E"/>
    <w:rsid w:val="00DE53F2"/>
    <w:rsid w:val="00DE5C37"/>
    <w:rsid w:val="00DE69AA"/>
    <w:rsid w:val="00DE6CC6"/>
    <w:rsid w:val="00DE70CA"/>
    <w:rsid w:val="00DF0EC2"/>
    <w:rsid w:val="00DF10A4"/>
    <w:rsid w:val="00DF12A0"/>
    <w:rsid w:val="00DF1B39"/>
    <w:rsid w:val="00DF1DCB"/>
    <w:rsid w:val="00DF2581"/>
    <w:rsid w:val="00DF370A"/>
    <w:rsid w:val="00DF3AC0"/>
    <w:rsid w:val="00DF4FC4"/>
    <w:rsid w:val="00DF534C"/>
    <w:rsid w:val="00DF58CC"/>
    <w:rsid w:val="00DF60ED"/>
    <w:rsid w:val="00DF72FB"/>
    <w:rsid w:val="00DF73E8"/>
    <w:rsid w:val="00DF754F"/>
    <w:rsid w:val="00DF7A83"/>
    <w:rsid w:val="00DF7DB5"/>
    <w:rsid w:val="00E0022C"/>
    <w:rsid w:val="00E00896"/>
    <w:rsid w:val="00E00E64"/>
    <w:rsid w:val="00E01B43"/>
    <w:rsid w:val="00E0209E"/>
    <w:rsid w:val="00E03286"/>
    <w:rsid w:val="00E0361D"/>
    <w:rsid w:val="00E03663"/>
    <w:rsid w:val="00E03843"/>
    <w:rsid w:val="00E03B0F"/>
    <w:rsid w:val="00E03E89"/>
    <w:rsid w:val="00E04126"/>
    <w:rsid w:val="00E045F1"/>
    <w:rsid w:val="00E0583A"/>
    <w:rsid w:val="00E06987"/>
    <w:rsid w:val="00E074D3"/>
    <w:rsid w:val="00E07921"/>
    <w:rsid w:val="00E10410"/>
    <w:rsid w:val="00E104D8"/>
    <w:rsid w:val="00E10BAD"/>
    <w:rsid w:val="00E11802"/>
    <w:rsid w:val="00E118E2"/>
    <w:rsid w:val="00E12F71"/>
    <w:rsid w:val="00E13E49"/>
    <w:rsid w:val="00E14792"/>
    <w:rsid w:val="00E149AA"/>
    <w:rsid w:val="00E15422"/>
    <w:rsid w:val="00E15CC4"/>
    <w:rsid w:val="00E160D5"/>
    <w:rsid w:val="00E166DF"/>
    <w:rsid w:val="00E16FAE"/>
    <w:rsid w:val="00E17D07"/>
    <w:rsid w:val="00E21B38"/>
    <w:rsid w:val="00E21C1B"/>
    <w:rsid w:val="00E22032"/>
    <w:rsid w:val="00E222F0"/>
    <w:rsid w:val="00E234EC"/>
    <w:rsid w:val="00E24CBC"/>
    <w:rsid w:val="00E24D7C"/>
    <w:rsid w:val="00E25417"/>
    <w:rsid w:val="00E268A6"/>
    <w:rsid w:val="00E26B26"/>
    <w:rsid w:val="00E27C20"/>
    <w:rsid w:val="00E27DFC"/>
    <w:rsid w:val="00E27FD0"/>
    <w:rsid w:val="00E30583"/>
    <w:rsid w:val="00E30AA0"/>
    <w:rsid w:val="00E30B0B"/>
    <w:rsid w:val="00E31784"/>
    <w:rsid w:val="00E326B6"/>
    <w:rsid w:val="00E3292A"/>
    <w:rsid w:val="00E3301D"/>
    <w:rsid w:val="00E33475"/>
    <w:rsid w:val="00E35880"/>
    <w:rsid w:val="00E36C57"/>
    <w:rsid w:val="00E36D74"/>
    <w:rsid w:val="00E373F4"/>
    <w:rsid w:val="00E377D5"/>
    <w:rsid w:val="00E37D4F"/>
    <w:rsid w:val="00E40168"/>
    <w:rsid w:val="00E408D7"/>
    <w:rsid w:val="00E41A6F"/>
    <w:rsid w:val="00E41E17"/>
    <w:rsid w:val="00E4207F"/>
    <w:rsid w:val="00E423A4"/>
    <w:rsid w:val="00E4284F"/>
    <w:rsid w:val="00E42ADC"/>
    <w:rsid w:val="00E42DD3"/>
    <w:rsid w:val="00E4302C"/>
    <w:rsid w:val="00E439C8"/>
    <w:rsid w:val="00E43B3A"/>
    <w:rsid w:val="00E43D0F"/>
    <w:rsid w:val="00E44231"/>
    <w:rsid w:val="00E44344"/>
    <w:rsid w:val="00E45514"/>
    <w:rsid w:val="00E45666"/>
    <w:rsid w:val="00E461A2"/>
    <w:rsid w:val="00E46F16"/>
    <w:rsid w:val="00E47610"/>
    <w:rsid w:val="00E50897"/>
    <w:rsid w:val="00E50BAF"/>
    <w:rsid w:val="00E516DD"/>
    <w:rsid w:val="00E517BB"/>
    <w:rsid w:val="00E51E72"/>
    <w:rsid w:val="00E5230F"/>
    <w:rsid w:val="00E523AE"/>
    <w:rsid w:val="00E5266C"/>
    <w:rsid w:val="00E52B1A"/>
    <w:rsid w:val="00E52E08"/>
    <w:rsid w:val="00E53CD4"/>
    <w:rsid w:val="00E53FD7"/>
    <w:rsid w:val="00E54882"/>
    <w:rsid w:val="00E55115"/>
    <w:rsid w:val="00E5558A"/>
    <w:rsid w:val="00E557BD"/>
    <w:rsid w:val="00E55A4D"/>
    <w:rsid w:val="00E55AC9"/>
    <w:rsid w:val="00E55EF9"/>
    <w:rsid w:val="00E562F9"/>
    <w:rsid w:val="00E56BE2"/>
    <w:rsid w:val="00E572D2"/>
    <w:rsid w:val="00E60D92"/>
    <w:rsid w:val="00E61407"/>
    <w:rsid w:val="00E61770"/>
    <w:rsid w:val="00E61A3D"/>
    <w:rsid w:val="00E61F35"/>
    <w:rsid w:val="00E61F67"/>
    <w:rsid w:val="00E62BE7"/>
    <w:rsid w:val="00E6309A"/>
    <w:rsid w:val="00E636DD"/>
    <w:rsid w:val="00E66A6B"/>
    <w:rsid w:val="00E7024A"/>
    <w:rsid w:val="00E710EF"/>
    <w:rsid w:val="00E711F6"/>
    <w:rsid w:val="00E71A1E"/>
    <w:rsid w:val="00E72352"/>
    <w:rsid w:val="00E72843"/>
    <w:rsid w:val="00E72A2A"/>
    <w:rsid w:val="00E74605"/>
    <w:rsid w:val="00E74E62"/>
    <w:rsid w:val="00E7530F"/>
    <w:rsid w:val="00E75E2D"/>
    <w:rsid w:val="00E760B8"/>
    <w:rsid w:val="00E76537"/>
    <w:rsid w:val="00E76C2F"/>
    <w:rsid w:val="00E77643"/>
    <w:rsid w:val="00E77ABC"/>
    <w:rsid w:val="00E77FAB"/>
    <w:rsid w:val="00E802DD"/>
    <w:rsid w:val="00E80537"/>
    <w:rsid w:val="00E80A81"/>
    <w:rsid w:val="00E8104B"/>
    <w:rsid w:val="00E81236"/>
    <w:rsid w:val="00E817EA"/>
    <w:rsid w:val="00E81A42"/>
    <w:rsid w:val="00E82101"/>
    <w:rsid w:val="00E823C0"/>
    <w:rsid w:val="00E823CE"/>
    <w:rsid w:val="00E824DF"/>
    <w:rsid w:val="00E82D15"/>
    <w:rsid w:val="00E82DEE"/>
    <w:rsid w:val="00E832D7"/>
    <w:rsid w:val="00E83ABC"/>
    <w:rsid w:val="00E84D47"/>
    <w:rsid w:val="00E85DBF"/>
    <w:rsid w:val="00E86569"/>
    <w:rsid w:val="00E8697C"/>
    <w:rsid w:val="00E86C89"/>
    <w:rsid w:val="00E904F6"/>
    <w:rsid w:val="00E90865"/>
    <w:rsid w:val="00E90A63"/>
    <w:rsid w:val="00E9161C"/>
    <w:rsid w:val="00E92204"/>
    <w:rsid w:val="00E9246B"/>
    <w:rsid w:val="00E926C0"/>
    <w:rsid w:val="00E92789"/>
    <w:rsid w:val="00E9289A"/>
    <w:rsid w:val="00E93046"/>
    <w:rsid w:val="00E940CC"/>
    <w:rsid w:val="00E942A8"/>
    <w:rsid w:val="00E94BEA"/>
    <w:rsid w:val="00E96844"/>
    <w:rsid w:val="00E9730A"/>
    <w:rsid w:val="00E9773E"/>
    <w:rsid w:val="00E97BD1"/>
    <w:rsid w:val="00EA0001"/>
    <w:rsid w:val="00EA02D8"/>
    <w:rsid w:val="00EA04AF"/>
    <w:rsid w:val="00EA0F91"/>
    <w:rsid w:val="00EA1868"/>
    <w:rsid w:val="00EA1ECF"/>
    <w:rsid w:val="00EA2717"/>
    <w:rsid w:val="00EA2EB1"/>
    <w:rsid w:val="00EA303A"/>
    <w:rsid w:val="00EA3A1E"/>
    <w:rsid w:val="00EA3EA7"/>
    <w:rsid w:val="00EA4640"/>
    <w:rsid w:val="00EA518E"/>
    <w:rsid w:val="00EA5281"/>
    <w:rsid w:val="00EA5F3A"/>
    <w:rsid w:val="00EA6A65"/>
    <w:rsid w:val="00EA6C42"/>
    <w:rsid w:val="00EA7366"/>
    <w:rsid w:val="00EA77D0"/>
    <w:rsid w:val="00EA7917"/>
    <w:rsid w:val="00EB233C"/>
    <w:rsid w:val="00EB3BC3"/>
    <w:rsid w:val="00EB46F4"/>
    <w:rsid w:val="00EB4BF0"/>
    <w:rsid w:val="00EB51EE"/>
    <w:rsid w:val="00EB5315"/>
    <w:rsid w:val="00EB6105"/>
    <w:rsid w:val="00EB6A0F"/>
    <w:rsid w:val="00EB78A7"/>
    <w:rsid w:val="00EC044E"/>
    <w:rsid w:val="00EC047B"/>
    <w:rsid w:val="00EC07D0"/>
    <w:rsid w:val="00EC0A55"/>
    <w:rsid w:val="00EC0E4A"/>
    <w:rsid w:val="00EC1D45"/>
    <w:rsid w:val="00EC2903"/>
    <w:rsid w:val="00EC2FBF"/>
    <w:rsid w:val="00EC3846"/>
    <w:rsid w:val="00EC3A14"/>
    <w:rsid w:val="00EC3EF1"/>
    <w:rsid w:val="00EC4325"/>
    <w:rsid w:val="00EC435C"/>
    <w:rsid w:val="00EC43A6"/>
    <w:rsid w:val="00EC4A9C"/>
    <w:rsid w:val="00EC6102"/>
    <w:rsid w:val="00EC68F9"/>
    <w:rsid w:val="00EC6A4F"/>
    <w:rsid w:val="00EC7104"/>
    <w:rsid w:val="00EC7207"/>
    <w:rsid w:val="00EC7969"/>
    <w:rsid w:val="00ED03A1"/>
    <w:rsid w:val="00ED0486"/>
    <w:rsid w:val="00ED0C7A"/>
    <w:rsid w:val="00ED0EEE"/>
    <w:rsid w:val="00ED1291"/>
    <w:rsid w:val="00ED12D7"/>
    <w:rsid w:val="00ED16F6"/>
    <w:rsid w:val="00ED1794"/>
    <w:rsid w:val="00ED1D75"/>
    <w:rsid w:val="00ED1F4E"/>
    <w:rsid w:val="00ED2C94"/>
    <w:rsid w:val="00ED2CC1"/>
    <w:rsid w:val="00ED36FE"/>
    <w:rsid w:val="00ED3796"/>
    <w:rsid w:val="00ED39C1"/>
    <w:rsid w:val="00ED3F88"/>
    <w:rsid w:val="00ED42A3"/>
    <w:rsid w:val="00ED5037"/>
    <w:rsid w:val="00ED569E"/>
    <w:rsid w:val="00ED7748"/>
    <w:rsid w:val="00EE01C5"/>
    <w:rsid w:val="00EE0434"/>
    <w:rsid w:val="00EE0AD8"/>
    <w:rsid w:val="00EE0F0C"/>
    <w:rsid w:val="00EE1583"/>
    <w:rsid w:val="00EE2282"/>
    <w:rsid w:val="00EE2345"/>
    <w:rsid w:val="00EE2B37"/>
    <w:rsid w:val="00EE2B7E"/>
    <w:rsid w:val="00EE4746"/>
    <w:rsid w:val="00EE48A2"/>
    <w:rsid w:val="00EE4AC8"/>
    <w:rsid w:val="00EE4B4C"/>
    <w:rsid w:val="00EE5B6A"/>
    <w:rsid w:val="00EE7029"/>
    <w:rsid w:val="00EE735B"/>
    <w:rsid w:val="00EE73C4"/>
    <w:rsid w:val="00EE75E8"/>
    <w:rsid w:val="00EE7782"/>
    <w:rsid w:val="00EF00D8"/>
    <w:rsid w:val="00EF04A4"/>
    <w:rsid w:val="00EF06A9"/>
    <w:rsid w:val="00EF17C1"/>
    <w:rsid w:val="00EF1B46"/>
    <w:rsid w:val="00EF22B5"/>
    <w:rsid w:val="00EF2A22"/>
    <w:rsid w:val="00EF3E80"/>
    <w:rsid w:val="00EF3F7A"/>
    <w:rsid w:val="00EF503F"/>
    <w:rsid w:val="00EF5356"/>
    <w:rsid w:val="00EF53C7"/>
    <w:rsid w:val="00EF54AE"/>
    <w:rsid w:val="00EF5756"/>
    <w:rsid w:val="00EF59C3"/>
    <w:rsid w:val="00EF5A8F"/>
    <w:rsid w:val="00EF5E07"/>
    <w:rsid w:val="00EF6322"/>
    <w:rsid w:val="00EF64D2"/>
    <w:rsid w:val="00EF754F"/>
    <w:rsid w:val="00F00857"/>
    <w:rsid w:val="00F016CF"/>
    <w:rsid w:val="00F03603"/>
    <w:rsid w:val="00F03DE7"/>
    <w:rsid w:val="00F05135"/>
    <w:rsid w:val="00F0521B"/>
    <w:rsid w:val="00F05722"/>
    <w:rsid w:val="00F05F3E"/>
    <w:rsid w:val="00F060BA"/>
    <w:rsid w:val="00F06229"/>
    <w:rsid w:val="00F062B8"/>
    <w:rsid w:val="00F07716"/>
    <w:rsid w:val="00F07966"/>
    <w:rsid w:val="00F10025"/>
    <w:rsid w:val="00F1197C"/>
    <w:rsid w:val="00F12B2B"/>
    <w:rsid w:val="00F130EF"/>
    <w:rsid w:val="00F13CBD"/>
    <w:rsid w:val="00F13E0F"/>
    <w:rsid w:val="00F14615"/>
    <w:rsid w:val="00F14D86"/>
    <w:rsid w:val="00F157EE"/>
    <w:rsid w:val="00F15918"/>
    <w:rsid w:val="00F15998"/>
    <w:rsid w:val="00F161DD"/>
    <w:rsid w:val="00F16447"/>
    <w:rsid w:val="00F17742"/>
    <w:rsid w:val="00F17C06"/>
    <w:rsid w:val="00F204ED"/>
    <w:rsid w:val="00F20C20"/>
    <w:rsid w:val="00F22209"/>
    <w:rsid w:val="00F22712"/>
    <w:rsid w:val="00F228E8"/>
    <w:rsid w:val="00F22A3C"/>
    <w:rsid w:val="00F22DD4"/>
    <w:rsid w:val="00F2363F"/>
    <w:rsid w:val="00F23A41"/>
    <w:rsid w:val="00F25055"/>
    <w:rsid w:val="00F250DA"/>
    <w:rsid w:val="00F25211"/>
    <w:rsid w:val="00F255CE"/>
    <w:rsid w:val="00F2563C"/>
    <w:rsid w:val="00F2567F"/>
    <w:rsid w:val="00F27649"/>
    <w:rsid w:val="00F27F50"/>
    <w:rsid w:val="00F3030B"/>
    <w:rsid w:val="00F30966"/>
    <w:rsid w:val="00F30A78"/>
    <w:rsid w:val="00F30BE6"/>
    <w:rsid w:val="00F30DE9"/>
    <w:rsid w:val="00F31CA7"/>
    <w:rsid w:val="00F3217B"/>
    <w:rsid w:val="00F322E5"/>
    <w:rsid w:val="00F32DA7"/>
    <w:rsid w:val="00F34187"/>
    <w:rsid w:val="00F34B46"/>
    <w:rsid w:val="00F35DAD"/>
    <w:rsid w:val="00F35FC3"/>
    <w:rsid w:val="00F37555"/>
    <w:rsid w:val="00F37E7B"/>
    <w:rsid w:val="00F407C2"/>
    <w:rsid w:val="00F408F9"/>
    <w:rsid w:val="00F41ACE"/>
    <w:rsid w:val="00F41F86"/>
    <w:rsid w:val="00F4270D"/>
    <w:rsid w:val="00F42901"/>
    <w:rsid w:val="00F42FA1"/>
    <w:rsid w:val="00F431D8"/>
    <w:rsid w:val="00F43700"/>
    <w:rsid w:val="00F438D3"/>
    <w:rsid w:val="00F43A93"/>
    <w:rsid w:val="00F43AAF"/>
    <w:rsid w:val="00F445A0"/>
    <w:rsid w:val="00F44620"/>
    <w:rsid w:val="00F44A59"/>
    <w:rsid w:val="00F44C55"/>
    <w:rsid w:val="00F44E23"/>
    <w:rsid w:val="00F45260"/>
    <w:rsid w:val="00F453D2"/>
    <w:rsid w:val="00F45C5E"/>
    <w:rsid w:val="00F46435"/>
    <w:rsid w:val="00F467FE"/>
    <w:rsid w:val="00F47540"/>
    <w:rsid w:val="00F47831"/>
    <w:rsid w:val="00F47862"/>
    <w:rsid w:val="00F47D10"/>
    <w:rsid w:val="00F47E34"/>
    <w:rsid w:val="00F5025C"/>
    <w:rsid w:val="00F50FF6"/>
    <w:rsid w:val="00F5291F"/>
    <w:rsid w:val="00F52DEF"/>
    <w:rsid w:val="00F53531"/>
    <w:rsid w:val="00F5363B"/>
    <w:rsid w:val="00F53F1E"/>
    <w:rsid w:val="00F55243"/>
    <w:rsid w:val="00F5705E"/>
    <w:rsid w:val="00F61172"/>
    <w:rsid w:val="00F611D8"/>
    <w:rsid w:val="00F620AA"/>
    <w:rsid w:val="00F62B7F"/>
    <w:rsid w:val="00F632E3"/>
    <w:rsid w:val="00F63DC4"/>
    <w:rsid w:val="00F6426D"/>
    <w:rsid w:val="00F65402"/>
    <w:rsid w:val="00F6590B"/>
    <w:rsid w:val="00F6599F"/>
    <w:rsid w:val="00F6618D"/>
    <w:rsid w:val="00F6677C"/>
    <w:rsid w:val="00F66D5F"/>
    <w:rsid w:val="00F672CD"/>
    <w:rsid w:val="00F677AB"/>
    <w:rsid w:val="00F67926"/>
    <w:rsid w:val="00F702CA"/>
    <w:rsid w:val="00F70953"/>
    <w:rsid w:val="00F7132A"/>
    <w:rsid w:val="00F716AC"/>
    <w:rsid w:val="00F71740"/>
    <w:rsid w:val="00F72EF1"/>
    <w:rsid w:val="00F732A5"/>
    <w:rsid w:val="00F734B9"/>
    <w:rsid w:val="00F734BC"/>
    <w:rsid w:val="00F73647"/>
    <w:rsid w:val="00F739D1"/>
    <w:rsid w:val="00F73E8E"/>
    <w:rsid w:val="00F74738"/>
    <w:rsid w:val="00F74862"/>
    <w:rsid w:val="00F74997"/>
    <w:rsid w:val="00F75A96"/>
    <w:rsid w:val="00F75B99"/>
    <w:rsid w:val="00F75FAA"/>
    <w:rsid w:val="00F7640F"/>
    <w:rsid w:val="00F765A0"/>
    <w:rsid w:val="00F77155"/>
    <w:rsid w:val="00F77407"/>
    <w:rsid w:val="00F77A82"/>
    <w:rsid w:val="00F800A3"/>
    <w:rsid w:val="00F80FAB"/>
    <w:rsid w:val="00F8113D"/>
    <w:rsid w:val="00F8164E"/>
    <w:rsid w:val="00F81ACB"/>
    <w:rsid w:val="00F81E13"/>
    <w:rsid w:val="00F83126"/>
    <w:rsid w:val="00F8472F"/>
    <w:rsid w:val="00F84E73"/>
    <w:rsid w:val="00F85C36"/>
    <w:rsid w:val="00F85D0D"/>
    <w:rsid w:val="00F8623F"/>
    <w:rsid w:val="00F86393"/>
    <w:rsid w:val="00F86A7B"/>
    <w:rsid w:val="00F871C3"/>
    <w:rsid w:val="00F876F1"/>
    <w:rsid w:val="00F8789B"/>
    <w:rsid w:val="00F87C80"/>
    <w:rsid w:val="00F87C9F"/>
    <w:rsid w:val="00F900DF"/>
    <w:rsid w:val="00F901E6"/>
    <w:rsid w:val="00F909E4"/>
    <w:rsid w:val="00F91375"/>
    <w:rsid w:val="00F91411"/>
    <w:rsid w:val="00F939B8"/>
    <w:rsid w:val="00F93AC6"/>
    <w:rsid w:val="00F941B3"/>
    <w:rsid w:val="00F94834"/>
    <w:rsid w:val="00F952E6"/>
    <w:rsid w:val="00F95376"/>
    <w:rsid w:val="00F957A0"/>
    <w:rsid w:val="00F95B80"/>
    <w:rsid w:val="00F96DF4"/>
    <w:rsid w:val="00FA0973"/>
    <w:rsid w:val="00FA0F72"/>
    <w:rsid w:val="00FA13C8"/>
    <w:rsid w:val="00FA1739"/>
    <w:rsid w:val="00FA207F"/>
    <w:rsid w:val="00FA289A"/>
    <w:rsid w:val="00FA3B77"/>
    <w:rsid w:val="00FA4703"/>
    <w:rsid w:val="00FA4CE2"/>
    <w:rsid w:val="00FA4D2D"/>
    <w:rsid w:val="00FA4D5B"/>
    <w:rsid w:val="00FA5728"/>
    <w:rsid w:val="00FA6929"/>
    <w:rsid w:val="00FA6C46"/>
    <w:rsid w:val="00FA7291"/>
    <w:rsid w:val="00FA72F2"/>
    <w:rsid w:val="00FA7347"/>
    <w:rsid w:val="00FA7B8D"/>
    <w:rsid w:val="00FA7CAD"/>
    <w:rsid w:val="00FB0757"/>
    <w:rsid w:val="00FB1035"/>
    <w:rsid w:val="00FB17F8"/>
    <w:rsid w:val="00FB1EAA"/>
    <w:rsid w:val="00FB2022"/>
    <w:rsid w:val="00FB2E32"/>
    <w:rsid w:val="00FB325B"/>
    <w:rsid w:val="00FB3B31"/>
    <w:rsid w:val="00FB3C75"/>
    <w:rsid w:val="00FB45D8"/>
    <w:rsid w:val="00FB4706"/>
    <w:rsid w:val="00FB4778"/>
    <w:rsid w:val="00FB579A"/>
    <w:rsid w:val="00FB5BCD"/>
    <w:rsid w:val="00FB5D72"/>
    <w:rsid w:val="00FB5D86"/>
    <w:rsid w:val="00FB6174"/>
    <w:rsid w:val="00FB7438"/>
    <w:rsid w:val="00FB7665"/>
    <w:rsid w:val="00FB7835"/>
    <w:rsid w:val="00FB7C03"/>
    <w:rsid w:val="00FC00D7"/>
    <w:rsid w:val="00FC010E"/>
    <w:rsid w:val="00FC1356"/>
    <w:rsid w:val="00FC1FB1"/>
    <w:rsid w:val="00FC2C24"/>
    <w:rsid w:val="00FC356A"/>
    <w:rsid w:val="00FC3728"/>
    <w:rsid w:val="00FC39A7"/>
    <w:rsid w:val="00FC3D01"/>
    <w:rsid w:val="00FC4432"/>
    <w:rsid w:val="00FC4792"/>
    <w:rsid w:val="00FC4C17"/>
    <w:rsid w:val="00FC5105"/>
    <w:rsid w:val="00FC5800"/>
    <w:rsid w:val="00FC5EC1"/>
    <w:rsid w:val="00FC6E5E"/>
    <w:rsid w:val="00FC794A"/>
    <w:rsid w:val="00FC7BF4"/>
    <w:rsid w:val="00FC7D26"/>
    <w:rsid w:val="00FD0FC1"/>
    <w:rsid w:val="00FD171D"/>
    <w:rsid w:val="00FD1CB4"/>
    <w:rsid w:val="00FD1EA0"/>
    <w:rsid w:val="00FD2299"/>
    <w:rsid w:val="00FD2437"/>
    <w:rsid w:val="00FD26AD"/>
    <w:rsid w:val="00FD31E9"/>
    <w:rsid w:val="00FD3225"/>
    <w:rsid w:val="00FD448B"/>
    <w:rsid w:val="00FD4F79"/>
    <w:rsid w:val="00FD582F"/>
    <w:rsid w:val="00FD59F5"/>
    <w:rsid w:val="00FD6322"/>
    <w:rsid w:val="00FD6501"/>
    <w:rsid w:val="00FD6AF0"/>
    <w:rsid w:val="00FD7E4E"/>
    <w:rsid w:val="00FE054D"/>
    <w:rsid w:val="00FE064A"/>
    <w:rsid w:val="00FE1217"/>
    <w:rsid w:val="00FE1780"/>
    <w:rsid w:val="00FE2744"/>
    <w:rsid w:val="00FE2D76"/>
    <w:rsid w:val="00FE31D2"/>
    <w:rsid w:val="00FE3E91"/>
    <w:rsid w:val="00FE3F56"/>
    <w:rsid w:val="00FE4224"/>
    <w:rsid w:val="00FE59D9"/>
    <w:rsid w:val="00FE5CDE"/>
    <w:rsid w:val="00FE6700"/>
    <w:rsid w:val="00FE7217"/>
    <w:rsid w:val="00FE73EE"/>
    <w:rsid w:val="00FE7C79"/>
    <w:rsid w:val="00FF02F2"/>
    <w:rsid w:val="00FF034A"/>
    <w:rsid w:val="00FF2889"/>
    <w:rsid w:val="00FF2B43"/>
    <w:rsid w:val="00FF2F73"/>
    <w:rsid w:val="00FF3A36"/>
    <w:rsid w:val="00FF40CD"/>
    <w:rsid w:val="00FF46FA"/>
    <w:rsid w:val="00FF5027"/>
    <w:rsid w:val="00FF5245"/>
    <w:rsid w:val="00FF62F5"/>
    <w:rsid w:val="00FF6447"/>
    <w:rsid w:val="00FF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1109"/>
    <o:shapelayout v:ext="edit">
      <o:idmap v:ext="edit" data="1"/>
    </o:shapelayout>
  </w:shapeDefaults>
  <w:decimalSymbol w:val="."/>
  <w:listSeparator w:val=","/>
  <w14:docId w14:val="25568155"/>
  <w15:docId w15:val="{4C52D148-2E00-48E2-9E28-94CF2ED3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4D7"/>
    <w:pPr>
      <w:spacing w:after="120"/>
    </w:pPr>
    <w:rPr>
      <w:rFonts w:ascii="Arial" w:hAnsi="Arial"/>
      <w:sz w:val="24"/>
      <w:szCs w:val="24"/>
    </w:rPr>
  </w:style>
  <w:style w:type="paragraph" w:styleId="Heading1">
    <w:name w:val="heading 1"/>
    <w:basedOn w:val="Normal"/>
    <w:next w:val="Normal"/>
    <w:qFormat/>
    <w:rsid w:val="00376CD3"/>
    <w:pPr>
      <w:keepNext/>
      <w:spacing w:before="300"/>
      <w:outlineLvl w:val="0"/>
    </w:pPr>
    <w:rPr>
      <w:rFonts w:cs="Arial"/>
      <w:b/>
      <w:bCs/>
      <w:color w:val="000080"/>
      <w:kern w:val="32"/>
      <w:sz w:val="36"/>
      <w:szCs w:val="32"/>
    </w:rPr>
  </w:style>
  <w:style w:type="paragraph" w:styleId="Heading2">
    <w:name w:val="heading 2"/>
    <w:basedOn w:val="Normal"/>
    <w:next w:val="Normal"/>
    <w:link w:val="Heading2Char"/>
    <w:qFormat/>
    <w:rsid w:val="00A43E03"/>
    <w:pPr>
      <w:keepNext/>
      <w:spacing w:before="300"/>
      <w:outlineLvl w:val="1"/>
    </w:pPr>
    <w:rPr>
      <w:rFonts w:cs="Arial"/>
      <w:b/>
      <w:bCs/>
      <w:iCs/>
      <w:sz w:val="28"/>
      <w:szCs w:val="28"/>
    </w:rPr>
  </w:style>
  <w:style w:type="paragraph" w:styleId="Heading3">
    <w:name w:val="heading 3"/>
    <w:basedOn w:val="Normal"/>
    <w:next w:val="Normal"/>
    <w:qFormat/>
    <w:rsid w:val="00A43E03"/>
    <w:pPr>
      <w:keepNext/>
      <w:spacing w:before="300"/>
      <w:outlineLvl w:val="2"/>
    </w:pPr>
    <w:rPr>
      <w:rFonts w:cs="Arial"/>
      <w:b/>
      <w:bCs/>
      <w:szCs w:val="26"/>
    </w:rPr>
  </w:style>
  <w:style w:type="paragraph" w:styleId="Heading4">
    <w:name w:val="heading 4"/>
    <w:basedOn w:val="Normal"/>
    <w:next w:val="Normal"/>
    <w:qFormat/>
    <w:rsid w:val="00F41ACE"/>
    <w:pPr>
      <w:outlineLvl w:val="3"/>
    </w:pPr>
    <w:rPr>
      <w:b/>
      <w:i/>
      <w:color w:val="333399"/>
    </w:rPr>
  </w:style>
  <w:style w:type="paragraph" w:styleId="Heading5">
    <w:name w:val="heading 5"/>
    <w:basedOn w:val="Normal"/>
    <w:next w:val="Normal"/>
    <w:qFormat/>
    <w:rsid w:val="00B74521"/>
    <w:pPr>
      <w:spacing w:before="240" w:after="60"/>
      <w:outlineLvl w:val="4"/>
    </w:pPr>
    <w:rPr>
      <w:b/>
      <w:bCs/>
      <w:i/>
      <w:iCs/>
      <w:sz w:val="26"/>
      <w:szCs w:val="26"/>
    </w:rPr>
  </w:style>
  <w:style w:type="paragraph" w:styleId="Heading6">
    <w:name w:val="heading 6"/>
    <w:basedOn w:val="Normal"/>
    <w:next w:val="Normal"/>
    <w:qFormat/>
    <w:rsid w:val="00B74521"/>
    <w:pPr>
      <w:spacing w:before="240" w:after="60"/>
      <w:outlineLvl w:val="5"/>
    </w:pPr>
    <w:rPr>
      <w:rFonts w:ascii="Times New Roman" w:hAnsi="Times New Roman"/>
      <w:b/>
      <w:bCs/>
      <w:sz w:val="22"/>
      <w:szCs w:val="22"/>
    </w:rPr>
  </w:style>
  <w:style w:type="paragraph" w:styleId="Heading7">
    <w:name w:val="heading 7"/>
    <w:basedOn w:val="Normal"/>
    <w:next w:val="Normal"/>
    <w:qFormat/>
    <w:rsid w:val="00B74521"/>
    <w:pPr>
      <w:spacing w:before="240" w:after="60"/>
      <w:outlineLvl w:val="6"/>
    </w:pPr>
    <w:rPr>
      <w:rFonts w:ascii="Times New Roman" w:hAnsi="Times New Roman"/>
    </w:rPr>
  </w:style>
  <w:style w:type="paragraph" w:styleId="Heading8">
    <w:name w:val="heading 8"/>
    <w:basedOn w:val="Normal"/>
    <w:next w:val="Normal"/>
    <w:qFormat/>
    <w:rsid w:val="00B74521"/>
    <w:pPr>
      <w:spacing w:before="240" w:after="60"/>
      <w:outlineLvl w:val="7"/>
    </w:pPr>
    <w:rPr>
      <w:rFonts w:ascii="Times New Roman" w:hAnsi="Times New Roman"/>
      <w:i/>
      <w:iCs/>
    </w:rPr>
  </w:style>
  <w:style w:type="paragraph" w:styleId="Heading9">
    <w:name w:val="heading 9"/>
    <w:basedOn w:val="Normal"/>
    <w:next w:val="Normal"/>
    <w:qFormat/>
    <w:rsid w:val="00B7452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
    <w:name w:val="boxed"/>
    <w:basedOn w:val="Normal"/>
    <w:link w:val="boxedChar"/>
    <w:semiHidden/>
    <w:rsid w:val="00621615"/>
    <w:pPr>
      <w:pBdr>
        <w:top w:val="single" w:sz="4" w:space="1" w:color="auto" w:shadow="1"/>
        <w:left w:val="single" w:sz="4" w:space="4" w:color="auto" w:shadow="1"/>
        <w:bottom w:val="single" w:sz="4" w:space="1" w:color="auto" w:shadow="1"/>
        <w:right w:val="single" w:sz="4" w:space="4" w:color="auto" w:shadow="1"/>
      </w:pBdr>
      <w:shd w:val="clear" w:color="auto" w:fill="CCFFFF"/>
      <w:ind w:right="36"/>
    </w:pPr>
    <w:rPr>
      <w:b/>
      <w:sz w:val="20"/>
    </w:rPr>
  </w:style>
  <w:style w:type="character" w:customStyle="1" w:styleId="boxedChar">
    <w:name w:val="boxed Char"/>
    <w:link w:val="boxed"/>
    <w:rsid w:val="00621615"/>
    <w:rPr>
      <w:rFonts w:ascii="Arial" w:hAnsi="Arial"/>
      <w:b/>
      <w:szCs w:val="24"/>
      <w:lang w:val="en-GB" w:eastAsia="en-GB" w:bidi="ar-SA"/>
    </w:rPr>
  </w:style>
  <w:style w:type="paragraph" w:styleId="ListBullet">
    <w:name w:val="List Bullet"/>
    <w:basedOn w:val="Normal"/>
    <w:link w:val="ListBulletChar"/>
    <w:semiHidden/>
    <w:rsid w:val="007D0DDA"/>
    <w:pPr>
      <w:numPr>
        <w:numId w:val="1"/>
      </w:numPr>
      <w:ind w:left="0" w:firstLine="0"/>
    </w:pPr>
  </w:style>
  <w:style w:type="paragraph" w:customStyle="1" w:styleId="StyleHeading4Left254cm">
    <w:name w:val="Style Heading 4 + Left:  2.54 cm"/>
    <w:basedOn w:val="Normal"/>
    <w:semiHidden/>
    <w:rsid w:val="00815BD5"/>
    <w:pPr>
      <w:numPr>
        <w:numId w:val="3"/>
      </w:numPr>
      <w:tabs>
        <w:tab w:val="clear" w:pos="0"/>
        <w:tab w:val="num" w:pos="360"/>
      </w:tabs>
      <w:ind w:left="728" w:hanging="728"/>
    </w:pPr>
  </w:style>
  <w:style w:type="character" w:styleId="Hyperlink">
    <w:name w:val="Hyperlink"/>
    <w:uiPriority w:val="99"/>
    <w:rsid w:val="00450349"/>
    <w:rPr>
      <w:color w:val="0000FF"/>
      <w:u w:val="single"/>
    </w:rPr>
  </w:style>
  <w:style w:type="paragraph" w:customStyle="1" w:styleId="bulletlist">
    <w:name w:val="bullet_list"/>
    <w:basedOn w:val="Normal"/>
    <w:semiHidden/>
    <w:rsid w:val="00450349"/>
    <w:pPr>
      <w:numPr>
        <w:numId w:val="2"/>
      </w:numPr>
    </w:pPr>
    <w:rPr>
      <w:sz w:val="22"/>
    </w:rPr>
  </w:style>
  <w:style w:type="paragraph" w:styleId="Header">
    <w:name w:val="header"/>
    <w:basedOn w:val="Normal"/>
    <w:link w:val="HeaderChar"/>
    <w:rsid w:val="008E439E"/>
    <w:pPr>
      <w:tabs>
        <w:tab w:val="center" w:pos="4153"/>
        <w:tab w:val="right" w:pos="8306"/>
      </w:tabs>
    </w:pPr>
  </w:style>
  <w:style w:type="paragraph" w:styleId="Footer">
    <w:name w:val="footer"/>
    <w:basedOn w:val="Normal"/>
    <w:semiHidden/>
    <w:rsid w:val="008E439E"/>
    <w:pPr>
      <w:tabs>
        <w:tab w:val="center" w:pos="4153"/>
        <w:tab w:val="right" w:pos="8306"/>
      </w:tabs>
    </w:pPr>
  </w:style>
  <w:style w:type="paragraph" w:styleId="TOC1">
    <w:name w:val="toc 1"/>
    <w:basedOn w:val="Normal"/>
    <w:next w:val="Normal"/>
    <w:autoRedefine/>
    <w:uiPriority w:val="39"/>
    <w:rsid w:val="00AD5081"/>
    <w:pPr>
      <w:tabs>
        <w:tab w:val="right" w:leader="dot" w:pos="9629"/>
      </w:tabs>
      <w:spacing w:before="160" w:after="40"/>
    </w:pPr>
    <w:rPr>
      <w:b/>
      <w:noProof/>
      <w:color w:val="000080"/>
    </w:rPr>
  </w:style>
  <w:style w:type="paragraph" w:styleId="TOC2">
    <w:name w:val="toc 2"/>
    <w:basedOn w:val="Normal"/>
    <w:next w:val="Normal"/>
    <w:autoRedefine/>
    <w:uiPriority w:val="39"/>
    <w:rsid w:val="00AD5081"/>
    <w:pPr>
      <w:tabs>
        <w:tab w:val="right" w:leader="dot" w:pos="9629"/>
      </w:tabs>
      <w:spacing w:before="40" w:after="40"/>
    </w:pPr>
    <w:rPr>
      <w:noProof/>
    </w:rPr>
  </w:style>
  <w:style w:type="paragraph" w:styleId="TOC3">
    <w:name w:val="toc 3"/>
    <w:basedOn w:val="Normal"/>
    <w:next w:val="Normal"/>
    <w:autoRedefine/>
    <w:semiHidden/>
    <w:rsid w:val="00AD5081"/>
    <w:pPr>
      <w:spacing w:after="40"/>
      <w:ind w:left="284"/>
    </w:pPr>
  </w:style>
  <w:style w:type="character" w:customStyle="1" w:styleId="ListBulletChar">
    <w:name w:val="List Bullet Char"/>
    <w:link w:val="ListBullet"/>
    <w:rsid w:val="00353861"/>
    <w:rPr>
      <w:rFonts w:ascii="Arial" w:hAnsi="Arial"/>
      <w:sz w:val="24"/>
      <w:szCs w:val="24"/>
      <w:lang w:val="en-GB" w:eastAsia="en-GB" w:bidi="ar-SA"/>
    </w:rPr>
  </w:style>
  <w:style w:type="character" w:styleId="CommentReference">
    <w:name w:val="annotation reference"/>
    <w:semiHidden/>
    <w:rsid w:val="0000074A"/>
    <w:rPr>
      <w:sz w:val="16"/>
      <w:szCs w:val="16"/>
    </w:rPr>
  </w:style>
  <w:style w:type="paragraph" w:styleId="CommentText">
    <w:name w:val="annotation text"/>
    <w:basedOn w:val="Normal"/>
    <w:semiHidden/>
    <w:rsid w:val="0000074A"/>
    <w:rPr>
      <w:szCs w:val="20"/>
    </w:rPr>
  </w:style>
  <w:style w:type="paragraph" w:styleId="CommentSubject">
    <w:name w:val="annotation subject"/>
    <w:basedOn w:val="CommentText"/>
    <w:next w:val="CommentText"/>
    <w:semiHidden/>
    <w:rsid w:val="0000074A"/>
    <w:rPr>
      <w:b/>
      <w:bCs/>
    </w:rPr>
  </w:style>
  <w:style w:type="paragraph" w:styleId="BalloonText">
    <w:name w:val="Balloon Text"/>
    <w:basedOn w:val="Normal"/>
    <w:semiHidden/>
    <w:rsid w:val="0000074A"/>
    <w:rPr>
      <w:rFonts w:ascii="Tahoma" w:hAnsi="Tahoma" w:cs="Tahoma"/>
      <w:sz w:val="16"/>
      <w:szCs w:val="16"/>
    </w:rPr>
  </w:style>
  <w:style w:type="character" w:styleId="FollowedHyperlink">
    <w:name w:val="FollowedHyperlink"/>
    <w:semiHidden/>
    <w:rsid w:val="00C272CA"/>
    <w:rPr>
      <w:color w:val="800080"/>
      <w:u w:val="single"/>
    </w:rPr>
  </w:style>
  <w:style w:type="paragraph" w:styleId="BlockText">
    <w:name w:val="Block Text"/>
    <w:basedOn w:val="Normal"/>
    <w:semiHidden/>
    <w:rsid w:val="00B74521"/>
    <w:pPr>
      <w:ind w:left="1440" w:right="1440"/>
    </w:pPr>
  </w:style>
  <w:style w:type="paragraph" w:styleId="BodyText">
    <w:name w:val="Body Text"/>
    <w:basedOn w:val="Normal"/>
    <w:semiHidden/>
    <w:rsid w:val="00B74521"/>
  </w:style>
  <w:style w:type="paragraph" w:styleId="BodyText2">
    <w:name w:val="Body Text 2"/>
    <w:basedOn w:val="Normal"/>
    <w:semiHidden/>
    <w:rsid w:val="00B74521"/>
    <w:pPr>
      <w:spacing w:line="480" w:lineRule="auto"/>
    </w:pPr>
  </w:style>
  <w:style w:type="paragraph" w:styleId="BodyText3">
    <w:name w:val="Body Text 3"/>
    <w:basedOn w:val="Normal"/>
    <w:semiHidden/>
    <w:rsid w:val="00B74521"/>
    <w:rPr>
      <w:sz w:val="16"/>
      <w:szCs w:val="16"/>
    </w:rPr>
  </w:style>
  <w:style w:type="paragraph" w:styleId="BodyTextFirstIndent">
    <w:name w:val="Body Text First Indent"/>
    <w:basedOn w:val="BodyText"/>
    <w:semiHidden/>
    <w:rsid w:val="00B74521"/>
    <w:pPr>
      <w:ind w:firstLine="210"/>
    </w:pPr>
  </w:style>
  <w:style w:type="paragraph" w:styleId="BodyTextIndent">
    <w:name w:val="Body Text Indent"/>
    <w:basedOn w:val="Normal"/>
    <w:semiHidden/>
    <w:rsid w:val="00B74521"/>
    <w:pPr>
      <w:ind w:left="283"/>
    </w:pPr>
  </w:style>
  <w:style w:type="paragraph" w:styleId="BodyTextFirstIndent2">
    <w:name w:val="Body Text First Indent 2"/>
    <w:basedOn w:val="BodyTextIndent"/>
    <w:semiHidden/>
    <w:rsid w:val="00B74521"/>
    <w:pPr>
      <w:ind w:firstLine="210"/>
    </w:pPr>
  </w:style>
  <w:style w:type="paragraph" w:styleId="BodyTextIndent2">
    <w:name w:val="Body Text Indent 2"/>
    <w:basedOn w:val="Normal"/>
    <w:semiHidden/>
    <w:rsid w:val="00B74521"/>
    <w:pPr>
      <w:spacing w:line="480" w:lineRule="auto"/>
      <w:ind w:left="283"/>
    </w:pPr>
  </w:style>
  <w:style w:type="paragraph" w:styleId="BodyTextIndent3">
    <w:name w:val="Body Text Indent 3"/>
    <w:basedOn w:val="Normal"/>
    <w:semiHidden/>
    <w:rsid w:val="00B74521"/>
    <w:pPr>
      <w:ind w:left="283"/>
    </w:pPr>
    <w:rPr>
      <w:sz w:val="16"/>
      <w:szCs w:val="16"/>
    </w:rPr>
  </w:style>
  <w:style w:type="paragraph" w:styleId="Caption">
    <w:name w:val="caption"/>
    <w:basedOn w:val="Normal"/>
    <w:next w:val="Normal"/>
    <w:qFormat/>
    <w:rsid w:val="00B74521"/>
    <w:rPr>
      <w:b/>
      <w:bCs/>
      <w:szCs w:val="20"/>
    </w:rPr>
  </w:style>
  <w:style w:type="paragraph" w:styleId="Closing">
    <w:name w:val="Closing"/>
    <w:basedOn w:val="Normal"/>
    <w:semiHidden/>
    <w:rsid w:val="00B74521"/>
    <w:pPr>
      <w:ind w:left="4252"/>
    </w:pPr>
  </w:style>
  <w:style w:type="paragraph" w:styleId="Date">
    <w:name w:val="Date"/>
    <w:basedOn w:val="Normal"/>
    <w:next w:val="Normal"/>
    <w:semiHidden/>
    <w:rsid w:val="00B74521"/>
  </w:style>
  <w:style w:type="paragraph" w:styleId="DocumentMap">
    <w:name w:val="Document Map"/>
    <w:basedOn w:val="Normal"/>
    <w:semiHidden/>
    <w:rsid w:val="00B74521"/>
    <w:pPr>
      <w:shd w:val="clear" w:color="auto" w:fill="000080"/>
    </w:pPr>
    <w:rPr>
      <w:rFonts w:ascii="Tahoma" w:hAnsi="Tahoma" w:cs="Tahoma"/>
      <w:szCs w:val="20"/>
    </w:rPr>
  </w:style>
  <w:style w:type="paragraph" w:styleId="E-mailSignature">
    <w:name w:val="E-mail Signature"/>
    <w:basedOn w:val="Normal"/>
    <w:semiHidden/>
    <w:rsid w:val="00B74521"/>
  </w:style>
  <w:style w:type="paragraph" w:styleId="EndnoteText">
    <w:name w:val="endnote text"/>
    <w:basedOn w:val="Normal"/>
    <w:semiHidden/>
    <w:rsid w:val="00B74521"/>
    <w:rPr>
      <w:szCs w:val="20"/>
    </w:rPr>
  </w:style>
  <w:style w:type="paragraph" w:styleId="EnvelopeAddress">
    <w:name w:val="envelope address"/>
    <w:basedOn w:val="Normal"/>
    <w:semiHidden/>
    <w:rsid w:val="00B74521"/>
    <w:pPr>
      <w:framePr w:w="7920" w:h="1980" w:hRule="exact" w:hSpace="180" w:wrap="auto" w:hAnchor="page" w:xAlign="center" w:yAlign="bottom"/>
      <w:ind w:left="2880"/>
    </w:pPr>
    <w:rPr>
      <w:rFonts w:cs="Arial"/>
    </w:rPr>
  </w:style>
  <w:style w:type="paragraph" w:styleId="EnvelopeReturn">
    <w:name w:val="envelope return"/>
    <w:basedOn w:val="Normal"/>
    <w:semiHidden/>
    <w:rsid w:val="00B74521"/>
    <w:rPr>
      <w:rFonts w:cs="Arial"/>
      <w:szCs w:val="20"/>
    </w:rPr>
  </w:style>
  <w:style w:type="paragraph" w:styleId="FootnoteText">
    <w:name w:val="footnote text"/>
    <w:basedOn w:val="Normal"/>
    <w:semiHidden/>
    <w:rsid w:val="00B74521"/>
    <w:rPr>
      <w:szCs w:val="20"/>
    </w:rPr>
  </w:style>
  <w:style w:type="paragraph" w:styleId="HTMLAddress">
    <w:name w:val="HTML Address"/>
    <w:basedOn w:val="Normal"/>
    <w:semiHidden/>
    <w:rsid w:val="00B74521"/>
    <w:rPr>
      <w:i/>
      <w:iCs/>
    </w:rPr>
  </w:style>
  <w:style w:type="paragraph" w:styleId="HTMLPreformatted">
    <w:name w:val="HTML Preformatted"/>
    <w:basedOn w:val="Normal"/>
    <w:semiHidden/>
    <w:rsid w:val="00B74521"/>
    <w:rPr>
      <w:rFonts w:ascii="Courier New" w:hAnsi="Courier New" w:cs="Courier New"/>
      <w:szCs w:val="20"/>
    </w:rPr>
  </w:style>
  <w:style w:type="paragraph" w:styleId="Index1">
    <w:name w:val="index 1"/>
    <w:basedOn w:val="Normal"/>
    <w:next w:val="Normal"/>
    <w:autoRedefine/>
    <w:semiHidden/>
    <w:rsid w:val="00B74521"/>
    <w:pPr>
      <w:ind w:left="200" w:hanging="200"/>
    </w:pPr>
  </w:style>
  <w:style w:type="paragraph" w:styleId="Index2">
    <w:name w:val="index 2"/>
    <w:basedOn w:val="Normal"/>
    <w:next w:val="Normal"/>
    <w:autoRedefine/>
    <w:semiHidden/>
    <w:rsid w:val="00B74521"/>
    <w:pPr>
      <w:ind w:left="400" w:hanging="200"/>
    </w:pPr>
  </w:style>
  <w:style w:type="paragraph" w:styleId="Index3">
    <w:name w:val="index 3"/>
    <w:basedOn w:val="Normal"/>
    <w:next w:val="Normal"/>
    <w:autoRedefine/>
    <w:semiHidden/>
    <w:rsid w:val="00B74521"/>
    <w:pPr>
      <w:ind w:left="600" w:hanging="200"/>
    </w:pPr>
  </w:style>
  <w:style w:type="paragraph" w:styleId="Index4">
    <w:name w:val="index 4"/>
    <w:basedOn w:val="Normal"/>
    <w:next w:val="Normal"/>
    <w:autoRedefine/>
    <w:semiHidden/>
    <w:rsid w:val="00B74521"/>
    <w:pPr>
      <w:ind w:left="800" w:hanging="200"/>
    </w:pPr>
  </w:style>
  <w:style w:type="paragraph" w:styleId="Index5">
    <w:name w:val="index 5"/>
    <w:basedOn w:val="Normal"/>
    <w:next w:val="Normal"/>
    <w:autoRedefine/>
    <w:semiHidden/>
    <w:rsid w:val="00B74521"/>
    <w:pPr>
      <w:ind w:left="1000" w:hanging="200"/>
    </w:pPr>
  </w:style>
  <w:style w:type="paragraph" w:styleId="Index6">
    <w:name w:val="index 6"/>
    <w:basedOn w:val="Normal"/>
    <w:next w:val="Normal"/>
    <w:autoRedefine/>
    <w:semiHidden/>
    <w:rsid w:val="00B74521"/>
    <w:pPr>
      <w:ind w:left="1200" w:hanging="200"/>
    </w:pPr>
  </w:style>
  <w:style w:type="paragraph" w:styleId="Index7">
    <w:name w:val="index 7"/>
    <w:basedOn w:val="Normal"/>
    <w:next w:val="Normal"/>
    <w:autoRedefine/>
    <w:semiHidden/>
    <w:rsid w:val="00B74521"/>
    <w:pPr>
      <w:ind w:left="1400" w:hanging="200"/>
    </w:pPr>
  </w:style>
  <w:style w:type="paragraph" w:styleId="Index8">
    <w:name w:val="index 8"/>
    <w:basedOn w:val="Normal"/>
    <w:next w:val="Normal"/>
    <w:autoRedefine/>
    <w:semiHidden/>
    <w:rsid w:val="00B74521"/>
    <w:pPr>
      <w:ind w:left="1600" w:hanging="200"/>
    </w:pPr>
  </w:style>
  <w:style w:type="paragraph" w:styleId="Index9">
    <w:name w:val="index 9"/>
    <w:basedOn w:val="Normal"/>
    <w:next w:val="Normal"/>
    <w:autoRedefine/>
    <w:semiHidden/>
    <w:rsid w:val="00B74521"/>
    <w:pPr>
      <w:ind w:left="1800" w:hanging="200"/>
    </w:pPr>
  </w:style>
  <w:style w:type="paragraph" w:styleId="IndexHeading">
    <w:name w:val="index heading"/>
    <w:basedOn w:val="Normal"/>
    <w:next w:val="Index1"/>
    <w:semiHidden/>
    <w:rsid w:val="00B74521"/>
    <w:rPr>
      <w:rFonts w:cs="Arial"/>
      <w:b/>
      <w:bCs/>
    </w:rPr>
  </w:style>
  <w:style w:type="paragraph" w:styleId="List">
    <w:name w:val="List"/>
    <w:basedOn w:val="Normal"/>
    <w:semiHidden/>
    <w:rsid w:val="00B74521"/>
    <w:pPr>
      <w:ind w:left="283" w:hanging="283"/>
    </w:pPr>
  </w:style>
  <w:style w:type="paragraph" w:styleId="List2">
    <w:name w:val="List 2"/>
    <w:basedOn w:val="Normal"/>
    <w:semiHidden/>
    <w:rsid w:val="00B74521"/>
    <w:pPr>
      <w:ind w:left="566" w:hanging="283"/>
    </w:pPr>
  </w:style>
  <w:style w:type="paragraph" w:styleId="List3">
    <w:name w:val="List 3"/>
    <w:basedOn w:val="Normal"/>
    <w:semiHidden/>
    <w:rsid w:val="00B74521"/>
    <w:pPr>
      <w:ind w:left="849" w:hanging="283"/>
    </w:pPr>
  </w:style>
  <w:style w:type="paragraph" w:styleId="List4">
    <w:name w:val="List 4"/>
    <w:basedOn w:val="Normal"/>
    <w:semiHidden/>
    <w:rsid w:val="00B74521"/>
    <w:pPr>
      <w:ind w:left="1132" w:hanging="283"/>
    </w:pPr>
  </w:style>
  <w:style w:type="paragraph" w:styleId="List5">
    <w:name w:val="List 5"/>
    <w:basedOn w:val="Normal"/>
    <w:semiHidden/>
    <w:rsid w:val="00B74521"/>
    <w:pPr>
      <w:ind w:left="1415" w:hanging="283"/>
    </w:pPr>
  </w:style>
  <w:style w:type="paragraph" w:styleId="ListBullet2">
    <w:name w:val="List Bullet 2"/>
    <w:basedOn w:val="Normal"/>
    <w:semiHidden/>
    <w:rsid w:val="00B74521"/>
    <w:pPr>
      <w:numPr>
        <w:numId w:val="4"/>
      </w:numPr>
    </w:pPr>
  </w:style>
  <w:style w:type="paragraph" w:styleId="ListBullet3">
    <w:name w:val="List Bullet 3"/>
    <w:basedOn w:val="Normal"/>
    <w:semiHidden/>
    <w:rsid w:val="00B74521"/>
    <w:pPr>
      <w:numPr>
        <w:numId w:val="5"/>
      </w:numPr>
    </w:pPr>
  </w:style>
  <w:style w:type="paragraph" w:styleId="ListBullet4">
    <w:name w:val="List Bullet 4"/>
    <w:basedOn w:val="Normal"/>
    <w:semiHidden/>
    <w:rsid w:val="00B74521"/>
    <w:pPr>
      <w:numPr>
        <w:numId w:val="6"/>
      </w:numPr>
    </w:pPr>
  </w:style>
  <w:style w:type="paragraph" w:styleId="ListBullet5">
    <w:name w:val="List Bullet 5"/>
    <w:basedOn w:val="Normal"/>
    <w:semiHidden/>
    <w:rsid w:val="00B74521"/>
    <w:pPr>
      <w:numPr>
        <w:numId w:val="7"/>
      </w:numPr>
    </w:pPr>
  </w:style>
  <w:style w:type="paragraph" w:styleId="ListContinue">
    <w:name w:val="List Continue"/>
    <w:basedOn w:val="Normal"/>
    <w:semiHidden/>
    <w:rsid w:val="00B74521"/>
    <w:pPr>
      <w:ind w:left="283"/>
    </w:pPr>
  </w:style>
  <w:style w:type="paragraph" w:styleId="ListContinue2">
    <w:name w:val="List Continue 2"/>
    <w:basedOn w:val="Normal"/>
    <w:semiHidden/>
    <w:rsid w:val="00B74521"/>
    <w:pPr>
      <w:ind w:left="566"/>
    </w:pPr>
  </w:style>
  <w:style w:type="paragraph" w:styleId="ListContinue3">
    <w:name w:val="List Continue 3"/>
    <w:basedOn w:val="Normal"/>
    <w:semiHidden/>
    <w:rsid w:val="00B74521"/>
    <w:pPr>
      <w:ind w:left="849"/>
    </w:pPr>
  </w:style>
  <w:style w:type="paragraph" w:styleId="ListContinue4">
    <w:name w:val="List Continue 4"/>
    <w:basedOn w:val="Normal"/>
    <w:semiHidden/>
    <w:rsid w:val="00B74521"/>
    <w:pPr>
      <w:ind w:left="1132"/>
    </w:pPr>
  </w:style>
  <w:style w:type="paragraph" w:styleId="ListContinue5">
    <w:name w:val="List Continue 5"/>
    <w:basedOn w:val="Normal"/>
    <w:semiHidden/>
    <w:rsid w:val="00B74521"/>
    <w:pPr>
      <w:ind w:left="1415"/>
    </w:pPr>
  </w:style>
  <w:style w:type="paragraph" w:styleId="ListNumber">
    <w:name w:val="List Number"/>
    <w:basedOn w:val="Normal"/>
    <w:semiHidden/>
    <w:rsid w:val="00B74521"/>
    <w:pPr>
      <w:numPr>
        <w:numId w:val="8"/>
      </w:numPr>
    </w:pPr>
  </w:style>
  <w:style w:type="paragraph" w:styleId="ListNumber2">
    <w:name w:val="List Number 2"/>
    <w:basedOn w:val="Normal"/>
    <w:semiHidden/>
    <w:rsid w:val="00B74521"/>
    <w:pPr>
      <w:numPr>
        <w:numId w:val="9"/>
      </w:numPr>
    </w:pPr>
  </w:style>
  <w:style w:type="paragraph" w:styleId="ListNumber3">
    <w:name w:val="List Number 3"/>
    <w:basedOn w:val="Normal"/>
    <w:semiHidden/>
    <w:rsid w:val="00B74521"/>
    <w:pPr>
      <w:numPr>
        <w:numId w:val="10"/>
      </w:numPr>
    </w:pPr>
  </w:style>
  <w:style w:type="paragraph" w:styleId="ListNumber4">
    <w:name w:val="List Number 4"/>
    <w:basedOn w:val="Normal"/>
    <w:semiHidden/>
    <w:rsid w:val="00B74521"/>
    <w:pPr>
      <w:numPr>
        <w:numId w:val="11"/>
      </w:numPr>
    </w:pPr>
  </w:style>
  <w:style w:type="paragraph" w:styleId="ListNumber5">
    <w:name w:val="List Number 5"/>
    <w:basedOn w:val="Normal"/>
    <w:semiHidden/>
    <w:rsid w:val="00B74521"/>
    <w:pPr>
      <w:numPr>
        <w:numId w:val="12"/>
      </w:numPr>
    </w:pPr>
  </w:style>
  <w:style w:type="paragraph" w:styleId="MacroText">
    <w:name w:val="macro"/>
    <w:semiHidden/>
    <w:rsid w:val="00B745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B7452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B74521"/>
    <w:rPr>
      <w:rFonts w:ascii="Times New Roman" w:hAnsi="Times New Roman"/>
    </w:rPr>
  </w:style>
  <w:style w:type="paragraph" w:styleId="NormalIndent">
    <w:name w:val="Normal Indent"/>
    <w:basedOn w:val="Normal"/>
    <w:semiHidden/>
    <w:rsid w:val="00B74521"/>
    <w:pPr>
      <w:ind w:left="720"/>
    </w:pPr>
  </w:style>
  <w:style w:type="paragraph" w:styleId="NoteHeading">
    <w:name w:val="Note Heading"/>
    <w:basedOn w:val="Normal"/>
    <w:next w:val="Normal"/>
    <w:semiHidden/>
    <w:rsid w:val="00B74521"/>
  </w:style>
  <w:style w:type="paragraph" w:styleId="PlainText">
    <w:name w:val="Plain Text"/>
    <w:basedOn w:val="Normal"/>
    <w:semiHidden/>
    <w:rsid w:val="00B74521"/>
    <w:rPr>
      <w:rFonts w:ascii="Courier New" w:hAnsi="Courier New" w:cs="Courier New"/>
      <w:szCs w:val="20"/>
    </w:rPr>
  </w:style>
  <w:style w:type="paragraph" w:styleId="Salutation">
    <w:name w:val="Salutation"/>
    <w:basedOn w:val="Normal"/>
    <w:next w:val="Normal"/>
    <w:semiHidden/>
    <w:rsid w:val="00B74521"/>
  </w:style>
  <w:style w:type="paragraph" w:styleId="Signature">
    <w:name w:val="Signature"/>
    <w:basedOn w:val="Normal"/>
    <w:semiHidden/>
    <w:rsid w:val="00B74521"/>
    <w:pPr>
      <w:ind w:left="4252"/>
    </w:pPr>
  </w:style>
  <w:style w:type="paragraph" w:styleId="Subtitle">
    <w:name w:val="Subtitle"/>
    <w:basedOn w:val="Normal"/>
    <w:qFormat/>
    <w:rsid w:val="00B74521"/>
    <w:pPr>
      <w:spacing w:after="60"/>
      <w:jc w:val="center"/>
      <w:outlineLvl w:val="1"/>
    </w:pPr>
    <w:rPr>
      <w:rFonts w:cs="Arial"/>
    </w:rPr>
  </w:style>
  <w:style w:type="paragraph" w:styleId="TableofAuthorities">
    <w:name w:val="table of authorities"/>
    <w:basedOn w:val="Normal"/>
    <w:next w:val="Normal"/>
    <w:semiHidden/>
    <w:rsid w:val="00B74521"/>
    <w:pPr>
      <w:ind w:left="200" w:hanging="200"/>
    </w:pPr>
  </w:style>
  <w:style w:type="paragraph" w:styleId="TableofFigures">
    <w:name w:val="table of figures"/>
    <w:basedOn w:val="Normal"/>
    <w:next w:val="Normal"/>
    <w:semiHidden/>
    <w:rsid w:val="00B74521"/>
  </w:style>
  <w:style w:type="paragraph" w:styleId="Title">
    <w:name w:val="Title"/>
    <w:basedOn w:val="Normal"/>
    <w:qFormat/>
    <w:rsid w:val="00A43E03"/>
    <w:pPr>
      <w:spacing w:before="240" w:after="240"/>
      <w:outlineLvl w:val="0"/>
    </w:pPr>
    <w:rPr>
      <w:rFonts w:cs="Arial"/>
      <w:b/>
      <w:bCs/>
      <w:kern w:val="28"/>
      <w:sz w:val="40"/>
      <w:szCs w:val="32"/>
    </w:rPr>
  </w:style>
  <w:style w:type="paragraph" w:styleId="TOAHeading">
    <w:name w:val="toa heading"/>
    <w:basedOn w:val="Normal"/>
    <w:next w:val="Normal"/>
    <w:semiHidden/>
    <w:rsid w:val="00B74521"/>
    <w:pPr>
      <w:spacing w:before="120"/>
    </w:pPr>
    <w:rPr>
      <w:rFonts w:cs="Arial"/>
      <w:b/>
      <w:bCs/>
    </w:rPr>
  </w:style>
  <w:style w:type="paragraph" w:styleId="TOC4">
    <w:name w:val="toc 4"/>
    <w:basedOn w:val="Normal"/>
    <w:next w:val="Normal"/>
    <w:autoRedefine/>
    <w:semiHidden/>
    <w:rsid w:val="00B74521"/>
    <w:pPr>
      <w:ind w:left="600"/>
    </w:pPr>
  </w:style>
  <w:style w:type="paragraph" w:styleId="TOC5">
    <w:name w:val="toc 5"/>
    <w:basedOn w:val="Normal"/>
    <w:next w:val="Normal"/>
    <w:autoRedefine/>
    <w:semiHidden/>
    <w:rsid w:val="00B74521"/>
    <w:pPr>
      <w:ind w:left="800"/>
    </w:pPr>
  </w:style>
  <w:style w:type="paragraph" w:styleId="TOC6">
    <w:name w:val="toc 6"/>
    <w:basedOn w:val="Normal"/>
    <w:next w:val="Normal"/>
    <w:autoRedefine/>
    <w:semiHidden/>
    <w:rsid w:val="00B74521"/>
    <w:pPr>
      <w:ind w:left="1000"/>
    </w:pPr>
  </w:style>
  <w:style w:type="paragraph" w:styleId="TOC7">
    <w:name w:val="toc 7"/>
    <w:basedOn w:val="Normal"/>
    <w:next w:val="Normal"/>
    <w:autoRedefine/>
    <w:semiHidden/>
    <w:rsid w:val="00B74521"/>
    <w:pPr>
      <w:ind w:left="1200"/>
    </w:pPr>
  </w:style>
  <w:style w:type="paragraph" w:styleId="TOC8">
    <w:name w:val="toc 8"/>
    <w:basedOn w:val="Normal"/>
    <w:next w:val="Normal"/>
    <w:autoRedefine/>
    <w:semiHidden/>
    <w:rsid w:val="00B74521"/>
    <w:pPr>
      <w:ind w:left="1400"/>
    </w:pPr>
  </w:style>
  <w:style w:type="paragraph" w:styleId="TOC9">
    <w:name w:val="toc 9"/>
    <w:basedOn w:val="Normal"/>
    <w:next w:val="Normal"/>
    <w:autoRedefine/>
    <w:semiHidden/>
    <w:rsid w:val="00B74521"/>
    <w:pPr>
      <w:ind w:left="1600"/>
    </w:pPr>
  </w:style>
  <w:style w:type="table" w:styleId="TableGrid">
    <w:name w:val="Table Grid"/>
    <w:basedOn w:val="TableNormal"/>
    <w:semiHidden/>
    <w:rsid w:val="00A90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e">
    <w:name w:val="NoSpace"/>
    <w:basedOn w:val="Normal"/>
    <w:rsid w:val="00196C77"/>
    <w:pPr>
      <w:spacing w:after="0"/>
    </w:pPr>
  </w:style>
  <w:style w:type="paragraph" w:customStyle="1" w:styleId="ReportTitle">
    <w:name w:val="ReportTitle"/>
    <w:basedOn w:val="Normal"/>
    <w:next w:val="Normal"/>
    <w:rsid w:val="001B008E"/>
    <w:pPr>
      <w:spacing w:before="240" w:after="240"/>
    </w:pPr>
    <w:rPr>
      <w:b/>
      <w:sz w:val="40"/>
    </w:rPr>
  </w:style>
  <w:style w:type="paragraph" w:customStyle="1" w:styleId="Bulleted">
    <w:name w:val="Bulleted"/>
    <w:basedOn w:val="Normal"/>
    <w:rsid w:val="00730AA5"/>
    <w:pPr>
      <w:numPr>
        <w:numId w:val="13"/>
      </w:numPr>
      <w:spacing w:after="60"/>
    </w:pPr>
  </w:style>
  <w:style w:type="paragraph" w:customStyle="1" w:styleId="Numbered">
    <w:name w:val="Numbered"/>
    <w:basedOn w:val="Normal"/>
    <w:rsid w:val="00730AA5"/>
    <w:pPr>
      <w:numPr>
        <w:numId w:val="14"/>
      </w:numPr>
    </w:pPr>
  </w:style>
  <w:style w:type="character" w:customStyle="1" w:styleId="Heading2Char">
    <w:name w:val="Heading 2 Char"/>
    <w:link w:val="Heading2"/>
    <w:rsid w:val="006F5ECB"/>
    <w:rPr>
      <w:rFonts w:ascii="Arial" w:hAnsi="Arial" w:cs="Arial"/>
      <w:b/>
      <w:bCs/>
      <w:iCs/>
      <w:sz w:val="28"/>
      <w:szCs w:val="28"/>
      <w:lang w:val="en-GB" w:eastAsia="en-GB" w:bidi="ar-SA"/>
    </w:rPr>
  </w:style>
  <w:style w:type="character" w:customStyle="1" w:styleId="HeaderChar">
    <w:name w:val="Header Char"/>
    <w:basedOn w:val="DefaultParagraphFont"/>
    <w:link w:val="Header"/>
    <w:rsid w:val="0018338B"/>
    <w:rPr>
      <w:rFonts w:ascii="Arial" w:hAnsi="Arial"/>
      <w:sz w:val="24"/>
      <w:szCs w:val="24"/>
    </w:rPr>
  </w:style>
  <w:style w:type="paragraph" w:styleId="NoSpacing">
    <w:name w:val="No Spacing"/>
    <w:uiPriority w:val="1"/>
    <w:qFormat/>
    <w:rsid w:val="0018338B"/>
    <w:rPr>
      <w:rFonts w:ascii="Calibri" w:eastAsia="Calibri" w:hAnsi="Calibri"/>
      <w:sz w:val="22"/>
      <w:szCs w:val="22"/>
      <w:lang w:eastAsia="en-US"/>
    </w:rPr>
  </w:style>
  <w:style w:type="paragraph" w:customStyle="1" w:styleId="aLCPHeading">
    <w:name w:val="a LCP Heading"/>
    <w:basedOn w:val="Heading1"/>
    <w:autoRedefine/>
    <w:rsid w:val="0018338B"/>
    <w:pPr>
      <w:widowControl w:val="0"/>
      <w:suppressAutoHyphens/>
      <w:spacing w:before="0" w:after="0"/>
      <w:jc w:val="center"/>
    </w:pPr>
    <w:rPr>
      <w:bCs w:val="0"/>
      <w:color w:val="auto"/>
      <w:kern w:val="0"/>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astsussex.gov.uk/"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lumptonrobins.wordpress.co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c\Local%20Settings\Temporary%20Internet%20Files\Electronic%20docs%20template%201%20-%20for%20use%20in%20fut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C863C5286B845AC01667E101493FC" ma:contentTypeVersion="2" ma:contentTypeDescription="Create a new document." ma:contentTypeScope="" ma:versionID="82748bbd8eef247c7a051d5631edb426">
  <xsd:schema xmlns:xsd="http://www.w3.org/2001/XMLSchema" xmlns:xs="http://www.w3.org/2001/XMLSchema" xmlns:p="http://schemas.microsoft.com/office/2006/metadata/properties" targetNamespace="http://schemas.microsoft.com/office/2006/metadata/properties" ma:root="true" ma:fieldsID="23b689b2279c4a366a97ff33df8daf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2CCCA-14FF-4403-8E07-27D9B8F13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6AB1B7-5410-4DE8-858A-4ED0636C43FD}">
  <ds:schemaRefs>
    <ds:schemaRef ds:uri="Microsoft.SharePoint.Taxonomy.ContentTypeSync"/>
  </ds:schemaRefs>
</ds:datastoreItem>
</file>

<file path=customXml/itemProps3.xml><?xml version="1.0" encoding="utf-8"?>
<ds:datastoreItem xmlns:ds="http://schemas.openxmlformats.org/officeDocument/2006/customXml" ds:itemID="{12A83B70-8B59-4A5B-82C7-F4D04E6180C2}">
  <ds:schemaRefs>
    <ds:schemaRef ds:uri="http://schemas.microsoft.com/sharepoint/v3/contenttype/forms"/>
  </ds:schemaRefs>
</ds:datastoreItem>
</file>

<file path=customXml/itemProps4.xml><?xml version="1.0" encoding="utf-8"?>
<ds:datastoreItem xmlns:ds="http://schemas.openxmlformats.org/officeDocument/2006/customXml" ds:itemID="{78689398-CF39-42BF-B5C9-69EB3E4D887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D46DF0D-A5D6-4D63-8D9A-708E2C8C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docs template 1 - for use in future</Template>
  <TotalTime>2</TotalTime>
  <Pages>22</Pages>
  <Words>7522</Words>
  <Characters>42882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Model Health and Safety Policy - Small Schools</vt:lpstr>
    </vt:vector>
  </TitlesOfParts>
  <Company>East Sussex County Council</Company>
  <LinksUpToDate>false</LinksUpToDate>
  <CharactersWithSpaces>50304</CharactersWithSpaces>
  <SharedDoc>false</SharedDoc>
  <HLinks>
    <vt:vector size="132" baseType="variant">
      <vt:variant>
        <vt:i4>3866659</vt:i4>
      </vt:variant>
      <vt:variant>
        <vt:i4>126</vt:i4>
      </vt:variant>
      <vt:variant>
        <vt:i4>0</vt:i4>
      </vt:variant>
      <vt:variant>
        <vt:i4>5</vt:i4>
      </vt:variant>
      <vt:variant>
        <vt:lpwstr>https://czone.eastsussex.gov.uk/schoolmanagement/healthsafety/main/Pages/m.aspx</vt:lpwstr>
      </vt:variant>
      <vt:variant>
        <vt:lpwstr/>
      </vt:variant>
      <vt:variant>
        <vt:i4>1114170</vt:i4>
      </vt:variant>
      <vt:variant>
        <vt:i4>119</vt:i4>
      </vt:variant>
      <vt:variant>
        <vt:i4>0</vt:i4>
      </vt:variant>
      <vt:variant>
        <vt:i4>5</vt:i4>
      </vt:variant>
      <vt:variant>
        <vt:lpwstr/>
      </vt:variant>
      <vt:variant>
        <vt:lpwstr>_Toc447289191</vt:lpwstr>
      </vt:variant>
      <vt:variant>
        <vt:i4>1114170</vt:i4>
      </vt:variant>
      <vt:variant>
        <vt:i4>113</vt:i4>
      </vt:variant>
      <vt:variant>
        <vt:i4>0</vt:i4>
      </vt:variant>
      <vt:variant>
        <vt:i4>5</vt:i4>
      </vt:variant>
      <vt:variant>
        <vt:lpwstr/>
      </vt:variant>
      <vt:variant>
        <vt:lpwstr>_Toc447289190</vt:lpwstr>
      </vt:variant>
      <vt:variant>
        <vt:i4>1048634</vt:i4>
      </vt:variant>
      <vt:variant>
        <vt:i4>107</vt:i4>
      </vt:variant>
      <vt:variant>
        <vt:i4>0</vt:i4>
      </vt:variant>
      <vt:variant>
        <vt:i4>5</vt:i4>
      </vt:variant>
      <vt:variant>
        <vt:lpwstr/>
      </vt:variant>
      <vt:variant>
        <vt:lpwstr>_Toc447289189</vt:lpwstr>
      </vt:variant>
      <vt:variant>
        <vt:i4>1048634</vt:i4>
      </vt:variant>
      <vt:variant>
        <vt:i4>101</vt:i4>
      </vt:variant>
      <vt:variant>
        <vt:i4>0</vt:i4>
      </vt:variant>
      <vt:variant>
        <vt:i4>5</vt:i4>
      </vt:variant>
      <vt:variant>
        <vt:lpwstr/>
      </vt:variant>
      <vt:variant>
        <vt:lpwstr>_Toc447289188</vt:lpwstr>
      </vt:variant>
      <vt:variant>
        <vt:i4>1048634</vt:i4>
      </vt:variant>
      <vt:variant>
        <vt:i4>95</vt:i4>
      </vt:variant>
      <vt:variant>
        <vt:i4>0</vt:i4>
      </vt:variant>
      <vt:variant>
        <vt:i4>5</vt:i4>
      </vt:variant>
      <vt:variant>
        <vt:lpwstr/>
      </vt:variant>
      <vt:variant>
        <vt:lpwstr>_Toc447289185</vt:lpwstr>
      </vt:variant>
      <vt:variant>
        <vt:i4>1048634</vt:i4>
      </vt:variant>
      <vt:variant>
        <vt:i4>89</vt:i4>
      </vt:variant>
      <vt:variant>
        <vt:i4>0</vt:i4>
      </vt:variant>
      <vt:variant>
        <vt:i4>5</vt:i4>
      </vt:variant>
      <vt:variant>
        <vt:lpwstr/>
      </vt:variant>
      <vt:variant>
        <vt:lpwstr>_Toc447289184</vt:lpwstr>
      </vt:variant>
      <vt:variant>
        <vt:i4>1048634</vt:i4>
      </vt:variant>
      <vt:variant>
        <vt:i4>83</vt:i4>
      </vt:variant>
      <vt:variant>
        <vt:i4>0</vt:i4>
      </vt:variant>
      <vt:variant>
        <vt:i4>5</vt:i4>
      </vt:variant>
      <vt:variant>
        <vt:lpwstr/>
      </vt:variant>
      <vt:variant>
        <vt:lpwstr>_Toc447289183</vt:lpwstr>
      </vt:variant>
      <vt:variant>
        <vt:i4>1966138</vt:i4>
      </vt:variant>
      <vt:variant>
        <vt:i4>77</vt:i4>
      </vt:variant>
      <vt:variant>
        <vt:i4>0</vt:i4>
      </vt:variant>
      <vt:variant>
        <vt:i4>5</vt:i4>
      </vt:variant>
      <vt:variant>
        <vt:lpwstr/>
      </vt:variant>
      <vt:variant>
        <vt:lpwstr>_Toc447289169</vt:lpwstr>
      </vt:variant>
      <vt:variant>
        <vt:i4>1966138</vt:i4>
      </vt:variant>
      <vt:variant>
        <vt:i4>71</vt:i4>
      </vt:variant>
      <vt:variant>
        <vt:i4>0</vt:i4>
      </vt:variant>
      <vt:variant>
        <vt:i4>5</vt:i4>
      </vt:variant>
      <vt:variant>
        <vt:lpwstr/>
      </vt:variant>
      <vt:variant>
        <vt:lpwstr>_Toc447289168</vt:lpwstr>
      </vt:variant>
      <vt:variant>
        <vt:i4>1966138</vt:i4>
      </vt:variant>
      <vt:variant>
        <vt:i4>65</vt:i4>
      </vt:variant>
      <vt:variant>
        <vt:i4>0</vt:i4>
      </vt:variant>
      <vt:variant>
        <vt:i4>5</vt:i4>
      </vt:variant>
      <vt:variant>
        <vt:lpwstr/>
      </vt:variant>
      <vt:variant>
        <vt:lpwstr>_Toc447289163</vt:lpwstr>
      </vt:variant>
      <vt:variant>
        <vt:i4>1966138</vt:i4>
      </vt:variant>
      <vt:variant>
        <vt:i4>59</vt:i4>
      </vt:variant>
      <vt:variant>
        <vt:i4>0</vt:i4>
      </vt:variant>
      <vt:variant>
        <vt:i4>5</vt:i4>
      </vt:variant>
      <vt:variant>
        <vt:lpwstr/>
      </vt:variant>
      <vt:variant>
        <vt:lpwstr>_Toc447289162</vt:lpwstr>
      </vt:variant>
      <vt:variant>
        <vt:i4>1966138</vt:i4>
      </vt:variant>
      <vt:variant>
        <vt:i4>53</vt:i4>
      </vt:variant>
      <vt:variant>
        <vt:i4>0</vt:i4>
      </vt:variant>
      <vt:variant>
        <vt:i4>5</vt:i4>
      </vt:variant>
      <vt:variant>
        <vt:lpwstr/>
      </vt:variant>
      <vt:variant>
        <vt:lpwstr>_Toc447289161</vt:lpwstr>
      </vt:variant>
      <vt:variant>
        <vt:i4>1966138</vt:i4>
      </vt:variant>
      <vt:variant>
        <vt:i4>47</vt:i4>
      </vt:variant>
      <vt:variant>
        <vt:i4>0</vt:i4>
      </vt:variant>
      <vt:variant>
        <vt:i4>5</vt:i4>
      </vt:variant>
      <vt:variant>
        <vt:lpwstr/>
      </vt:variant>
      <vt:variant>
        <vt:lpwstr>_Toc447289160</vt:lpwstr>
      </vt:variant>
      <vt:variant>
        <vt:i4>1900602</vt:i4>
      </vt:variant>
      <vt:variant>
        <vt:i4>41</vt:i4>
      </vt:variant>
      <vt:variant>
        <vt:i4>0</vt:i4>
      </vt:variant>
      <vt:variant>
        <vt:i4>5</vt:i4>
      </vt:variant>
      <vt:variant>
        <vt:lpwstr/>
      </vt:variant>
      <vt:variant>
        <vt:lpwstr>_Toc447289159</vt:lpwstr>
      </vt:variant>
      <vt:variant>
        <vt:i4>1900602</vt:i4>
      </vt:variant>
      <vt:variant>
        <vt:i4>35</vt:i4>
      </vt:variant>
      <vt:variant>
        <vt:i4>0</vt:i4>
      </vt:variant>
      <vt:variant>
        <vt:i4>5</vt:i4>
      </vt:variant>
      <vt:variant>
        <vt:lpwstr/>
      </vt:variant>
      <vt:variant>
        <vt:lpwstr>_Toc447289158</vt:lpwstr>
      </vt:variant>
      <vt:variant>
        <vt:i4>1900602</vt:i4>
      </vt:variant>
      <vt:variant>
        <vt:i4>29</vt:i4>
      </vt:variant>
      <vt:variant>
        <vt:i4>0</vt:i4>
      </vt:variant>
      <vt:variant>
        <vt:i4>5</vt:i4>
      </vt:variant>
      <vt:variant>
        <vt:lpwstr/>
      </vt:variant>
      <vt:variant>
        <vt:lpwstr>_Toc447289155</vt:lpwstr>
      </vt:variant>
      <vt:variant>
        <vt:i4>1900602</vt:i4>
      </vt:variant>
      <vt:variant>
        <vt:i4>23</vt:i4>
      </vt:variant>
      <vt:variant>
        <vt:i4>0</vt:i4>
      </vt:variant>
      <vt:variant>
        <vt:i4>5</vt:i4>
      </vt:variant>
      <vt:variant>
        <vt:lpwstr/>
      </vt:variant>
      <vt:variant>
        <vt:lpwstr>_Toc447289154</vt:lpwstr>
      </vt:variant>
      <vt:variant>
        <vt:i4>1835066</vt:i4>
      </vt:variant>
      <vt:variant>
        <vt:i4>17</vt:i4>
      </vt:variant>
      <vt:variant>
        <vt:i4>0</vt:i4>
      </vt:variant>
      <vt:variant>
        <vt:i4>5</vt:i4>
      </vt:variant>
      <vt:variant>
        <vt:lpwstr/>
      </vt:variant>
      <vt:variant>
        <vt:lpwstr>_Toc447289143</vt:lpwstr>
      </vt:variant>
      <vt:variant>
        <vt:i4>1835066</vt:i4>
      </vt:variant>
      <vt:variant>
        <vt:i4>11</vt:i4>
      </vt:variant>
      <vt:variant>
        <vt:i4>0</vt:i4>
      </vt:variant>
      <vt:variant>
        <vt:i4>5</vt:i4>
      </vt:variant>
      <vt:variant>
        <vt:lpwstr/>
      </vt:variant>
      <vt:variant>
        <vt:lpwstr>_Toc447289142</vt:lpwstr>
      </vt:variant>
      <vt:variant>
        <vt:i4>1835066</vt:i4>
      </vt:variant>
      <vt:variant>
        <vt:i4>5</vt:i4>
      </vt:variant>
      <vt:variant>
        <vt:i4>0</vt:i4>
      </vt:variant>
      <vt:variant>
        <vt:i4>5</vt:i4>
      </vt:variant>
      <vt:variant>
        <vt:lpwstr/>
      </vt:variant>
      <vt:variant>
        <vt:lpwstr>_Toc447289141</vt:lpwstr>
      </vt:variant>
      <vt:variant>
        <vt:i4>6029407</vt:i4>
      </vt:variant>
      <vt:variant>
        <vt:i4>0</vt:i4>
      </vt:variant>
      <vt:variant>
        <vt:i4>0</vt:i4>
      </vt:variant>
      <vt:variant>
        <vt:i4>5</vt:i4>
      </vt:variant>
      <vt:variant>
        <vt:lpwstr>http://www.eastsussex.gov.uk/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 and Safety Policy - Small Schools</dc:title>
  <dc:subject>Health and Safety policy template</dc:subject>
  <dc:creator>Health and Safety Team</dc:creator>
  <cp:keywords>health, safety, policy statement, model health and safety policy</cp:keywords>
  <cp:lastModifiedBy>mj brown</cp:lastModifiedBy>
  <cp:revision>4</cp:revision>
  <cp:lastPrinted>2012-04-13T13:04:00Z</cp:lastPrinted>
  <dcterms:created xsi:type="dcterms:W3CDTF">2018-11-15T11:35:00Z</dcterms:created>
  <dcterms:modified xsi:type="dcterms:W3CDTF">2019-02-07T13:08:00Z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86;#ESCC\adc_jpvgdcxxolpefqpv</vt:lpwstr>
  </property>
  <property fmtid="{D5CDD505-2E9C-101B-9397-08002B2CF9AE}" pid="3" name="Egms_Publisher">
    <vt:lpwstr>East Sussex County Council</vt:lpwstr>
  </property>
  <property fmtid="{D5CDD505-2E9C-101B-9397-08002B2CF9AE}" pid="4" name="ContentType">
    <vt:lpwstr>ESCC document</vt:lpwstr>
  </property>
  <property fmtid="{D5CDD505-2E9C-101B-9397-08002B2CF9AE}" pid="5" name="Language">
    <vt:lpwstr>English</vt:lpwstr>
  </property>
  <property fmtid="{D5CDD505-2E9C-101B-9397-08002B2CF9AE}" pid="6" name="Comments">
    <vt:lpwstr>Quickly and easily create documents for reading onscreen with this Word template - uses colour in Heading 1.</vt:lpwstr>
  </property>
  <property fmtid="{D5CDD505-2E9C-101B-9397-08002B2CF9AE}" pid="7" name="IPSV_preferred">
    <vt:lpwstr>Electronic publishing; Electronic document and records management systems; Access for disabled people; Standards and specifications; Communication; Branding; Corporate image;</vt:lpwstr>
  </property>
  <property fmtid="{D5CDD505-2E9C-101B-9397-08002B2CF9AE}" pid="8" name="display_urn:schemas-microsoft-com:office:office#Egms_Creator">
    <vt:lpwstr>Corporate Training</vt:lpwstr>
  </property>
  <property fmtid="{D5CDD505-2E9C-101B-9397-08002B2CF9AE}" pid="9" name="Egms_Creator_Service">
    <vt:lpwstr>Corporate training and development</vt:lpwstr>
  </property>
  <property fmtid="{D5CDD505-2E9C-101B-9397-08002B2CF9AE}" pid="10" name="ContentTypeId">
    <vt:lpwstr>0x010100371C863C5286B845AC01667E101493FC</vt:lpwstr>
  </property>
  <property fmtid="{D5CDD505-2E9C-101B-9397-08002B2CF9AE}" pid="11" name="_dlc_policyId">
    <vt:lpwstr/>
  </property>
  <property fmtid="{D5CDD505-2E9C-101B-9397-08002B2CF9AE}" pid="12" name="ItemRetentionFormula">
    <vt:lpwstr/>
  </property>
  <property fmtid="{D5CDD505-2E9C-101B-9397-08002B2CF9AE}" pid="13" name="_dlc_DocIdItemGuid">
    <vt:lpwstr>cf628929-cb41-4897-bdb3-22d3f0386ca1</vt:lpwstr>
  </property>
  <property fmtid="{D5CDD505-2E9C-101B-9397-08002B2CF9AE}" pid="14" name="Management Document Type">
    <vt:lpwstr>2;#Policy|64f3b0cb-aba1-46e8-9324-d156c822b1e5</vt:lpwstr>
  </property>
  <property fmtid="{D5CDD505-2E9C-101B-9397-08002B2CF9AE}" pid="15" name="Administration Document Type">
    <vt:lpwstr/>
  </property>
  <property fmtid="{D5CDD505-2E9C-101B-9397-08002B2CF9AE}" pid="16" name="ia40b914e86141268670d7c54bc5df15">
    <vt:lpwstr/>
  </property>
</Properties>
</file>